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04B1" w14:textId="36D72BF5" w:rsidR="002021AD" w:rsidRPr="00803DE6" w:rsidRDefault="002021AD" w:rsidP="002021AD">
      <w:pPr>
        <w:ind w:left="397" w:hanging="397"/>
        <w:rPr>
          <w:rFonts w:ascii="Museo Sans 300" w:hAnsi="Museo Sans 300" w:cstheme="minorHAnsi"/>
          <w:b/>
          <w:lang w:val="es-SV"/>
        </w:rPr>
      </w:pPr>
      <w:r w:rsidRPr="00803DE6">
        <w:rPr>
          <w:rFonts w:ascii="Museo Sans 300" w:hAnsi="Museo Sans 300" w:cstheme="minorHAnsi"/>
          <w:b/>
          <w:lang w:val="es-SV"/>
        </w:rPr>
        <w:t>EL COMITÉ DE NORMAS DEL BANCO CENTRAL DE RESERVA DE EL SALVADOR,</w:t>
      </w:r>
    </w:p>
    <w:p w14:paraId="174BC30F" w14:textId="35CCF68E" w:rsidR="002021AD" w:rsidRPr="00803DE6" w:rsidRDefault="002021AD" w:rsidP="002021AD">
      <w:pPr>
        <w:jc w:val="both"/>
        <w:rPr>
          <w:rFonts w:ascii="Museo Sans 300" w:hAnsi="Museo Sans 300" w:cstheme="minorHAnsi"/>
          <w:b/>
          <w:lang w:val="es-SV"/>
        </w:rPr>
      </w:pPr>
    </w:p>
    <w:p w14:paraId="5086D83C" w14:textId="77777777" w:rsidR="002021AD" w:rsidRPr="002021AD" w:rsidRDefault="002021AD" w:rsidP="002021AD">
      <w:pPr>
        <w:jc w:val="both"/>
        <w:rPr>
          <w:rFonts w:ascii="Museo Sans 300" w:hAnsi="Museo Sans 300" w:cstheme="minorHAnsi"/>
          <w:b/>
          <w:sz w:val="20"/>
          <w:szCs w:val="20"/>
        </w:rPr>
      </w:pPr>
      <w:r w:rsidRPr="00803DE6">
        <w:rPr>
          <w:rFonts w:ascii="Museo Sans 300" w:hAnsi="Museo Sans 300" w:cstheme="minorHAnsi"/>
          <w:b/>
        </w:rPr>
        <w:t>CONSIDERANDO:</w:t>
      </w:r>
    </w:p>
    <w:p w14:paraId="1D9C444B" w14:textId="56D0DC8B" w:rsidR="007E7B8C" w:rsidRDefault="007E7B8C" w:rsidP="007E7B8C">
      <w:pPr>
        <w:pStyle w:val="Textoindependiente"/>
        <w:tabs>
          <w:tab w:val="left" w:pos="851"/>
        </w:tabs>
        <w:ind w:left="0"/>
        <w:jc w:val="both"/>
        <w:rPr>
          <w:rFonts w:ascii="Museo Sans 300" w:eastAsiaTheme="minorHAnsi" w:hAnsi="Museo Sans 300" w:cs="Arial"/>
          <w:lang w:val="es-SV"/>
        </w:rPr>
      </w:pPr>
    </w:p>
    <w:p w14:paraId="3A51E61C" w14:textId="3E82D944" w:rsidR="005A4C10" w:rsidRDefault="005A4C10" w:rsidP="0080498D">
      <w:pPr>
        <w:pStyle w:val="Prrafodelista"/>
        <w:numPr>
          <w:ilvl w:val="0"/>
          <w:numId w:val="11"/>
        </w:numPr>
        <w:ind w:left="425" w:hanging="425"/>
        <w:jc w:val="both"/>
        <w:rPr>
          <w:rFonts w:ascii="Museo Sans 300" w:hAnsi="Museo Sans 300" w:cs="Arial"/>
          <w:lang w:val="es-SV"/>
        </w:rPr>
      </w:pPr>
      <w:r>
        <w:rPr>
          <w:rFonts w:ascii="Museo Sans 300" w:hAnsi="Museo Sans 300" w:cs="Arial"/>
          <w:lang w:val="es-SV"/>
        </w:rPr>
        <w:t xml:space="preserve">Que mediante Decreto Legislativo No. 419, de fecha 14 de junio de 2022, publicado en el Diario Oficial No. </w:t>
      </w:r>
      <w:r w:rsidR="007B7C89">
        <w:rPr>
          <w:rFonts w:ascii="Museo Sans 300" w:hAnsi="Museo Sans 300" w:cs="Arial"/>
          <w:lang w:val="es-SV"/>
        </w:rPr>
        <w:t>136, Tomo No. 436, del 19 de julio del mismo año, se reformó la Ley para Facilitar la Inclusión Financiera.</w:t>
      </w:r>
    </w:p>
    <w:p w14:paraId="548F4656" w14:textId="77777777" w:rsidR="005A4C10" w:rsidRDefault="005A4C10" w:rsidP="005A4C10">
      <w:pPr>
        <w:pStyle w:val="Prrafodelista"/>
        <w:ind w:left="425"/>
        <w:jc w:val="both"/>
        <w:rPr>
          <w:rFonts w:ascii="Museo Sans 300" w:hAnsi="Museo Sans 300" w:cs="Arial"/>
          <w:lang w:val="es-SV"/>
        </w:rPr>
      </w:pPr>
    </w:p>
    <w:p w14:paraId="0E48CB80" w14:textId="6BDCFCC7" w:rsidR="00CD4E58" w:rsidRPr="0089387E" w:rsidRDefault="0080498D" w:rsidP="0089387E">
      <w:pPr>
        <w:pStyle w:val="Prrafodelista"/>
        <w:numPr>
          <w:ilvl w:val="0"/>
          <w:numId w:val="11"/>
        </w:numPr>
        <w:ind w:left="425" w:hanging="425"/>
        <w:jc w:val="both"/>
        <w:rPr>
          <w:rFonts w:ascii="Museo Sans 300" w:hAnsi="Museo Sans 300" w:cs="Arial"/>
          <w:lang w:val="es-SV"/>
        </w:rPr>
      </w:pPr>
      <w:r w:rsidRPr="0080498D">
        <w:rPr>
          <w:rFonts w:ascii="Museo Sans 300" w:hAnsi="Museo Sans 300" w:cs="Arial"/>
          <w:lang w:val="es-SV"/>
        </w:rPr>
        <w:t>Que el ar</w:t>
      </w:r>
      <w:r w:rsidR="00147F44">
        <w:rPr>
          <w:rFonts w:ascii="Museo Sans 300" w:hAnsi="Museo Sans 300" w:cs="Arial"/>
          <w:lang w:val="es-SV"/>
        </w:rPr>
        <w:t>tículo</w:t>
      </w:r>
      <w:r w:rsidRPr="0080498D">
        <w:rPr>
          <w:rFonts w:ascii="Museo Sans 300" w:hAnsi="Museo Sans 300" w:cs="Arial"/>
          <w:lang w:val="es-SV"/>
        </w:rPr>
        <w:t xml:space="preserve"> 20-D de</w:t>
      </w:r>
      <w:r w:rsidR="0030521C">
        <w:rPr>
          <w:rFonts w:ascii="Museo Sans 300" w:hAnsi="Museo Sans 300" w:cs="Arial"/>
          <w:lang w:val="es-SV"/>
        </w:rPr>
        <w:t xml:space="preserve"> </w:t>
      </w:r>
      <w:r w:rsidRPr="0080498D">
        <w:rPr>
          <w:rFonts w:ascii="Museo Sans 300" w:hAnsi="Museo Sans 300" w:cs="Arial"/>
          <w:lang w:val="es-SV"/>
        </w:rPr>
        <w:t>la Ley para Facilitar la In</w:t>
      </w:r>
      <w:r w:rsidR="00BC1A8D">
        <w:rPr>
          <w:rFonts w:ascii="Museo Sans 300" w:hAnsi="Museo Sans 300" w:cs="Arial"/>
          <w:lang w:val="es-SV"/>
        </w:rPr>
        <w:t>c</w:t>
      </w:r>
      <w:r w:rsidRPr="0080498D">
        <w:rPr>
          <w:rFonts w:ascii="Museo Sans 300" w:hAnsi="Museo Sans 300" w:cs="Arial"/>
          <w:lang w:val="es-SV"/>
        </w:rPr>
        <w:t>lu</w:t>
      </w:r>
      <w:r w:rsidR="005F61DD">
        <w:rPr>
          <w:rFonts w:ascii="Museo Sans 300" w:hAnsi="Museo Sans 300" w:cs="Arial"/>
          <w:lang w:val="es-SV"/>
        </w:rPr>
        <w:t>s</w:t>
      </w:r>
      <w:r w:rsidRPr="0080498D">
        <w:rPr>
          <w:rFonts w:ascii="Museo Sans 300" w:hAnsi="Museo Sans 300" w:cs="Arial"/>
          <w:lang w:val="es-SV"/>
        </w:rPr>
        <w:t>ión Financiera</w:t>
      </w:r>
      <w:r>
        <w:rPr>
          <w:rFonts w:ascii="Museo Sans 300" w:hAnsi="Museo Sans 300" w:cs="Arial"/>
          <w:lang w:val="es-SV"/>
        </w:rPr>
        <w:t xml:space="preserve">, </w:t>
      </w:r>
      <w:r w:rsidR="0030521C">
        <w:rPr>
          <w:rFonts w:ascii="Museo Sans 300" w:hAnsi="Museo Sans 300" w:cs="Arial"/>
          <w:lang w:val="es-SV"/>
        </w:rPr>
        <w:t xml:space="preserve">adicionado mediante el Decreto Legislativo No. 419, </w:t>
      </w:r>
      <w:r>
        <w:rPr>
          <w:rFonts w:ascii="Museo Sans 300" w:hAnsi="Museo Sans 300" w:cs="Arial"/>
          <w:lang w:val="es-SV"/>
        </w:rPr>
        <w:t>establece que</w:t>
      </w:r>
      <w:r w:rsidRPr="0080498D">
        <w:rPr>
          <w:rFonts w:ascii="Museo Sans 300" w:hAnsi="Museo Sans 300" w:cs="Arial"/>
          <w:lang w:val="es-SV"/>
        </w:rPr>
        <w:t xml:space="preserve"> </w:t>
      </w:r>
      <w:r w:rsidR="00CD4E58">
        <w:rPr>
          <w:rFonts w:ascii="Museo Sans 300" w:hAnsi="Museo Sans 300" w:cs="Arial"/>
          <w:lang w:val="es-SV"/>
        </w:rPr>
        <w:t>l</w:t>
      </w:r>
      <w:r w:rsidRPr="0080498D">
        <w:rPr>
          <w:rFonts w:ascii="Museo Sans 300" w:hAnsi="Museo Sans 300" w:cs="Arial"/>
          <w:lang w:val="es-SV"/>
        </w:rPr>
        <w:t xml:space="preserve">os sujetos obligados por la </w:t>
      </w:r>
      <w:r w:rsidR="00CD4E58">
        <w:rPr>
          <w:rFonts w:ascii="Museo Sans 300" w:hAnsi="Museo Sans 300" w:cs="Arial"/>
          <w:lang w:val="es-SV"/>
        </w:rPr>
        <w:t xml:space="preserve">referida </w:t>
      </w:r>
      <w:r w:rsidRPr="0080498D">
        <w:rPr>
          <w:rFonts w:ascii="Museo Sans 300" w:hAnsi="Museo Sans 300" w:cs="Arial"/>
          <w:lang w:val="es-SV"/>
        </w:rPr>
        <w:t xml:space="preserve">Ley, deberán implementar programas </w:t>
      </w:r>
      <w:r w:rsidR="00201FA9">
        <w:rPr>
          <w:rFonts w:ascii="Museo Sans 300" w:hAnsi="Museo Sans 300" w:cs="Arial"/>
          <w:lang w:val="es-SV"/>
        </w:rPr>
        <w:t>o</w:t>
      </w:r>
      <w:r w:rsidRPr="0080498D">
        <w:rPr>
          <w:rFonts w:ascii="Museo Sans 300" w:hAnsi="Museo Sans 300" w:cs="Arial"/>
          <w:lang w:val="es-SV"/>
        </w:rPr>
        <w:t xml:space="preserve"> iniciativas de educación financiera que desarrollen el conocimiento en los usuarios de dichos productos y servicios acerca de su uso, beneficios y riesgos, así como de sus derechos y obligaciones, de tal forma que se fomente el buen uso de los recursos</w:t>
      </w:r>
      <w:r>
        <w:rPr>
          <w:rFonts w:ascii="Museo Sans 300" w:hAnsi="Museo Sans 300" w:cs="Arial"/>
          <w:lang w:val="es-SV"/>
        </w:rPr>
        <w:t xml:space="preserve"> </w:t>
      </w:r>
      <w:r w:rsidRPr="0080498D">
        <w:rPr>
          <w:rFonts w:ascii="Museo Sans 300" w:hAnsi="Museo Sans 300" w:cs="Arial"/>
          <w:lang w:val="es-SV"/>
        </w:rPr>
        <w:t>de sus clientes.</w:t>
      </w:r>
      <w:r w:rsidR="0089387E">
        <w:rPr>
          <w:rFonts w:ascii="Museo Sans 300" w:hAnsi="Museo Sans 300" w:cs="Arial"/>
          <w:lang w:val="es-SV"/>
        </w:rPr>
        <w:t xml:space="preserve"> Asimismo, </w:t>
      </w:r>
      <w:r w:rsidR="00CD4E58" w:rsidRPr="0089387E">
        <w:rPr>
          <w:rFonts w:ascii="Museo Sans 300" w:hAnsi="Museo Sans 300" w:cs="Arial"/>
          <w:lang w:val="es-SV"/>
        </w:rPr>
        <w:t>establece que</w:t>
      </w:r>
      <w:r w:rsidR="0089387E">
        <w:rPr>
          <w:rFonts w:ascii="Museo Sans 300" w:hAnsi="Museo Sans 300" w:cs="Arial"/>
          <w:lang w:val="es-SV"/>
        </w:rPr>
        <w:t xml:space="preserve"> </w:t>
      </w:r>
      <w:r w:rsidR="00CD4E58" w:rsidRPr="0089387E">
        <w:rPr>
          <w:rFonts w:ascii="Museo Sans 300" w:hAnsi="Museo Sans 300" w:cs="Arial"/>
          <w:lang w:val="es-SV"/>
        </w:rPr>
        <w:t xml:space="preserve">deberán </w:t>
      </w:r>
      <w:bookmarkStart w:id="0" w:name="_Hlk108428661"/>
      <w:r w:rsidR="00CD4E58" w:rsidRPr="0089387E">
        <w:rPr>
          <w:rFonts w:ascii="Museo Sans 300" w:hAnsi="Museo Sans 300" w:cs="Arial"/>
          <w:lang w:val="es-SV"/>
        </w:rPr>
        <w:t>remitir de forma semestral al Banco Central de Reserva</w:t>
      </w:r>
      <w:r w:rsidR="00B91BE5">
        <w:rPr>
          <w:rFonts w:ascii="Museo Sans 300" w:hAnsi="Museo Sans 300" w:cs="Arial"/>
          <w:lang w:val="es-SV"/>
        </w:rPr>
        <w:t xml:space="preserve"> de El Salvador</w:t>
      </w:r>
      <w:r w:rsidR="00CD4E58" w:rsidRPr="0089387E">
        <w:rPr>
          <w:rFonts w:ascii="Museo Sans 300" w:hAnsi="Museo Sans 300" w:cs="Arial"/>
          <w:lang w:val="es-SV"/>
        </w:rPr>
        <w:t xml:space="preserve"> la información pertinente a sus programas o iniciativas de educación financiera implementados en el país</w:t>
      </w:r>
      <w:r w:rsidR="00803DE6">
        <w:rPr>
          <w:rFonts w:ascii="Museo Sans 300" w:hAnsi="Museo Sans 300" w:cs="Arial"/>
          <w:lang w:val="es-SV"/>
        </w:rPr>
        <w:t>, de conformidad a la normativa que se emita para tales efectos</w:t>
      </w:r>
      <w:r w:rsidR="00CD4E58" w:rsidRPr="0089387E">
        <w:rPr>
          <w:rFonts w:ascii="Museo Sans 300" w:hAnsi="Museo Sans 300" w:cs="Arial"/>
          <w:lang w:val="es-SV"/>
        </w:rPr>
        <w:t>.</w:t>
      </w:r>
    </w:p>
    <w:bookmarkEnd w:id="0"/>
    <w:p w14:paraId="6814317F" w14:textId="77777777" w:rsidR="001C4C26" w:rsidRPr="00CD4E58" w:rsidRDefault="001C4C26" w:rsidP="00CD4E58">
      <w:pPr>
        <w:rPr>
          <w:rFonts w:ascii="Museo Sans 300" w:hAnsi="Museo Sans 300" w:cs="Arial"/>
          <w:lang w:val="es-SV"/>
        </w:rPr>
      </w:pPr>
    </w:p>
    <w:p w14:paraId="64F9F4F8" w14:textId="1AAF6FCB" w:rsidR="00CD4E58" w:rsidRDefault="00CD4E58" w:rsidP="005C50F8">
      <w:pPr>
        <w:pStyle w:val="Prrafodelista"/>
        <w:numPr>
          <w:ilvl w:val="0"/>
          <w:numId w:val="11"/>
        </w:numPr>
        <w:ind w:left="425" w:hanging="425"/>
        <w:jc w:val="both"/>
        <w:rPr>
          <w:rFonts w:ascii="Museo Sans 300" w:hAnsi="Museo Sans 300" w:cs="Arial"/>
          <w:lang w:val="es-SV"/>
        </w:rPr>
      </w:pPr>
      <w:r w:rsidRPr="00CD4E58">
        <w:rPr>
          <w:rFonts w:ascii="Museo Sans 300" w:hAnsi="Museo Sans 300" w:cs="Arial"/>
          <w:lang w:val="es-SV"/>
        </w:rPr>
        <w:t xml:space="preserve">Que el artículo </w:t>
      </w:r>
      <w:r>
        <w:rPr>
          <w:rFonts w:ascii="Museo Sans 300" w:hAnsi="Museo Sans 300" w:cs="Arial"/>
          <w:lang w:val="es-SV"/>
        </w:rPr>
        <w:t>3</w:t>
      </w:r>
      <w:r w:rsidRPr="00CD4E58">
        <w:rPr>
          <w:rFonts w:ascii="Museo Sans 300" w:hAnsi="Museo Sans 300" w:cs="Arial"/>
          <w:lang w:val="es-SV"/>
        </w:rPr>
        <w:t xml:space="preserve"> de</w:t>
      </w:r>
      <w:r w:rsidR="004B2DCC">
        <w:rPr>
          <w:rFonts w:ascii="Museo Sans 300" w:hAnsi="Museo Sans 300" w:cs="Arial"/>
          <w:lang w:val="es-SV"/>
        </w:rPr>
        <w:t>l Decreto Legislativo No. 419</w:t>
      </w:r>
      <w:r w:rsidRPr="00CD4E58">
        <w:rPr>
          <w:rFonts w:ascii="Museo Sans 300" w:hAnsi="Museo Sans 300" w:cs="Arial"/>
          <w:lang w:val="es-SV"/>
        </w:rPr>
        <w:t xml:space="preserve">, </w:t>
      </w:r>
      <w:r w:rsidR="00C675BF">
        <w:rPr>
          <w:rFonts w:ascii="Museo Sans 300" w:hAnsi="Museo Sans 300" w:cs="Arial"/>
          <w:lang w:val="es-SV"/>
        </w:rPr>
        <w:t>establece que e</w:t>
      </w:r>
      <w:r w:rsidR="00C675BF" w:rsidRPr="00C675BF">
        <w:rPr>
          <w:rFonts w:ascii="Museo Sans 300" w:hAnsi="Museo Sans 300" w:cs="Arial"/>
          <w:lang w:val="es-SV"/>
        </w:rPr>
        <w:t>l Banco Central de Reserva</w:t>
      </w:r>
      <w:r w:rsidR="00FE1EC0">
        <w:rPr>
          <w:rFonts w:ascii="Museo Sans 300" w:hAnsi="Museo Sans 300" w:cs="Arial"/>
          <w:lang w:val="es-SV"/>
        </w:rPr>
        <w:t xml:space="preserve"> de El Salvador</w:t>
      </w:r>
      <w:r w:rsidR="00C675BF" w:rsidRPr="00C675BF">
        <w:rPr>
          <w:rFonts w:ascii="Museo Sans 300" w:hAnsi="Museo Sans 300" w:cs="Arial"/>
          <w:lang w:val="es-SV"/>
        </w:rPr>
        <w:t>, por medio de su Comité de Normas, tendrá un plazo de hasta sesenta días calendario a partir de la vigencia de</w:t>
      </w:r>
      <w:r w:rsidR="004B2DCC">
        <w:rPr>
          <w:rFonts w:ascii="Museo Sans 300" w:hAnsi="Museo Sans 300" w:cs="Arial"/>
          <w:lang w:val="es-SV"/>
        </w:rPr>
        <w:t>l referido</w:t>
      </w:r>
      <w:r w:rsidR="00C675BF" w:rsidRPr="00C675BF">
        <w:rPr>
          <w:rFonts w:ascii="Museo Sans 300" w:hAnsi="Museo Sans 300" w:cs="Arial"/>
          <w:lang w:val="es-SV"/>
        </w:rPr>
        <w:t xml:space="preserve"> Decreto, para elaborar las normas técnicas.</w:t>
      </w:r>
    </w:p>
    <w:p w14:paraId="38C27077" w14:textId="77777777" w:rsidR="00CD4E58" w:rsidRPr="00CD4E58" w:rsidRDefault="00CD4E58" w:rsidP="00CD4E58">
      <w:pPr>
        <w:jc w:val="both"/>
        <w:rPr>
          <w:rFonts w:ascii="Museo Sans 300" w:hAnsi="Museo Sans 300" w:cs="Arial"/>
          <w:lang w:val="es-SV"/>
        </w:rPr>
      </w:pPr>
    </w:p>
    <w:p w14:paraId="44CB158E" w14:textId="7A4C200D" w:rsidR="001C4C26" w:rsidRDefault="000F24DF" w:rsidP="002A0F33">
      <w:pPr>
        <w:pStyle w:val="Prrafodelista"/>
        <w:numPr>
          <w:ilvl w:val="0"/>
          <w:numId w:val="11"/>
        </w:numPr>
        <w:ind w:left="425" w:hanging="425"/>
        <w:jc w:val="both"/>
        <w:rPr>
          <w:rFonts w:ascii="Museo Sans 300" w:hAnsi="Museo Sans 300" w:cs="Arial"/>
          <w:lang w:val="es-SV"/>
        </w:rPr>
      </w:pPr>
      <w:r w:rsidRPr="001C4C26">
        <w:rPr>
          <w:rFonts w:ascii="Museo Sans 300" w:hAnsi="Museo Sans 300" w:cs="Arial"/>
          <w:lang w:val="es-SV"/>
        </w:rPr>
        <w:t>Que el artículo 99 de la Ley de Supervisión y Regulación del Sistema Financiero</w:t>
      </w:r>
      <w:r w:rsidR="002A0F33">
        <w:rPr>
          <w:rFonts w:ascii="Museo Sans 300" w:hAnsi="Museo Sans 300" w:cs="Arial"/>
          <w:lang w:val="es-SV"/>
        </w:rPr>
        <w:t>,</w:t>
      </w:r>
      <w:r w:rsidRPr="001C4C26">
        <w:rPr>
          <w:rFonts w:ascii="Museo Sans 300" w:hAnsi="Museo Sans 300" w:cs="Arial"/>
          <w:lang w:val="es-SV"/>
        </w:rPr>
        <w:t xml:space="preserve"> establece que </w:t>
      </w:r>
      <w:r w:rsidR="001E13F6" w:rsidRPr="001C4C26">
        <w:rPr>
          <w:rFonts w:ascii="Museo Sans 300" w:hAnsi="Museo Sans 300" w:cs="Arial"/>
          <w:lang w:val="es-SV"/>
        </w:rPr>
        <w:t>el Banco Central de Reserva</w:t>
      </w:r>
      <w:r w:rsidR="00FE1EC0">
        <w:rPr>
          <w:rFonts w:ascii="Museo Sans 300" w:hAnsi="Museo Sans 300" w:cs="Arial"/>
          <w:lang w:val="es-SV"/>
        </w:rPr>
        <w:t xml:space="preserve"> de El Salvador</w:t>
      </w:r>
      <w:r w:rsidR="001E13F6" w:rsidRPr="001C4C26">
        <w:rPr>
          <w:rFonts w:ascii="Museo Sans 300" w:hAnsi="Museo Sans 300" w:cs="Arial"/>
          <w:lang w:val="es-SV"/>
        </w:rPr>
        <w:t>, en virtud de dicha Ley, es la institución responsable de la aprobación del marco normativo técnico que debe dictarse de conformidad a esta Ley y demás leyes que regulan a los supervisados. En el cumplimiento de esta responsabilidad, el Banco Central de Reserva</w:t>
      </w:r>
      <w:r w:rsidR="00FE1EC0">
        <w:rPr>
          <w:rFonts w:ascii="Museo Sans 300" w:hAnsi="Museo Sans 300" w:cs="Arial"/>
          <w:lang w:val="es-SV"/>
        </w:rPr>
        <w:t xml:space="preserve"> de El Salvador</w:t>
      </w:r>
      <w:r w:rsidR="001E13F6" w:rsidRPr="001C4C26">
        <w:rPr>
          <w:rFonts w:ascii="Museo Sans 300" w:hAnsi="Museo Sans 300" w:cs="Arial"/>
          <w:lang w:val="es-SV"/>
        </w:rPr>
        <w:t xml:space="preserve"> deberá velar por que </w:t>
      </w:r>
      <w:r w:rsidR="00A13E44" w:rsidRPr="001C4C26">
        <w:rPr>
          <w:rFonts w:ascii="Museo Sans 300" w:hAnsi="Museo Sans 300" w:cs="Arial"/>
          <w:lang w:val="es-SV"/>
        </w:rPr>
        <w:t>el marco normativo aplicable al sistema financiero, se revise periódicamente procurando su actualización oportuna.</w:t>
      </w:r>
    </w:p>
    <w:p w14:paraId="3E06CE90" w14:textId="77777777" w:rsidR="001C4C26" w:rsidRPr="001C4C26" w:rsidRDefault="001C4C26" w:rsidP="002A0F33">
      <w:pPr>
        <w:pStyle w:val="Prrafodelista"/>
        <w:ind w:left="425" w:hanging="425"/>
        <w:rPr>
          <w:rFonts w:ascii="Museo Sans 300" w:hAnsi="Museo Sans 300" w:cs="Arial"/>
          <w:lang w:val="es-SV"/>
        </w:rPr>
      </w:pPr>
    </w:p>
    <w:p w14:paraId="39B7E793" w14:textId="6F0E7F07" w:rsidR="001C4C26" w:rsidRDefault="001C4C26" w:rsidP="001C4C26">
      <w:pPr>
        <w:jc w:val="both"/>
        <w:rPr>
          <w:rFonts w:ascii="Museo Sans 300" w:eastAsia="Arial Narrow" w:hAnsi="Museo Sans 300" w:cs="Arial"/>
          <w:b/>
          <w:bCs/>
          <w:spacing w:val="-1"/>
          <w:lang w:val="es-SV"/>
        </w:rPr>
      </w:pPr>
      <w:r w:rsidRPr="00EA6546">
        <w:rPr>
          <w:rFonts w:ascii="Museo Sans 300" w:eastAsia="Arial Narrow" w:hAnsi="Museo Sans 300" w:cs="Arial"/>
          <w:b/>
          <w:bCs/>
          <w:spacing w:val="-1"/>
          <w:lang w:val="es-SV"/>
        </w:rPr>
        <w:t>POR TANTO,</w:t>
      </w:r>
    </w:p>
    <w:p w14:paraId="1A2C2FF9" w14:textId="77777777" w:rsidR="004B2DCC" w:rsidRPr="00EA6546" w:rsidRDefault="004B2DCC" w:rsidP="001C4C26">
      <w:pPr>
        <w:jc w:val="both"/>
        <w:rPr>
          <w:rFonts w:ascii="Museo Sans 300" w:eastAsia="Arial Narrow" w:hAnsi="Museo Sans 300" w:cs="Arial"/>
          <w:b/>
          <w:bCs/>
          <w:spacing w:val="-1"/>
          <w:lang w:val="es-SV"/>
        </w:rPr>
      </w:pPr>
    </w:p>
    <w:p w14:paraId="122E8E2F" w14:textId="77777777" w:rsidR="001C4C26" w:rsidRPr="00EA6546" w:rsidRDefault="001C4C26" w:rsidP="001C4C26">
      <w:pPr>
        <w:keepNext/>
        <w:keepLines/>
        <w:jc w:val="both"/>
        <w:rPr>
          <w:rFonts w:ascii="Museo Sans 300" w:hAnsi="Museo Sans 300" w:cs="Arial"/>
          <w:lang w:val="es-SV"/>
        </w:rPr>
      </w:pPr>
      <w:r w:rsidRPr="00EA6546">
        <w:rPr>
          <w:rFonts w:ascii="Museo Sans 300" w:hAnsi="Museo Sans 300" w:cs="Arial"/>
          <w:lang w:val="es-SV"/>
        </w:rPr>
        <w:t>en virtud de las facultades normativas que le confiere el artículo 99 de la Ley de Supervisión y Regulación del Sistema Financiero,</w:t>
      </w:r>
    </w:p>
    <w:p w14:paraId="1F115E25" w14:textId="7F5F6C8B" w:rsidR="001C4C26" w:rsidRDefault="001C4C26" w:rsidP="001C4C26">
      <w:pPr>
        <w:keepNext/>
        <w:keepLines/>
        <w:jc w:val="both"/>
        <w:rPr>
          <w:rFonts w:ascii="Museo Sans 300" w:hAnsi="Museo Sans 300" w:cs="Arial"/>
          <w:lang w:val="es-SV"/>
        </w:rPr>
      </w:pPr>
    </w:p>
    <w:p w14:paraId="0AD41BCB" w14:textId="77777777" w:rsidR="00A44283" w:rsidRPr="00EA6546" w:rsidRDefault="00A44283" w:rsidP="001C4C26">
      <w:pPr>
        <w:keepNext/>
        <w:keepLines/>
        <w:jc w:val="both"/>
        <w:rPr>
          <w:rFonts w:ascii="Museo Sans 300" w:hAnsi="Museo Sans 300" w:cs="Arial"/>
          <w:lang w:val="es-SV"/>
        </w:rPr>
      </w:pPr>
    </w:p>
    <w:p w14:paraId="78556656" w14:textId="77777777" w:rsidR="001C4C26" w:rsidRPr="00EA6546" w:rsidRDefault="001C4C26" w:rsidP="001C4C26">
      <w:pPr>
        <w:keepNext/>
        <w:keepLines/>
        <w:jc w:val="both"/>
        <w:rPr>
          <w:rFonts w:ascii="Museo Sans 300" w:hAnsi="Museo Sans 300" w:cs="Arial"/>
          <w:lang w:val="es-SV"/>
        </w:rPr>
      </w:pPr>
      <w:r w:rsidRPr="00EA6546">
        <w:rPr>
          <w:rFonts w:ascii="Museo Sans 300" w:hAnsi="Museo Sans 300" w:cs="Arial"/>
          <w:b/>
          <w:lang w:val="es-SV"/>
        </w:rPr>
        <w:t>ACUERDA,</w:t>
      </w:r>
      <w:r w:rsidRPr="00EA6546">
        <w:rPr>
          <w:rFonts w:ascii="Museo Sans 300" w:hAnsi="Museo Sans 300" w:cs="Arial"/>
          <w:lang w:val="es-SV"/>
        </w:rPr>
        <w:t xml:space="preserve"> emitir las siguientes:</w:t>
      </w:r>
    </w:p>
    <w:p w14:paraId="7F43FA95" w14:textId="063AE1A3" w:rsidR="001C4C26" w:rsidRDefault="001C4C26" w:rsidP="001C4C26">
      <w:pPr>
        <w:jc w:val="center"/>
        <w:rPr>
          <w:rFonts w:ascii="Museo Sans 300" w:hAnsi="Museo Sans 300" w:cs="Arial"/>
          <w:b/>
          <w:lang w:val="es-SV"/>
        </w:rPr>
      </w:pPr>
    </w:p>
    <w:p w14:paraId="1BEEE81C" w14:textId="374B2EFF" w:rsidR="00A44283" w:rsidRDefault="00A44283" w:rsidP="001C4C26">
      <w:pPr>
        <w:jc w:val="center"/>
        <w:rPr>
          <w:rFonts w:ascii="Museo Sans 300" w:hAnsi="Museo Sans 300" w:cs="Arial"/>
          <w:b/>
          <w:lang w:val="es-SV"/>
        </w:rPr>
      </w:pPr>
    </w:p>
    <w:p w14:paraId="5A56C8A6" w14:textId="77777777" w:rsidR="00A44283" w:rsidRDefault="00A44283" w:rsidP="001C4C26">
      <w:pPr>
        <w:jc w:val="center"/>
        <w:rPr>
          <w:rFonts w:ascii="Museo Sans 300" w:hAnsi="Museo Sans 300" w:cs="Arial"/>
          <w:b/>
          <w:lang w:val="es-SV"/>
        </w:rPr>
      </w:pPr>
    </w:p>
    <w:p w14:paraId="6DF12461" w14:textId="24D114C1" w:rsidR="001C4C26" w:rsidRPr="00EA6546" w:rsidRDefault="001C4C26" w:rsidP="001C4C26">
      <w:pPr>
        <w:jc w:val="center"/>
        <w:rPr>
          <w:rFonts w:ascii="Museo Sans 300" w:eastAsia="Arial Narrow" w:hAnsi="Museo Sans 300" w:cs="Arial"/>
          <w:b/>
          <w:bCs/>
          <w:spacing w:val="-1"/>
          <w:lang w:val="es-SV"/>
        </w:rPr>
      </w:pPr>
      <w:r w:rsidRPr="00EA6546">
        <w:rPr>
          <w:rFonts w:ascii="Museo Sans 300" w:hAnsi="Museo Sans 300" w:cs="Arial"/>
          <w:b/>
          <w:lang w:val="es-SV"/>
        </w:rPr>
        <w:t>NORMAS TÉCNICAS PARA</w:t>
      </w:r>
      <w:r w:rsidR="0061091D" w:rsidRPr="0061091D">
        <w:rPr>
          <w:rFonts w:ascii="Museo Sans 300" w:hAnsi="Museo Sans 300" w:cs="Arial"/>
          <w:b/>
          <w:lang w:val="es-SV"/>
        </w:rPr>
        <w:t xml:space="preserve"> </w:t>
      </w:r>
      <w:r w:rsidR="008F2FAF">
        <w:rPr>
          <w:rFonts w:ascii="Museo Sans 300" w:hAnsi="Museo Sans 300" w:cs="Arial"/>
          <w:b/>
          <w:lang w:val="es-SV"/>
        </w:rPr>
        <w:t>LA REMISIÓN DE INFORMACIÓN DE PROGRAMAS O INICIATIVAS DE EDUCACIÓN FINANCIERA</w:t>
      </w:r>
    </w:p>
    <w:p w14:paraId="570D9FFD" w14:textId="77777777" w:rsidR="001C4C26" w:rsidRDefault="001C4C26" w:rsidP="001C4C26">
      <w:pPr>
        <w:jc w:val="center"/>
        <w:rPr>
          <w:rFonts w:ascii="Museo Sans 300" w:eastAsia="Arial Narrow" w:hAnsi="Museo Sans 300" w:cs="Arial"/>
          <w:b/>
          <w:bCs/>
          <w:spacing w:val="-1"/>
          <w:lang w:val="es-SV"/>
        </w:rPr>
      </w:pPr>
    </w:p>
    <w:p w14:paraId="40BF8567" w14:textId="77777777" w:rsidR="001C4C26" w:rsidRPr="00EA6546" w:rsidRDefault="001C4C26" w:rsidP="001C4C26">
      <w:pPr>
        <w:jc w:val="center"/>
        <w:rPr>
          <w:rFonts w:ascii="Museo Sans 300" w:eastAsia="Arial Narrow" w:hAnsi="Museo Sans 300" w:cs="Arial"/>
          <w:b/>
          <w:bCs/>
          <w:spacing w:val="-1"/>
          <w:lang w:val="es-SV"/>
        </w:rPr>
      </w:pPr>
      <w:r w:rsidRPr="00EA6546">
        <w:rPr>
          <w:rFonts w:ascii="Museo Sans 300" w:eastAsia="Arial Narrow" w:hAnsi="Museo Sans 300" w:cs="Arial"/>
          <w:b/>
          <w:bCs/>
          <w:spacing w:val="-1"/>
          <w:lang w:val="es-SV"/>
        </w:rPr>
        <w:t>CAPÍTULO I</w:t>
      </w:r>
    </w:p>
    <w:p w14:paraId="0E6D87C1" w14:textId="7FA7D8F6" w:rsidR="001C4C26" w:rsidRDefault="001C4C26" w:rsidP="001C4C26">
      <w:pPr>
        <w:jc w:val="center"/>
        <w:rPr>
          <w:rFonts w:ascii="Museo Sans 300" w:eastAsia="Arial Narrow" w:hAnsi="Museo Sans 300" w:cs="Arial"/>
          <w:b/>
          <w:bCs/>
          <w:spacing w:val="-1"/>
          <w:lang w:val="es-SV"/>
        </w:rPr>
      </w:pPr>
      <w:r w:rsidRPr="00EA6546">
        <w:rPr>
          <w:rFonts w:ascii="Museo Sans 300" w:eastAsia="Arial Narrow" w:hAnsi="Museo Sans 300" w:cs="Arial"/>
          <w:b/>
          <w:bCs/>
          <w:spacing w:val="-1"/>
          <w:lang w:val="es-SV"/>
        </w:rPr>
        <w:t>OBJETO, SUJETOS Y TÉRMINOS</w:t>
      </w:r>
    </w:p>
    <w:p w14:paraId="653B47EE" w14:textId="77777777" w:rsidR="00803DE6" w:rsidRPr="00EA6546" w:rsidRDefault="00803DE6" w:rsidP="001C4C26">
      <w:pPr>
        <w:jc w:val="center"/>
        <w:rPr>
          <w:rFonts w:ascii="Museo Sans 300" w:eastAsia="Arial Narrow" w:hAnsi="Museo Sans 300" w:cs="Arial"/>
          <w:b/>
          <w:bCs/>
          <w:spacing w:val="-1"/>
          <w:lang w:val="es-SV"/>
        </w:rPr>
      </w:pPr>
    </w:p>
    <w:p w14:paraId="2C00296E" w14:textId="2FAB038C" w:rsidR="00340A25" w:rsidRPr="00EA6546" w:rsidRDefault="00340A25" w:rsidP="00340A25">
      <w:pPr>
        <w:jc w:val="both"/>
        <w:rPr>
          <w:rFonts w:ascii="Museo Sans 300" w:eastAsia="Arial Narrow" w:hAnsi="Museo Sans 300" w:cs="Arial"/>
          <w:b/>
          <w:bCs/>
          <w:spacing w:val="-1"/>
          <w:lang w:val="es-SV"/>
        </w:rPr>
      </w:pPr>
      <w:r w:rsidRPr="00EA6546">
        <w:rPr>
          <w:rFonts w:ascii="Museo Sans 300" w:eastAsia="Arial Narrow" w:hAnsi="Museo Sans 300" w:cs="Arial"/>
          <w:b/>
          <w:bCs/>
          <w:spacing w:val="-1"/>
          <w:lang w:val="es-SV"/>
        </w:rPr>
        <w:t>Objeto</w:t>
      </w:r>
    </w:p>
    <w:p w14:paraId="1D422E37" w14:textId="53ABCC9C" w:rsidR="00340A25" w:rsidRPr="008F1211" w:rsidRDefault="00340A25" w:rsidP="008F1211">
      <w:pPr>
        <w:pStyle w:val="Textoindependiente"/>
        <w:numPr>
          <w:ilvl w:val="0"/>
          <w:numId w:val="3"/>
        </w:numPr>
        <w:ind w:firstLine="0"/>
        <w:jc w:val="both"/>
        <w:rPr>
          <w:rFonts w:ascii="Museo Sans 300" w:hAnsi="Museo Sans 300" w:cs="Arial"/>
          <w:lang w:val="es-SV"/>
        </w:rPr>
      </w:pPr>
      <w:r>
        <w:rPr>
          <w:rFonts w:ascii="Museo Sans 300" w:hAnsi="Museo Sans 300" w:cs="Arial"/>
          <w:lang w:val="es-SV"/>
        </w:rPr>
        <w:t xml:space="preserve"> </w:t>
      </w:r>
      <w:r w:rsidRPr="00EA6546">
        <w:rPr>
          <w:rFonts w:ascii="Museo Sans 300" w:hAnsi="Museo Sans 300" w:cs="Arial"/>
          <w:lang w:val="es-SV"/>
        </w:rPr>
        <w:t xml:space="preserve">Las presentes Normas tienen </w:t>
      </w:r>
      <w:r w:rsidR="003C6837">
        <w:rPr>
          <w:rFonts w:ascii="Museo Sans 300" w:hAnsi="Museo Sans 300" w:cs="Arial"/>
          <w:lang w:val="es-SV"/>
        </w:rPr>
        <w:t>por</w:t>
      </w:r>
      <w:r w:rsidRPr="00EA6546">
        <w:rPr>
          <w:rFonts w:ascii="Museo Sans 300" w:hAnsi="Museo Sans 300" w:cs="Arial"/>
          <w:lang w:val="es-SV"/>
        </w:rPr>
        <w:t xml:space="preserve"> objeto </w:t>
      </w:r>
      <w:r>
        <w:rPr>
          <w:rFonts w:ascii="Museo Sans 300" w:hAnsi="Museo Sans 300" w:cs="Arial"/>
          <w:lang w:val="es-SV"/>
        </w:rPr>
        <w:t xml:space="preserve">establecer </w:t>
      </w:r>
      <w:r w:rsidR="008C2EC0">
        <w:rPr>
          <w:rFonts w:ascii="Museo Sans 300" w:hAnsi="Museo Sans 300" w:cs="Arial"/>
          <w:lang w:val="es-SV"/>
        </w:rPr>
        <w:t>las</w:t>
      </w:r>
      <w:r w:rsidR="00564077">
        <w:rPr>
          <w:rFonts w:ascii="Museo Sans 300" w:hAnsi="Museo Sans 300" w:cs="Arial"/>
          <w:lang w:val="es-SV"/>
        </w:rPr>
        <w:t xml:space="preserve"> condiciones y requisitos</w:t>
      </w:r>
      <w:r w:rsidR="008C2EC0">
        <w:rPr>
          <w:rFonts w:ascii="Museo Sans 300" w:hAnsi="Museo Sans 300" w:cs="Arial"/>
          <w:lang w:val="es-SV"/>
        </w:rPr>
        <w:t xml:space="preserve"> que </w:t>
      </w:r>
      <w:r w:rsidR="00564077">
        <w:rPr>
          <w:rFonts w:ascii="Museo Sans 300" w:hAnsi="Museo Sans 300" w:cs="Arial"/>
          <w:lang w:val="es-SV"/>
        </w:rPr>
        <w:t>los sujetos obligados</w:t>
      </w:r>
      <w:r w:rsidR="008C2EC0">
        <w:rPr>
          <w:rFonts w:ascii="Museo Sans 300" w:hAnsi="Museo Sans 300" w:cs="Arial"/>
          <w:lang w:val="es-SV"/>
        </w:rPr>
        <w:t xml:space="preserve"> deberán observar para la remisión de </w:t>
      </w:r>
      <w:r w:rsidR="008F1211" w:rsidRPr="008F1211">
        <w:rPr>
          <w:rFonts w:ascii="Museo Sans 300" w:hAnsi="Museo Sans 300" w:cs="Arial"/>
          <w:lang w:val="es-SV"/>
        </w:rPr>
        <w:t xml:space="preserve">la información </w:t>
      </w:r>
      <w:r w:rsidR="008F1211">
        <w:rPr>
          <w:rFonts w:ascii="Museo Sans 300" w:hAnsi="Museo Sans 300" w:cs="Arial"/>
          <w:lang w:val="es-SV"/>
        </w:rPr>
        <w:t xml:space="preserve">sobre </w:t>
      </w:r>
      <w:r w:rsidR="008F1211" w:rsidRPr="008F1211">
        <w:rPr>
          <w:rFonts w:ascii="Museo Sans 300" w:hAnsi="Museo Sans 300" w:cs="Arial"/>
          <w:lang w:val="es-SV"/>
        </w:rPr>
        <w:t>sus programas o iniciativas de educación financiera implementados en el país.</w:t>
      </w:r>
    </w:p>
    <w:p w14:paraId="6F730E80" w14:textId="147E806F" w:rsidR="00340A25" w:rsidRDefault="00340A25" w:rsidP="000F24DF">
      <w:pPr>
        <w:rPr>
          <w:lang w:val="es-SV"/>
        </w:rPr>
      </w:pPr>
    </w:p>
    <w:p w14:paraId="771A0505" w14:textId="77777777" w:rsidR="0000181C" w:rsidRPr="00EA6546" w:rsidRDefault="0000181C" w:rsidP="0000181C">
      <w:pPr>
        <w:pStyle w:val="Ttulo11"/>
        <w:ind w:left="0"/>
        <w:jc w:val="both"/>
        <w:rPr>
          <w:rFonts w:ascii="Museo Sans 300" w:hAnsi="Museo Sans 300" w:cs="Arial"/>
          <w:spacing w:val="-1"/>
          <w:lang w:val="es-SV"/>
        </w:rPr>
      </w:pPr>
      <w:r w:rsidRPr="00EA6546">
        <w:rPr>
          <w:rFonts w:ascii="Museo Sans 300" w:hAnsi="Museo Sans 300" w:cs="Arial"/>
          <w:spacing w:val="-1"/>
          <w:lang w:val="es-SV"/>
        </w:rPr>
        <w:t>Sujetos</w:t>
      </w:r>
    </w:p>
    <w:p w14:paraId="0999BC3E" w14:textId="77777777" w:rsidR="0000181C" w:rsidRDefault="0000181C" w:rsidP="00B03AFC">
      <w:pPr>
        <w:pStyle w:val="Textoindependiente"/>
        <w:numPr>
          <w:ilvl w:val="0"/>
          <w:numId w:val="3"/>
        </w:numPr>
        <w:tabs>
          <w:tab w:val="left" w:pos="851"/>
        </w:tabs>
        <w:spacing w:after="120"/>
        <w:ind w:firstLine="0"/>
        <w:jc w:val="both"/>
        <w:rPr>
          <w:rFonts w:ascii="Museo Sans 300" w:eastAsia="Calibri" w:hAnsi="Museo Sans 300" w:cs="Times New Roman"/>
          <w:lang w:val="es-SV"/>
        </w:rPr>
      </w:pPr>
      <w:r w:rsidRPr="00EA6546">
        <w:rPr>
          <w:rFonts w:ascii="Museo Sans 300" w:eastAsia="Calibri" w:hAnsi="Museo Sans 300" w:cs="Times New Roman"/>
          <w:lang w:val="es-SV"/>
        </w:rPr>
        <w:t xml:space="preserve">Los sujetos obligados al cumplimiento de las disposiciones establecidas en las presentes Normas son </w:t>
      </w:r>
      <w:r>
        <w:rPr>
          <w:rFonts w:ascii="Museo Sans 300" w:eastAsia="Calibri" w:hAnsi="Museo Sans 300" w:cs="Times New Roman"/>
          <w:lang w:val="es-SV"/>
        </w:rPr>
        <w:t>los siguientes:</w:t>
      </w:r>
    </w:p>
    <w:p w14:paraId="41FDDB2C" w14:textId="77777777" w:rsidR="004314B3" w:rsidRDefault="004314B3" w:rsidP="004314B3">
      <w:pPr>
        <w:pStyle w:val="Prrafodelista"/>
        <w:numPr>
          <w:ilvl w:val="0"/>
          <w:numId w:val="13"/>
        </w:numPr>
        <w:tabs>
          <w:tab w:val="left" w:pos="7088"/>
          <w:tab w:val="left" w:pos="7371"/>
        </w:tabs>
        <w:ind w:left="425" w:hanging="425"/>
        <w:jc w:val="both"/>
        <w:rPr>
          <w:rFonts w:ascii="Museo Sans 300" w:eastAsia="Calibri" w:hAnsi="Museo Sans 300" w:cs="Times New Roman"/>
          <w:lang w:val="es-SV"/>
        </w:rPr>
      </w:pPr>
      <w:r>
        <w:rPr>
          <w:rFonts w:ascii="Museo Sans 300" w:eastAsia="Calibri" w:hAnsi="Museo Sans 300" w:cs="Times New Roman"/>
          <w:lang w:val="es-SV"/>
        </w:rPr>
        <w:t>B</w:t>
      </w:r>
      <w:r w:rsidRPr="000C3F10">
        <w:rPr>
          <w:rFonts w:ascii="Museo Sans 300" w:eastAsia="Calibri" w:hAnsi="Museo Sans 300" w:cs="Times New Roman"/>
          <w:lang w:val="es-SV"/>
        </w:rPr>
        <w:t>ancos</w:t>
      </w:r>
      <w:r>
        <w:rPr>
          <w:rFonts w:ascii="Museo Sans 300" w:eastAsia="Calibri" w:hAnsi="Museo Sans 300" w:cs="Times New Roman"/>
          <w:lang w:val="es-SV"/>
        </w:rPr>
        <w:t>;</w:t>
      </w:r>
      <w:r w:rsidRPr="000C3F10">
        <w:rPr>
          <w:rFonts w:ascii="Museo Sans 300" w:eastAsia="Calibri" w:hAnsi="Museo Sans 300" w:cs="Times New Roman"/>
          <w:lang w:val="es-SV"/>
        </w:rPr>
        <w:t xml:space="preserve"> </w:t>
      </w:r>
    </w:p>
    <w:p w14:paraId="42CE00C0" w14:textId="58B16970" w:rsidR="004314B3" w:rsidRDefault="004314B3" w:rsidP="004314B3">
      <w:pPr>
        <w:pStyle w:val="Prrafodelista"/>
        <w:numPr>
          <w:ilvl w:val="0"/>
          <w:numId w:val="13"/>
        </w:numPr>
        <w:tabs>
          <w:tab w:val="left" w:pos="7088"/>
          <w:tab w:val="left" w:pos="7371"/>
        </w:tabs>
        <w:ind w:left="425" w:hanging="425"/>
        <w:jc w:val="both"/>
        <w:rPr>
          <w:rFonts w:ascii="Museo Sans 300" w:eastAsia="Calibri" w:hAnsi="Museo Sans 300" w:cs="Times New Roman"/>
          <w:lang w:val="es-SV"/>
        </w:rPr>
      </w:pPr>
      <w:r>
        <w:rPr>
          <w:rFonts w:ascii="Museo Sans 300" w:eastAsia="Calibri" w:hAnsi="Museo Sans 300" w:cs="Times New Roman"/>
          <w:lang w:val="es-SV"/>
        </w:rPr>
        <w:t>B</w:t>
      </w:r>
      <w:r w:rsidRPr="000C3F10">
        <w:rPr>
          <w:rFonts w:ascii="Museo Sans 300" w:eastAsia="Calibri" w:hAnsi="Museo Sans 300" w:cs="Times New Roman"/>
          <w:lang w:val="es-SV"/>
        </w:rPr>
        <w:t xml:space="preserve">ancos </w:t>
      </w:r>
      <w:r>
        <w:rPr>
          <w:rFonts w:ascii="Museo Sans 300" w:eastAsia="Calibri" w:hAnsi="Museo Sans 300" w:cs="Times New Roman"/>
          <w:lang w:val="es-SV"/>
        </w:rPr>
        <w:t>C</w:t>
      </w:r>
      <w:r w:rsidRPr="000C3F10">
        <w:rPr>
          <w:rFonts w:ascii="Museo Sans 300" w:eastAsia="Calibri" w:hAnsi="Museo Sans 300" w:cs="Times New Roman"/>
          <w:lang w:val="es-SV"/>
        </w:rPr>
        <w:t>ooperativos</w:t>
      </w:r>
      <w:r>
        <w:rPr>
          <w:rFonts w:ascii="Museo Sans 300" w:eastAsia="Calibri" w:hAnsi="Museo Sans 300" w:cs="Times New Roman"/>
          <w:lang w:val="es-SV"/>
        </w:rPr>
        <w:t>;</w:t>
      </w:r>
    </w:p>
    <w:p w14:paraId="5411EF20" w14:textId="46B6D52F" w:rsidR="00340A25" w:rsidRPr="000C3F10" w:rsidRDefault="004314B3" w:rsidP="004314B3">
      <w:pPr>
        <w:pStyle w:val="Prrafodelista"/>
        <w:numPr>
          <w:ilvl w:val="0"/>
          <w:numId w:val="13"/>
        </w:numPr>
        <w:tabs>
          <w:tab w:val="left" w:pos="7088"/>
          <w:tab w:val="left" w:pos="7371"/>
        </w:tabs>
        <w:ind w:left="425" w:hanging="425"/>
        <w:jc w:val="both"/>
        <w:rPr>
          <w:lang w:val="es-SV"/>
        </w:rPr>
      </w:pPr>
      <w:r>
        <w:rPr>
          <w:rFonts w:ascii="Museo Sans 300" w:eastAsia="Calibri" w:hAnsi="Museo Sans 300" w:cs="Times New Roman"/>
          <w:lang w:val="es-SV"/>
        </w:rPr>
        <w:t>S</w:t>
      </w:r>
      <w:r w:rsidRPr="000C3F10">
        <w:rPr>
          <w:rFonts w:ascii="Museo Sans 300" w:eastAsia="Calibri" w:hAnsi="Museo Sans 300" w:cs="Times New Roman"/>
          <w:lang w:val="es-SV"/>
        </w:rPr>
        <w:t xml:space="preserve">ociedades de </w:t>
      </w:r>
      <w:r>
        <w:rPr>
          <w:rFonts w:ascii="Museo Sans 300" w:eastAsia="Calibri" w:hAnsi="Museo Sans 300" w:cs="Times New Roman"/>
          <w:lang w:val="es-SV"/>
        </w:rPr>
        <w:t>A</w:t>
      </w:r>
      <w:r w:rsidRPr="000C3F10">
        <w:rPr>
          <w:rFonts w:ascii="Museo Sans 300" w:eastAsia="Calibri" w:hAnsi="Museo Sans 300" w:cs="Times New Roman"/>
          <w:lang w:val="es-SV"/>
        </w:rPr>
        <w:t xml:space="preserve">horro y </w:t>
      </w:r>
      <w:r>
        <w:rPr>
          <w:rFonts w:ascii="Museo Sans 300" w:eastAsia="Calibri" w:hAnsi="Museo Sans 300" w:cs="Times New Roman"/>
          <w:lang w:val="es-SV"/>
        </w:rPr>
        <w:t>C</w:t>
      </w:r>
      <w:r w:rsidRPr="000C3F10">
        <w:rPr>
          <w:rFonts w:ascii="Museo Sans 300" w:eastAsia="Calibri" w:hAnsi="Museo Sans 300" w:cs="Times New Roman"/>
          <w:lang w:val="es-SV"/>
        </w:rPr>
        <w:t>rédit</w:t>
      </w:r>
      <w:r>
        <w:rPr>
          <w:rFonts w:ascii="Museo Sans 300" w:eastAsia="Calibri" w:hAnsi="Museo Sans 300" w:cs="Times New Roman"/>
          <w:lang w:val="es-SV"/>
        </w:rPr>
        <w:t>o; y</w:t>
      </w:r>
      <w:r w:rsidRPr="000C3F10">
        <w:rPr>
          <w:lang w:val="es-SV"/>
        </w:rPr>
        <w:t xml:space="preserve"> </w:t>
      </w:r>
    </w:p>
    <w:p w14:paraId="77FCAFE4" w14:textId="6F1D4DB4" w:rsidR="000C3F10" w:rsidRPr="000C3F10" w:rsidRDefault="004314B3" w:rsidP="00C675BF">
      <w:pPr>
        <w:pStyle w:val="Prrafodelista"/>
        <w:numPr>
          <w:ilvl w:val="0"/>
          <w:numId w:val="13"/>
        </w:numPr>
        <w:tabs>
          <w:tab w:val="left" w:pos="7088"/>
          <w:tab w:val="left" w:pos="7371"/>
        </w:tabs>
        <w:ind w:left="425" w:hanging="425"/>
        <w:jc w:val="both"/>
        <w:rPr>
          <w:rFonts w:ascii="Museo Sans 300" w:eastAsia="Calibri" w:hAnsi="Museo Sans 300" w:cs="Times New Roman"/>
          <w:lang w:val="es-SV"/>
        </w:rPr>
      </w:pPr>
      <w:r w:rsidRPr="000C3F10">
        <w:rPr>
          <w:rFonts w:ascii="Museo Sans 300" w:eastAsia="Calibri" w:hAnsi="Museo Sans 300" w:cs="Times New Roman"/>
          <w:lang w:val="es-SV"/>
        </w:rPr>
        <w:t xml:space="preserve">Sociedades Proveedoras </w:t>
      </w:r>
      <w:r>
        <w:rPr>
          <w:rFonts w:ascii="Museo Sans 300" w:eastAsia="Calibri" w:hAnsi="Museo Sans 300" w:cs="Times New Roman"/>
          <w:lang w:val="es-SV"/>
        </w:rPr>
        <w:t>d</w:t>
      </w:r>
      <w:r w:rsidRPr="000C3F10">
        <w:rPr>
          <w:rFonts w:ascii="Museo Sans 300" w:eastAsia="Calibri" w:hAnsi="Museo Sans 300" w:cs="Times New Roman"/>
          <w:lang w:val="es-SV"/>
        </w:rPr>
        <w:t>e Dinero Electrónico</w:t>
      </w:r>
      <w:r>
        <w:rPr>
          <w:rFonts w:ascii="Museo Sans 300" w:eastAsia="Calibri" w:hAnsi="Museo Sans 300" w:cs="Times New Roman"/>
          <w:lang w:val="es-SV"/>
        </w:rPr>
        <w:t>.</w:t>
      </w:r>
    </w:p>
    <w:p w14:paraId="3CAC50E6" w14:textId="77777777" w:rsidR="00C675BF" w:rsidRDefault="00C675BF" w:rsidP="00C675BF">
      <w:pPr>
        <w:pStyle w:val="Prrafodelista"/>
        <w:tabs>
          <w:tab w:val="left" w:pos="7088"/>
          <w:tab w:val="left" w:pos="7371"/>
        </w:tabs>
        <w:ind w:left="425"/>
        <w:jc w:val="both"/>
        <w:rPr>
          <w:lang w:val="es-SV"/>
        </w:rPr>
      </w:pPr>
    </w:p>
    <w:p w14:paraId="07E9ECD1" w14:textId="77777777" w:rsidR="00032085" w:rsidRPr="00EA6546" w:rsidRDefault="00032085" w:rsidP="00032085">
      <w:pPr>
        <w:pStyle w:val="Textoindependiente"/>
        <w:ind w:left="0"/>
        <w:jc w:val="both"/>
        <w:rPr>
          <w:rFonts w:ascii="Museo Sans 300" w:hAnsi="Museo Sans 300" w:cs="Arial"/>
          <w:b/>
          <w:lang w:val="es-SV"/>
        </w:rPr>
      </w:pPr>
      <w:r w:rsidRPr="00EA6546">
        <w:rPr>
          <w:rFonts w:ascii="Museo Sans 300" w:hAnsi="Museo Sans 300" w:cs="Arial"/>
          <w:b/>
          <w:lang w:val="es-SV"/>
        </w:rPr>
        <w:t>Términos</w:t>
      </w:r>
    </w:p>
    <w:p w14:paraId="342EB4F7" w14:textId="77777777" w:rsidR="00032085" w:rsidRPr="00EA6546" w:rsidRDefault="00032085" w:rsidP="00B03AFC">
      <w:pPr>
        <w:pStyle w:val="Prrafodelista"/>
        <w:keepNext/>
        <w:keepLines/>
        <w:widowControl/>
        <w:numPr>
          <w:ilvl w:val="0"/>
          <w:numId w:val="3"/>
        </w:numPr>
        <w:tabs>
          <w:tab w:val="left" w:pos="851"/>
        </w:tabs>
        <w:spacing w:after="120"/>
        <w:ind w:firstLine="0"/>
        <w:jc w:val="both"/>
        <w:rPr>
          <w:rFonts w:ascii="Museo Sans 300" w:eastAsia="Arial Narrow" w:hAnsi="Museo Sans 300" w:cs="Arial"/>
          <w:b/>
          <w:lang w:val="es-SV"/>
        </w:rPr>
      </w:pPr>
      <w:r w:rsidRPr="00EA6546">
        <w:rPr>
          <w:rFonts w:ascii="Museo Sans 300" w:eastAsia="Arial Narrow" w:hAnsi="Museo Sans 300" w:cs="Arial"/>
          <w:lang w:val="es-SV"/>
        </w:rPr>
        <w:t>Para efectos de las presentes Normas, los términos que se indican a continuación tienen el significado siguiente:</w:t>
      </w:r>
    </w:p>
    <w:p w14:paraId="0E632568" w14:textId="0F90F952" w:rsidR="00032085" w:rsidRDefault="00032085" w:rsidP="00032085">
      <w:pPr>
        <w:pStyle w:val="Prrafodelista"/>
        <w:numPr>
          <w:ilvl w:val="0"/>
          <w:numId w:val="14"/>
        </w:numPr>
        <w:ind w:left="425" w:hanging="425"/>
        <w:jc w:val="both"/>
        <w:rPr>
          <w:rFonts w:ascii="Museo Sans 300" w:eastAsia="Times New Roman" w:hAnsi="Museo Sans 300" w:cs="Calibri"/>
          <w:lang w:val="es-SV" w:eastAsia="es-MX"/>
        </w:rPr>
      </w:pPr>
      <w:r w:rsidRPr="00376C82">
        <w:rPr>
          <w:rFonts w:ascii="Museo Sans 300" w:eastAsia="Times New Roman" w:hAnsi="Museo Sans 300" w:cs="Calibri"/>
          <w:b/>
          <w:lang w:val="es-SV" w:eastAsia="es-MX"/>
        </w:rPr>
        <w:t>Banco</w:t>
      </w:r>
      <w:r w:rsidRPr="00376C82">
        <w:rPr>
          <w:rFonts w:ascii="Museo Sans 300" w:eastAsia="Arial Narrow" w:hAnsi="Museo Sans 300" w:cs="Arial"/>
          <w:b/>
          <w:lang w:val="es-SV"/>
        </w:rPr>
        <w:t xml:space="preserve"> Central:</w:t>
      </w:r>
      <w:r w:rsidRPr="00376C82">
        <w:rPr>
          <w:rFonts w:ascii="Museo Sans 300" w:hAnsi="Museo Sans 300" w:cs="Arial"/>
          <w:b/>
          <w:spacing w:val="-1"/>
          <w:lang w:val="es-SV"/>
        </w:rPr>
        <w:t xml:space="preserve"> </w:t>
      </w:r>
      <w:r w:rsidRPr="00376C82">
        <w:rPr>
          <w:rFonts w:ascii="Museo Sans 300" w:eastAsia="Times New Roman" w:hAnsi="Museo Sans 300" w:cs="Calibri"/>
          <w:lang w:val="es-SV" w:eastAsia="es-MX"/>
        </w:rPr>
        <w:t>Banco Central de Reserva de El Salvador;</w:t>
      </w:r>
    </w:p>
    <w:p w14:paraId="47B97AF5" w14:textId="154A6206" w:rsidR="00FE1EC0" w:rsidRDefault="00FE1EC0" w:rsidP="00032085">
      <w:pPr>
        <w:pStyle w:val="Prrafodelista"/>
        <w:numPr>
          <w:ilvl w:val="0"/>
          <w:numId w:val="14"/>
        </w:numPr>
        <w:ind w:left="425" w:hanging="425"/>
        <w:jc w:val="both"/>
        <w:rPr>
          <w:rFonts w:ascii="Museo Sans 300" w:eastAsia="Times New Roman" w:hAnsi="Museo Sans 300" w:cs="Calibri"/>
          <w:lang w:val="es-SV" w:eastAsia="es-MX"/>
        </w:rPr>
      </w:pPr>
      <w:r>
        <w:rPr>
          <w:rFonts w:ascii="Museo Sans 300" w:eastAsia="Times New Roman" w:hAnsi="Museo Sans 300" w:cs="Calibri"/>
          <w:b/>
          <w:lang w:val="es-SV" w:eastAsia="es-MX"/>
        </w:rPr>
        <w:t>Consumidores Financieros:</w:t>
      </w:r>
      <w:r>
        <w:rPr>
          <w:rFonts w:ascii="Museo Sans 300" w:eastAsia="Times New Roman" w:hAnsi="Museo Sans 300" w:cs="Calibri"/>
          <w:lang w:val="es-SV" w:eastAsia="es-MX"/>
        </w:rPr>
        <w:t xml:space="preserve"> Personas usuarias de productos y servicios financieros;</w:t>
      </w:r>
    </w:p>
    <w:p w14:paraId="095CF6C4" w14:textId="5C849695" w:rsidR="008628DC" w:rsidRPr="00581F58" w:rsidRDefault="008628DC" w:rsidP="009931FD">
      <w:pPr>
        <w:pStyle w:val="Prrafodelista"/>
        <w:numPr>
          <w:ilvl w:val="0"/>
          <w:numId w:val="14"/>
        </w:numPr>
        <w:ind w:left="425" w:hanging="425"/>
        <w:jc w:val="both"/>
        <w:rPr>
          <w:rFonts w:ascii="Museo Sans 300" w:eastAsia="Times New Roman" w:hAnsi="Museo Sans 300" w:cs="Calibri"/>
          <w:lang w:val="es-SV" w:eastAsia="es-MX"/>
        </w:rPr>
      </w:pPr>
      <w:r>
        <w:rPr>
          <w:rFonts w:ascii="Museo Sans 300" w:eastAsia="Times New Roman" w:hAnsi="Museo Sans 300" w:cs="Calibri"/>
          <w:b/>
          <w:lang w:val="es-SV" w:eastAsia="es-MX"/>
        </w:rPr>
        <w:t>Educación Financiera:</w:t>
      </w:r>
      <w:r>
        <w:rPr>
          <w:rFonts w:ascii="Museo Sans 300" w:eastAsia="Times New Roman" w:hAnsi="Museo Sans 300" w:cs="Calibri"/>
          <w:lang w:val="es-SV" w:eastAsia="es-MX"/>
        </w:rPr>
        <w:t xml:space="preserve"> </w:t>
      </w:r>
      <w:r w:rsidRPr="00581F58">
        <w:rPr>
          <w:rFonts w:ascii="Museo Sans 300" w:hAnsi="Museo Sans 300" w:cstheme="minorHAnsi"/>
          <w:lang w:val="es-SV"/>
        </w:rPr>
        <w:t>Es el proceso por medio del cual se busca que l</w:t>
      </w:r>
      <w:r>
        <w:rPr>
          <w:rFonts w:ascii="Museo Sans 300" w:hAnsi="Museo Sans 300" w:cstheme="minorHAnsi"/>
          <w:lang w:val="es-SV"/>
        </w:rPr>
        <w:t xml:space="preserve">os consumidores financieros </w:t>
      </w:r>
      <w:r w:rsidRPr="00581F58">
        <w:rPr>
          <w:rFonts w:ascii="Museo Sans 300" w:hAnsi="Museo Sans 300" w:cstheme="minorHAnsi"/>
          <w:lang w:val="es-SV"/>
        </w:rPr>
        <w:t>adquieran conocimientos y desarrollen habilidades y aptitudes en el uso adecuado de sus finanzas personales y/o empresariales, con el propósito de tomar decisiones adecuadas y contribuyendo a mejorar su bienestar social y financiero</w:t>
      </w:r>
      <w:r>
        <w:rPr>
          <w:rFonts w:ascii="Museo Sans 300" w:hAnsi="Museo Sans 300" w:cstheme="minorHAnsi"/>
          <w:lang w:val="es-SV"/>
        </w:rPr>
        <w:t>;</w:t>
      </w:r>
    </w:p>
    <w:p w14:paraId="54AB7A23" w14:textId="2598E354" w:rsidR="00E438AB" w:rsidRPr="0033478A" w:rsidRDefault="00032085" w:rsidP="00032085">
      <w:pPr>
        <w:pStyle w:val="Prrafodelista"/>
        <w:numPr>
          <w:ilvl w:val="0"/>
          <w:numId w:val="14"/>
        </w:numPr>
        <w:ind w:left="425" w:hanging="425"/>
        <w:jc w:val="both"/>
        <w:rPr>
          <w:rFonts w:ascii="Museo Sans 300" w:eastAsia="Times New Roman" w:hAnsi="Museo Sans 300" w:cs="Calibri"/>
          <w:b/>
          <w:bCs/>
          <w:lang w:val="es-SV" w:eastAsia="es-MX"/>
        </w:rPr>
      </w:pPr>
      <w:r w:rsidRPr="00032085">
        <w:rPr>
          <w:rFonts w:ascii="Museo Sans 300" w:hAnsi="Museo Sans 300"/>
          <w:b/>
          <w:bCs/>
          <w:lang w:val="es-SV"/>
        </w:rPr>
        <w:t>Entidad</w:t>
      </w:r>
      <w:r w:rsidR="0033478A">
        <w:rPr>
          <w:rFonts w:ascii="Museo Sans 300" w:hAnsi="Museo Sans 300"/>
          <w:b/>
          <w:bCs/>
          <w:lang w:val="es-SV"/>
        </w:rPr>
        <w:t>(es)</w:t>
      </w:r>
      <w:r w:rsidRPr="00032085">
        <w:rPr>
          <w:rFonts w:ascii="Museo Sans 300" w:hAnsi="Museo Sans 300"/>
          <w:b/>
          <w:bCs/>
          <w:lang w:val="es-SV"/>
        </w:rPr>
        <w:t xml:space="preserve">: </w:t>
      </w:r>
      <w:r>
        <w:rPr>
          <w:rFonts w:ascii="Museo Sans 300" w:hAnsi="Museo Sans 300"/>
          <w:lang w:val="es-SV"/>
        </w:rPr>
        <w:t>Sujetos obligados a</w:t>
      </w:r>
      <w:r w:rsidR="005B20DB">
        <w:rPr>
          <w:rFonts w:ascii="Museo Sans 300" w:hAnsi="Museo Sans 300"/>
          <w:lang w:val="es-SV"/>
        </w:rPr>
        <w:t xml:space="preserve"> los que hace referencia el artículo 2 de las presentes Normas</w:t>
      </w:r>
      <w:r w:rsidR="00376C82">
        <w:rPr>
          <w:rFonts w:ascii="Museo Sans 300" w:hAnsi="Museo Sans 300"/>
          <w:lang w:val="es-SV"/>
        </w:rPr>
        <w:t>;</w:t>
      </w:r>
    </w:p>
    <w:p w14:paraId="77CED6A9" w14:textId="32D2CE68" w:rsidR="004C316F" w:rsidRPr="00011BF6" w:rsidRDefault="0033478A" w:rsidP="00EB3FD7">
      <w:pPr>
        <w:pStyle w:val="Prrafodelista"/>
        <w:numPr>
          <w:ilvl w:val="0"/>
          <w:numId w:val="14"/>
        </w:numPr>
        <w:ind w:left="425" w:hanging="425"/>
        <w:jc w:val="both"/>
        <w:rPr>
          <w:rFonts w:ascii="Museo Sans 300" w:eastAsia="Times New Roman" w:hAnsi="Museo Sans 300" w:cs="Calibri"/>
          <w:b/>
          <w:bCs/>
          <w:lang w:val="es-SV" w:eastAsia="es-MX"/>
        </w:rPr>
      </w:pPr>
      <w:r>
        <w:rPr>
          <w:rFonts w:ascii="Museo Sans 300" w:hAnsi="Museo Sans 300"/>
          <w:b/>
          <w:bCs/>
          <w:lang w:val="es-SV"/>
        </w:rPr>
        <w:t>Ley:</w:t>
      </w:r>
      <w:r>
        <w:rPr>
          <w:rFonts w:ascii="Museo Sans 300" w:eastAsia="Times New Roman" w:hAnsi="Museo Sans 300" w:cs="Calibri"/>
          <w:lang w:val="es-SV" w:eastAsia="es-MX"/>
        </w:rPr>
        <w:t xml:space="preserve"> Ley para Facilitar la Inclusión Financiera</w:t>
      </w:r>
      <w:r w:rsidR="00011BF6">
        <w:rPr>
          <w:rFonts w:ascii="Museo Sans 300" w:eastAsia="Times New Roman" w:hAnsi="Museo Sans 300" w:cs="Calibri"/>
          <w:lang w:val="es-SV" w:eastAsia="es-MX"/>
        </w:rPr>
        <w:t>; y</w:t>
      </w:r>
    </w:p>
    <w:p w14:paraId="5C452F71" w14:textId="5278E121" w:rsidR="00011BF6" w:rsidRPr="00EB3FD7" w:rsidRDefault="00011BF6" w:rsidP="00EB3FD7">
      <w:pPr>
        <w:pStyle w:val="Prrafodelista"/>
        <w:numPr>
          <w:ilvl w:val="0"/>
          <w:numId w:val="14"/>
        </w:numPr>
        <w:ind w:left="425" w:hanging="425"/>
        <w:jc w:val="both"/>
        <w:rPr>
          <w:rFonts w:ascii="Museo Sans 300" w:eastAsia="Times New Roman" w:hAnsi="Museo Sans 300" w:cs="Calibri"/>
          <w:b/>
          <w:bCs/>
          <w:lang w:val="es-SV" w:eastAsia="es-MX"/>
        </w:rPr>
      </w:pPr>
      <w:r>
        <w:rPr>
          <w:rFonts w:ascii="Museo Sans 300" w:hAnsi="Museo Sans 300"/>
          <w:b/>
          <w:bCs/>
          <w:lang w:val="es-SV"/>
        </w:rPr>
        <w:t>Programas o Iniciativas de Educación Financiera:</w:t>
      </w:r>
      <w:r>
        <w:rPr>
          <w:rFonts w:ascii="Museo Sans 300" w:eastAsia="Times New Roman" w:hAnsi="Museo Sans 300" w:cs="Calibri"/>
          <w:b/>
          <w:bCs/>
          <w:lang w:val="es-SV" w:eastAsia="es-MX"/>
        </w:rPr>
        <w:t xml:space="preserve"> </w:t>
      </w:r>
      <w:r w:rsidR="00931FFE">
        <w:rPr>
          <w:rFonts w:ascii="Museo Sans 300" w:eastAsia="Times New Roman" w:hAnsi="Museo Sans 300" w:cs="Calibri"/>
          <w:lang w:val="es-SV" w:eastAsia="es-MX"/>
        </w:rPr>
        <w:t xml:space="preserve">Conjunto de acciones planificadas </w:t>
      </w:r>
      <w:r w:rsidR="004C02F8">
        <w:rPr>
          <w:rFonts w:ascii="Museo Sans 300" w:eastAsia="Times New Roman" w:hAnsi="Museo Sans 300" w:cs="Calibri"/>
          <w:lang w:val="es-SV" w:eastAsia="es-MX"/>
        </w:rPr>
        <w:t xml:space="preserve">que promueven </w:t>
      </w:r>
      <w:r w:rsidR="00931FFE">
        <w:rPr>
          <w:rFonts w:ascii="Museo Sans 300" w:eastAsia="Times New Roman" w:hAnsi="Museo Sans 300" w:cs="Calibri"/>
          <w:lang w:val="es-SV" w:eastAsia="es-MX"/>
        </w:rPr>
        <w:t>que los consumidores financieros adquieran o refuercen sus</w:t>
      </w:r>
      <w:r w:rsidR="00875685">
        <w:rPr>
          <w:rFonts w:ascii="Museo Sans 300" w:eastAsia="Times New Roman" w:hAnsi="Museo Sans 300" w:cs="Calibri"/>
          <w:lang w:val="es-SV" w:eastAsia="es-MX"/>
        </w:rPr>
        <w:t xml:space="preserve"> conocimientos</w:t>
      </w:r>
      <w:r w:rsidR="00931FFE">
        <w:rPr>
          <w:rFonts w:ascii="Museo Sans 300" w:eastAsia="Times New Roman" w:hAnsi="Museo Sans 300" w:cs="Calibri"/>
          <w:lang w:val="es-SV" w:eastAsia="es-MX"/>
        </w:rPr>
        <w:t>, desarrollen</w:t>
      </w:r>
      <w:r w:rsidR="00875685">
        <w:rPr>
          <w:rFonts w:ascii="Museo Sans 300" w:eastAsia="Times New Roman" w:hAnsi="Museo Sans 300" w:cs="Calibri"/>
          <w:lang w:val="es-SV" w:eastAsia="es-MX"/>
        </w:rPr>
        <w:t xml:space="preserve"> habilidades</w:t>
      </w:r>
      <w:r w:rsidR="00931FFE">
        <w:rPr>
          <w:rFonts w:ascii="Museo Sans 300" w:eastAsia="Times New Roman" w:hAnsi="Museo Sans 300" w:cs="Calibri"/>
          <w:lang w:val="es-SV" w:eastAsia="es-MX"/>
        </w:rPr>
        <w:t xml:space="preserve"> y aptitudes</w:t>
      </w:r>
      <w:r w:rsidR="00875685">
        <w:rPr>
          <w:rFonts w:ascii="Museo Sans 300" w:eastAsia="Times New Roman" w:hAnsi="Museo Sans 300" w:cs="Calibri"/>
          <w:lang w:val="es-SV" w:eastAsia="es-MX"/>
        </w:rPr>
        <w:t xml:space="preserve"> </w:t>
      </w:r>
      <w:r w:rsidR="00931FFE">
        <w:rPr>
          <w:rFonts w:ascii="Museo Sans 300" w:eastAsia="Times New Roman" w:hAnsi="Museo Sans 300" w:cs="Calibri"/>
          <w:lang w:val="es-SV" w:eastAsia="es-MX"/>
        </w:rPr>
        <w:t>en el uso adecuado de sus finanzas personales, a través de procesos de formación que les permita tomar decisiones informadas para mejorar su bienestar financiero</w:t>
      </w:r>
      <w:r w:rsidR="00875685">
        <w:rPr>
          <w:rFonts w:ascii="Museo Sans 300" w:eastAsia="Times New Roman" w:hAnsi="Museo Sans 300" w:cs="Calibri"/>
          <w:lang w:val="es-SV" w:eastAsia="es-MX"/>
        </w:rPr>
        <w:t>.</w:t>
      </w:r>
    </w:p>
    <w:p w14:paraId="47F63DF4" w14:textId="58438D2D" w:rsidR="00EB3FD7" w:rsidRDefault="00EB3FD7" w:rsidP="00EB3FD7">
      <w:pPr>
        <w:pStyle w:val="Prrafodelista"/>
        <w:ind w:left="425"/>
        <w:jc w:val="both"/>
        <w:rPr>
          <w:rFonts w:ascii="Museo Sans 300" w:eastAsia="Times New Roman" w:hAnsi="Museo Sans 300" w:cs="Calibri"/>
          <w:b/>
          <w:bCs/>
          <w:lang w:val="es-SV" w:eastAsia="es-MX"/>
        </w:rPr>
      </w:pPr>
    </w:p>
    <w:p w14:paraId="328BE113" w14:textId="77777777" w:rsidR="00A44283" w:rsidRPr="00EB3FD7" w:rsidRDefault="00A44283" w:rsidP="00EB3FD7">
      <w:pPr>
        <w:pStyle w:val="Prrafodelista"/>
        <w:ind w:left="425"/>
        <w:jc w:val="both"/>
        <w:rPr>
          <w:rFonts w:ascii="Museo Sans 300" w:eastAsia="Times New Roman" w:hAnsi="Museo Sans 300" w:cs="Calibri"/>
          <w:b/>
          <w:bCs/>
          <w:lang w:val="es-SV" w:eastAsia="es-MX"/>
        </w:rPr>
      </w:pPr>
    </w:p>
    <w:p w14:paraId="31053DC0" w14:textId="6657FAF6" w:rsidR="00DC7B8C" w:rsidRPr="00DC7B8C" w:rsidRDefault="00DC7B8C" w:rsidP="00DC7B8C">
      <w:pPr>
        <w:pStyle w:val="Ttulo1"/>
        <w:numPr>
          <w:ilvl w:val="0"/>
          <w:numId w:val="0"/>
        </w:numPr>
        <w:jc w:val="center"/>
        <w:rPr>
          <w:rFonts w:ascii="Museo Sans 300" w:eastAsiaTheme="minorHAnsi" w:hAnsi="Museo Sans 300" w:cstheme="minorHAnsi"/>
          <w:bCs/>
          <w:sz w:val="22"/>
          <w:szCs w:val="18"/>
          <w:lang w:val="es-SV"/>
        </w:rPr>
      </w:pPr>
      <w:r w:rsidRPr="00DC7B8C">
        <w:rPr>
          <w:rFonts w:ascii="Museo Sans 300" w:eastAsiaTheme="minorHAnsi" w:hAnsi="Museo Sans 300" w:cstheme="minorHAnsi"/>
          <w:sz w:val="22"/>
          <w:szCs w:val="18"/>
          <w:lang w:val="es-SV"/>
        </w:rPr>
        <w:t>CAPÍTULO II</w:t>
      </w:r>
    </w:p>
    <w:p w14:paraId="311EC1BC" w14:textId="4FA90D13" w:rsidR="00DC7B8C" w:rsidRPr="00DC7B8C" w:rsidRDefault="00BC1A8D" w:rsidP="00DC7B8C">
      <w:pPr>
        <w:pStyle w:val="Ttulo1"/>
        <w:numPr>
          <w:ilvl w:val="0"/>
          <w:numId w:val="0"/>
        </w:numPr>
        <w:jc w:val="center"/>
        <w:rPr>
          <w:rFonts w:ascii="Museo Sans 300" w:eastAsiaTheme="minorHAnsi" w:hAnsi="Museo Sans 300" w:cstheme="minorHAnsi"/>
          <w:bCs/>
          <w:sz w:val="22"/>
          <w:szCs w:val="18"/>
          <w:lang w:val="es-SV"/>
        </w:rPr>
      </w:pPr>
      <w:r w:rsidRPr="00BC1A8D">
        <w:rPr>
          <w:rFonts w:ascii="Museo Sans 300" w:eastAsiaTheme="minorHAnsi" w:hAnsi="Museo Sans 300" w:cstheme="minorHAnsi"/>
          <w:sz w:val="22"/>
          <w:szCs w:val="18"/>
          <w:lang w:val="es-SV"/>
        </w:rPr>
        <w:t xml:space="preserve">DE LOS PROGRAMAS </w:t>
      </w:r>
      <w:r w:rsidR="00201FA9">
        <w:rPr>
          <w:rFonts w:ascii="Museo Sans 300" w:eastAsiaTheme="minorHAnsi" w:hAnsi="Museo Sans 300" w:cstheme="minorHAnsi"/>
          <w:sz w:val="22"/>
          <w:szCs w:val="18"/>
          <w:lang w:val="es-SV"/>
        </w:rPr>
        <w:t>O</w:t>
      </w:r>
      <w:r w:rsidRPr="00BC1A8D">
        <w:rPr>
          <w:rFonts w:ascii="Museo Sans 300" w:eastAsiaTheme="minorHAnsi" w:hAnsi="Museo Sans 300" w:cstheme="minorHAnsi"/>
          <w:sz w:val="22"/>
          <w:szCs w:val="18"/>
          <w:lang w:val="es-SV"/>
        </w:rPr>
        <w:t xml:space="preserve"> INICIATIVAS DE EDUCACIÓN FINANCIERA</w:t>
      </w:r>
    </w:p>
    <w:p w14:paraId="77B00370" w14:textId="746D6DE5" w:rsidR="007416CB" w:rsidRDefault="007416CB" w:rsidP="00414611">
      <w:pPr>
        <w:pStyle w:val="Sangra2detindependiente"/>
        <w:widowControl/>
        <w:spacing w:after="0" w:line="240" w:lineRule="auto"/>
        <w:ind w:left="0"/>
        <w:jc w:val="both"/>
        <w:rPr>
          <w:rFonts w:ascii="Museo Sans 300" w:hAnsi="Museo Sans 300"/>
          <w:lang w:val="es-SV"/>
        </w:rPr>
      </w:pPr>
    </w:p>
    <w:p w14:paraId="4B74156A" w14:textId="4582B728" w:rsidR="00DC7B8C" w:rsidRPr="00DC7B8C" w:rsidRDefault="00BC1A8D" w:rsidP="00DC7B8C">
      <w:pPr>
        <w:pStyle w:val="Ttulo1"/>
        <w:numPr>
          <w:ilvl w:val="0"/>
          <w:numId w:val="0"/>
        </w:numPr>
        <w:tabs>
          <w:tab w:val="left" w:pos="851"/>
        </w:tabs>
        <w:rPr>
          <w:rFonts w:ascii="Museo Sans 300" w:eastAsiaTheme="minorHAnsi" w:hAnsi="Museo Sans 300" w:cstheme="minorHAnsi"/>
          <w:bCs/>
          <w:sz w:val="22"/>
          <w:szCs w:val="22"/>
          <w:lang w:val="es-SV"/>
        </w:rPr>
      </w:pPr>
      <w:r>
        <w:rPr>
          <w:rFonts w:ascii="Museo Sans 300" w:eastAsiaTheme="minorHAnsi" w:hAnsi="Museo Sans 300" w:cstheme="minorHAnsi"/>
          <w:bCs/>
          <w:sz w:val="22"/>
          <w:szCs w:val="22"/>
          <w:lang w:val="es-SV"/>
        </w:rPr>
        <w:t xml:space="preserve">De los </w:t>
      </w:r>
      <w:r w:rsidR="00704204">
        <w:rPr>
          <w:rFonts w:ascii="Museo Sans 300" w:eastAsiaTheme="minorHAnsi" w:hAnsi="Museo Sans 300" w:cstheme="minorHAnsi"/>
          <w:bCs/>
          <w:sz w:val="22"/>
          <w:szCs w:val="22"/>
          <w:lang w:val="es-SV"/>
        </w:rPr>
        <w:t>p</w:t>
      </w:r>
      <w:r w:rsidRPr="00BC1A8D">
        <w:rPr>
          <w:rFonts w:ascii="Museo Sans 300" w:eastAsiaTheme="minorHAnsi" w:hAnsi="Museo Sans 300" w:cstheme="minorHAnsi"/>
          <w:bCs/>
          <w:sz w:val="22"/>
          <w:szCs w:val="22"/>
          <w:lang w:val="es-SV"/>
        </w:rPr>
        <w:t xml:space="preserve">rogramas </w:t>
      </w:r>
      <w:r w:rsidR="00201FA9">
        <w:rPr>
          <w:rFonts w:ascii="Museo Sans 300" w:eastAsiaTheme="minorHAnsi" w:hAnsi="Museo Sans 300" w:cstheme="minorHAnsi"/>
          <w:bCs/>
          <w:sz w:val="22"/>
          <w:szCs w:val="22"/>
          <w:lang w:val="es-SV"/>
        </w:rPr>
        <w:t>o</w:t>
      </w:r>
      <w:r w:rsidRPr="00BC1A8D">
        <w:rPr>
          <w:rFonts w:ascii="Museo Sans 300" w:eastAsiaTheme="minorHAnsi" w:hAnsi="Museo Sans 300" w:cstheme="minorHAnsi"/>
          <w:bCs/>
          <w:sz w:val="22"/>
          <w:szCs w:val="22"/>
          <w:lang w:val="es-SV"/>
        </w:rPr>
        <w:t xml:space="preserve"> </w:t>
      </w:r>
      <w:r w:rsidR="00704204">
        <w:rPr>
          <w:rFonts w:ascii="Museo Sans 300" w:eastAsiaTheme="minorHAnsi" w:hAnsi="Museo Sans 300" w:cstheme="minorHAnsi"/>
          <w:bCs/>
          <w:sz w:val="22"/>
          <w:szCs w:val="22"/>
          <w:lang w:val="es-SV"/>
        </w:rPr>
        <w:t>i</w:t>
      </w:r>
      <w:r w:rsidRPr="00BC1A8D">
        <w:rPr>
          <w:rFonts w:ascii="Museo Sans 300" w:eastAsiaTheme="minorHAnsi" w:hAnsi="Museo Sans 300" w:cstheme="minorHAnsi"/>
          <w:bCs/>
          <w:sz w:val="22"/>
          <w:szCs w:val="22"/>
          <w:lang w:val="es-SV"/>
        </w:rPr>
        <w:t xml:space="preserve">niciativas de </w:t>
      </w:r>
      <w:r w:rsidR="00704204">
        <w:rPr>
          <w:rFonts w:ascii="Museo Sans 300" w:eastAsiaTheme="minorHAnsi" w:hAnsi="Museo Sans 300" w:cstheme="minorHAnsi"/>
          <w:bCs/>
          <w:sz w:val="22"/>
          <w:szCs w:val="22"/>
          <w:lang w:val="es-SV"/>
        </w:rPr>
        <w:t>e</w:t>
      </w:r>
      <w:r w:rsidRPr="00BC1A8D">
        <w:rPr>
          <w:rFonts w:ascii="Museo Sans 300" w:eastAsiaTheme="minorHAnsi" w:hAnsi="Museo Sans 300" w:cstheme="minorHAnsi"/>
          <w:bCs/>
          <w:sz w:val="22"/>
          <w:szCs w:val="22"/>
          <w:lang w:val="es-SV"/>
        </w:rPr>
        <w:t xml:space="preserve">ducación </w:t>
      </w:r>
      <w:r w:rsidR="00704204">
        <w:rPr>
          <w:rFonts w:ascii="Museo Sans 300" w:eastAsiaTheme="minorHAnsi" w:hAnsi="Museo Sans 300" w:cstheme="minorHAnsi"/>
          <w:bCs/>
          <w:sz w:val="22"/>
          <w:szCs w:val="22"/>
          <w:lang w:val="es-SV"/>
        </w:rPr>
        <w:t>f</w:t>
      </w:r>
      <w:r w:rsidRPr="00BC1A8D">
        <w:rPr>
          <w:rFonts w:ascii="Museo Sans 300" w:eastAsiaTheme="minorHAnsi" w:hAnsi="Museo Sans 300" w:cstheme="minorHAnsi"/>
          <w:bCs/>
          <w:sz w:val="22"/>
          <w:szCs w:val="22"/>
          <w:lang w:val="es-SV"/>
        </w:rPr>
        <w:t>inanciera</w:t>
      </w:r>
    </w:p>
    <w:p w14:paraId="6D46462E" w14:textId="25F5CBF1" w:rsidR="00DC7B8C" w:rsidRPr="00E15268" w:rsidRDefault="004422F2" w:rsidP="00C675BF">
      <w:pPr>
        <w:pStyle w:val="Textoindependiente"/>
        <w:numPr>
          <w:ilvl w:val="0"/>
          <w:numId w:val="3"/>
        </w:numPr>
        <w:tabs>
          <w:tab w:val="left" w:pos="709"/>
          <w:tab w:val="left" w:pos="851"/>
        </w:tabs>
        <w:ind w:firstLine="0"/>
        <w:jc w:val="both"/>
        <w:rPr>
          <w:rFonts w:ascii="Museo Sans 300" w:eastAsiaTheme="minorHAnsi" w:hAnsi="Museo Sans 300" w:cstheme="minorHAnsi"/>
          <w:b/>
          <w:bCs/>
          <w:lang w:val="es-SV"/>
        </w:rPr>
      </w:pPr>
      <w:r>
        <w:rPr>
          <w:rFonts w:ascii="Museo Sans 300" w:eastAsiaTheme="minorHAnsi" w:hAnsi="Museo Sans 300" w:cstheme="minorHAnsi"/>
          <w:lang w:val="es-SV"/>
        </w:rPr>
        <w:t xml:space="preserve">Las </w:t>
      </w:r>
      <w:r w:rsidRPr="00EB3FD7">
        <w:rPr>
          <w:rFonts w:ascii="Museo Sans 300" w:eastAsiaTheme="minorHAnsi" w:hAnsi="Museo Sans 300" w:cstheme="minorHAnsi"/>
          <w:lang w:val="es-SV"/>
        </w:rPr>
        <w:t xml:space="preserve">entidades deberán implementar programas </w:t>
      </w:r>
      <w:r w:rsidR="00201FA9">
        <w:rPr>
          <w:rFonts w:ascii="Museo Sans 300" w:eastAsiaTheme="minorHAnsi" w:hAnsi="Museo Sans 300" w:cstheme="minorHAnsi"/>
          <w:lang w:val="es-SV"/>
        </w:rPr>
        <w:t>o</w:t>
      </w:r>
      <w:r w:rsidRPr="00EB3FD7">
        <w:rPr>
          <w:rFonts w:ascii="Museo Sans 300" w:eastAsiaTheme="minorHAnsi" w:hAnsi="Museo Sans 300" w:cstheme="minorHAnsi"/>
          <w:lang w:val="es-SV"/>
        </w:rPr>
        <w:t xml:space="preserve"> iniciativas de educación financiera que desarrollen el conocimiento </w:t>
      </w:r>
      <w:r w:rsidR="00A44283">
        <w:rPr>
          <w:rFonts w:ascii="Museo Sans 300" w:eastAsiaTheme="minorHAnsi" w:hAnsi="Museo Sans 300" w:cstheme="minorHAnsi"/>
          <w:lang w:val="es-SV"/>
        </w:rPr>
        <w:t>de</w:t>
      </w:r>
      <w:r w:rsidRPr="00EB3FD7">
        <w:rPr>
          <w:rFonts w:ascii="Museo Sans 300" w:eastAsiaTheme="minorHAnsi" w:hAnsi="Museo Sans 300" w:cstheme="minorHAnsi"/>
          <w:lang w:val="es-SV"/>
        </w:rPr>
        <w:t xml:space="preserve"> los</w:t>
      </w:r>
      <w:r w:rsidR="008628DC">
        <w:rPr>
          <w:rFonts w:ascii="Museo Sans 300" w:eastAsiaTheme="minorHAnsi" w:hAnsi="Museo Sans 300" w:cstheme="minorHAnsi"/>
          <w:lang w:val="es-SV"/>
        </w:rPr>
        <w:t xml:space="preserve"> consumidores financieros,</w:t>
      </w:r>
      <w:r w:rsidRPr="00EB3FD7">
        <w:rPr>
          <w:rFonts w:ascii="Museo Sans 300" w:eastAsiaTheme="minorHAnsi" w:hAnsi="Museo Sans 300" w:cstheme="minorHAnsi"/>
          <w:lang w:val="es-SV"/>
        </w:rPr>
        <w:t xml:space="preserve"> acerca de</w:t>
      </w:r>
      <w:r w:rsidR="008628DC">
        <w:rPr>
          <w:rFonts w:ascii="Museo Sans 300" w:eastAsiaTheme="minorHAnsi" w:hAnsi="Museo Sans 300" w:cstheme="minorHAnsi"/>
          <w:lang w:val="es-SV"/>
        </w:rPr>
        <w:t>l</w:t>
      </w:r>
      <w:r w:rsidRPr="00EB3FD7">
        <w:rPr>
          <w:rFonts w:ascii="Museo Sans 300" w:eastAsiaTheme="minorHAnsi" w:hAnsi="Museo Sans 300" w:cstheme="minorHAnsi"/>
          <w:lang w:val="es-SV"/>
        </w:rPr>
        <w:t xml:space="preserve"> uso, beneficios y riesgos</w:t>
      </w:r>
      <w:r w:rsidR="008628DC">
        <w:rPr>
          <w:rFonts w:ascii="Museo Sans 300" w:eastAsiaTheme="minorHAnsi" w:hAnsi="Museo Sans 300" w:cstheme="minorHAnsi"/>
          <w:lang w:val="es-SV"/>
        </w:rPr>
        <w:t xml:space="preserve"> de los productos y servicios financieros</w:t>
      </w:r>
      <w:r w:rsidRPr="00EB3FD7">
        <w:rPr>
          <w:rFonts w:ascii="Museo Sans 300" w:eastAsiaTheme="minorHAnsi" w:hAnsi="Museo Sans 300" w:cstheme="minorHAnsi"/>
          <w:lang w:val="es-SV"/>
        </w:rPr>
        <w:t>, así como de sus derechos y obligaciones, de tal forma que se fomente el buen uso de los recursos de sus clientes</w:t>
      </w:r>
      <w:r w:rsidR="00704204" w:rsidRPr="00EB3FD7">
        <w:rPr>
          <w:rFonts w:ascii="Museo Sans 300" w:eastAsiaTheme="minorHAnsi" w:hAnsi="Museo Sans 300" w:cstheme="minorHAnsi"/>
          <w:lang w:val="es-SV"/>
        </w:rPr>
        <w:t>, según lo establecido en la Ley</w:t>
      </w:r>
      <w:r w:rsidR="008B7A33">
        <w:rPr>
          <w:rFonts w:ascii="Museo Sans 300" w:eastAsiaTheme="minorHAnsi" w:hAnsi="Museo Sans 300" w:cstheme="minorHAnsi"/>
          <w:lang w:val="es-SV"/>
        </w:rPr>
        <w:t xml:space="preserve">. </w:t>
      </w:r>
    </w:p>
    <w:p w14:paraId="03C38AAC" w14:textId="39EEDA54" w:rsidR="004422F2" w:rsidRDefault="004422F2" w:rsidP="004422F2">
      <w:pPr>
        <w:pStyle w:val="Textoindependiente"/>
        <w:tabs>
          <w:tab w:val="left" w:pos="709"/>
          <w:tab w:val="left" w:pos="851"/>
        </w:tabs>
        <w:ind w:left="0"/>
        <w:jc w:val="both"/>
        <w:rPr>
          <w:rFonts w:ascii="Museo Sans 300" w:eastAsiaTheme="minorHAnsi" w:hAnsi="Museo Sans 300" w:cstheme="minorHAnsi"/>
          <w:b/>
          <w:bCs/>
          <w:lang w:val="es-SV"/>
        </w:rPr>
      </w:pPr>
    </w:p>
    <w:p w14:paraId="1B3A9A57" w14:textId="49DADDD9" w:rsidR="00851DA4" w:rsidRPr="004422F2" w:rsidRDefault="00851DA4" w:rsidP="004422F2">
      <w:pPr>
        <w:pStyle w:val="Textoindependiente"/>
        <w:tabs>
          <w:tab w:val="left" w:pos="709"/>
          <w:tab w:val="left" w:pos="851"/>
        </w:tabs>
        <w:ind w:left="0"/>
        <w:jc w:val="both"/>
        <w:rPr>
          <w:rFonts w:ascii="Museo Sans 300" w:eastAsiaTheme="minorHAnsi" w:hAnsi="Museo Sans 300" w:cstheme="minorHAnsi"/>
          <w:b/>
          <w:bCs/>
          <w:lang w:val="es-SV"/>
        </w:rPr>
      </w:pPr>
      <w:r>
        <w:rPr>
          <w:rFonts w:ascii="Museo Sans 300" w:eastAsiaTheme="minorHAnsi" w:hAnsi="Museo Sans 300" w:cstheme="minorHAnsi"/>
          <w:b/>
          <w:bCs/>
          <w:lang w:val="es-SV"/>
        </w:rPr>
        <w:t>Remisión de información</w:t>
      </w:r>
    </w:p>
    <w:p w14:paraId="362BF698" w14:textId="2462212A" w:rsidR="004422F2" w:rsidRPr="001A198A" w:rsidRDefault="004422F2" w:rsidP="00D36742">
      <w:pPr>
        <w:pStyle w:val="Textoindependiente"/>
        <w:numPr>
          <w:ilvl w:val="0"/>
          <w:numId w:val="3"/>
        </w:numPr>
        <w:tabs>
          <w:tab w:val="left" w:pos="709"/>
          <w:tab w:val="left" w:pos="851"/>
        </w:tabs>
        <w:ind w:firstLine="0"/>
        <w:jc w:val="both"/>
        <w:rPr>
          <w:rFonts w:ascii="Museo Sans 300" w:hAnsi="Museo Sans 300" w:cstheme="minorHAnsi"/>
          <w:b/>
          <w:bCs/>
          <w:lang w:val="es-SV"/>
        </w:rPr>
      </w:pPr>
      <w:r w:rsidRPr="001A198A">
        <w:rPr>
          <w:rFonts w:ascii="Museo Sans 300" w:hAnsi="Museo Sans 300" w:cstheme="minorHAnsi"/>
          <w:lang w:val="es-SV"/>
        </w:rPr>
        <w:t>Las entidades deberán remitir</w:t>
      </w:r>
      <w:r w:rsidR="00961C4D" w:rsidRPr="001A198A">
        <w:rPr>
          <w:rFonts w:ascii="Museo Sans 300" w:hAnsi="Museo Sans 300" w:cstheme="minorHAnsi"/>
          <w:lang w:val="es-SV"/>
        </w:rPr>
        <w:t xml:space="preserve"> al Banco Central</w:t>
      </w:r>
      <w:r w:rsidR="00201FA9">
        <w:rPr>
          <w:rFonts w:ascii="Museo Sans 300" w:hAnsi="Museo Sans 300" w:cstheme="minorHAnsi"/>
          <w:lang w:val="es-SV"/>
        </w:rPr>
        <w:t>,</w:t>
      </w:r>
      <w:r w:rsidRPr="001A198A">
        <w:rPr>
          <w:rFonts w:ascii="Museo Sans 300" w:hAnsi="Museo Sans 300" w:cstheme="minorHAnsi"/>
          <w:lang w:val="es-SV"/>
        </w:rPr>
        <w:t xml:space="preserve"> de </w:t>
      </w:r>
      <w:r w:rsidR="008B7A33" w:rsidRPr="001A198A">
        <w:rPr>
          <w:rFonts w:ascii="Museo Sans 300" w:hAnsi="Museo Sans 300" w:cstheme="minorHAnsi"/>
          <w:lang w:val="es-SV"/>
        </w:rPr>
        <w:t>manera</w:t>
      </w:r>
      <w:r w:rsidR="00961C4D" w:rsidRPr="001A198A">
        <w:rPr>
          <w:rFonts w:ascii="Museo Sans 300" w:hAnsi="Museo Sans 300" w:cstheme="minorHAnsi"/>
          <w:lang w:val="es-SV"/>
        </w:rPr>
        <w:t xml:space="preserve"> </w:t>
      </w:r>
      <w:r w:rsidR="00EE0DE5">
        <w:rPr>
          <w:rFonts w:ascii="Museo Sans 300" w:hAnsi="Museo Sans 300" w:cstheme="minorHAnsi"/>
          <w:lang w:val="es-SV"/>
        </w:rPr>
        <w:t>física</w:t>
      </w:r>
      <w:r w:rsidR="001462BC">
        <w:rPr>
          <w:rFonts w:ascii="Museo Sans 300" w:hAnsi="Museo Sans 300" w:cstheme="minorHAnsi"/>
          <w:lang w:val="es-SV"/>
        </w:rPr>
        <w:t xml:space="preserve"> </w:t>
      </w:r>
      <w:r w:rsidR="00EE0DE5">
        <w:rPr>
          <w:rFonts w:ascii="Museo Sans 300" w:hAnsi="Museo Sans 300" w:cstheme="minorHAnsi"/>
          <w:lang w:val="es-SV"/>
        </w:rPr>
        <w:t xml:space="preserve">y </w:t>
      </w:r>
      <w:r w:rsidR="00961C4D" w:rsidRPr="001A198A">
        <w:rPr>
          <w:rFonts w:ascii="Museo Sans 300" w:hAnsi="Museo Sans 300" w:cstheme="minorHAnsi"/>
          <w:lang w:val="es-SV"/>
        </w:rPr>
        <w:t>electrónica</w:t>
      </w:r>
      <w:r w:rsidR="008F0A3D">
        <w:rPr>
          <w:rFonts w:ascii="Museo Sans 300" w:hAnsi="Museo Sans 300" w:cstheme="minorHAnsi"/>
          <w:lang w:val="es-SV"/>
        </w:rPr>
        <w:t xml:space="preserve"> con </w:t>
      </w:r>
      <w:r w:rsidR="00201FA9">
        <w:rPr>
          <w:rFonts w:ascii="Museo Sans 300" w:hAnsi="Museo Sans 300" w:cstheme="minorHAnsi"/>
          <w:lang w:val="es-SV"/>
        </w:rPr>
        <w:t>el</w:t>
      </w:r>
      <w:r w:rsidR="008F0A3D">
        <w:rPr>
          <w:rFonts w:ascii="Museo Sans 300" w:hAnsi="Museo Sans 300" w:cstheme="minorHAnsi"/>
          <w:lang w:val="es-SV"/>
        </w:rPr>
        <w:t xml:space="preserve"> respectiv</w:t>
      </w:r>
      <w:r w:rsidR="00201FA9">
        <w:rPr>
          <w:rFonts w:ascii="Museo Sans 300" w:hAnsi="Museo Sans 300" w:cstheme="minorHAnsi"/>
          <w:lang w:val="es-SV"/>
        </w:rPr>
        <w:t xml:space="preserve">o </w:t>
      </w:r>
      <w:r w:rsidR="008F0A3D">
        <w:rPr>
          <w:rFonts w:ascii="Museo Sans 300" w:hAnsi="Museo Sans 300" w:cstheme="minorHAnsi"/>
          <w:lang w:val="es-SV"/>
        </w:rPr>
        <w:t>material de respaldo</w:t>
      </w:r>
      <w:r w:rsidR="00201FA9">
        <w:rPr>
          <w:rFonts w:ascii="Museo Sans 300" w:hAnsi="Museo Sans 300" w:cstheme="minorHAnsi"/>
          <w:lang w:val="es-SV"/>
        </w:rPr>
        <w:t xml:space="preserve"> que evidencia la implementación del programa o iniciativa de educación financiera</w:t>
      </w:r>
      <w:r w:rsidR="007F4CDF" w:rsidRPr="001A198A">
        <w:rPr>
          <w:rFonts w:ascii="Museo Sans 300" w:hAnsi="Museo Sans 300" w:cstheme="minorHAnsi"/>
          <w:lang w:val="es-SV"/>
        </w:rPr>
        <w:t>,</w:t>
      </w:r>
      <w:r w:rsidR="00961C4D" w:rsidRPr="001A198A">
        <w:rPr>
          <w:rFonts w:ascii="Museo Sans 300" w:hAnsi="Museo Sans 300" w:cstheme="minorHAnsi"/>
          <w:lang w:val="es-SV"/>
        </w:rPr>
        <w:t xml:space="preserve"> </w:t>
      </w:r>
      <w:r w:rsidR="002B1FDB" w:rsidRPr="001A198A">
        <w:rPr>
          <w:rFonts w:ascii="Museo Sans 300" w:hAnsi="Museo Sans 300" w:cstheme="minorHAnsi"/>
          <w:lang w:val="es-SV"/>
        </w:rPr>
        <w:t>la información relacionada a la estructura del programa o iniciativa de educación financiera implementado en el país, así como los resultados de su ejecución</w:t>
      </w:r>
      <w:r w:rsidR="00EC075D" w:rsidRPr="001A198A">
        <w:rPr>
          <w:rFonts w:ascii="Museo Sans 300" w:hAnsi="Museo Sans 300" w:cstheme="minorHAnsi"/>
          <w:lang w:val="es-SV"/>
        </w:rPr>
        <w:t xml:space="preserve">. Dicha remisión se realizará </w:t>
      </w:r>
      <w:r w:rsidRPr="001A198A">
        <w:rPr>
          <w:rFonts w:ascii="Museo Sans 300" w:hAnsi="Museo Sans 300" w:cstheme="minorHAnsi"/>
          <w:lang w:val="es-SV"/>
        </w:rPr>
        <w:t>semestral</w:t>
      </w:r>
      <w:r w:rsidR="00961C4D" w:rsidRPr="001A198A">
        <w:rPr>
          <w:rFonts w:ascii="Museo Sans 300" w:hAnsi="Museo Sans 300" w:cstheme="minorHAnsi"/>
          <w:lang w:val="es-SV"/>
        </w:rPr>
        <w:t>mente</w:t>
      </w:r>
      <w:r w:rsidR="007F4CDF" w:rsidRPr="001A198A">
        <w:rPr>
          <w:rFonts w:ascii="Museo Sans 300" w:hAnsi="Museo Sans 300" w:cstheme="minorHAnsi"/>
          <w:lang w:val="es-SV"/>
        </w:rPr>
        <w:t xml:space="preserve"> en los primeros </w:t>
      </w:r>
      <w:r w:rsidR="0057629F">
        <w:rPr>
          <w:rFonts w:ascii="Museo Sans 300" w:hAnsi="Museo Sans 300" w:cstheme="minorHAnsi"/>
          <w:lang w:val="es-SV"/>
        </w:rPr>
        <w:t>veinte</w:t>
      </w:r>
      <w:r w:rsidR="007F4CDF" w:rsidRPr="001A198A">
        <w:rPr>
          <w:rFonts w:ascii="Museo Sans 300" w:hAnsi="Museo Sans 300" w:cstheme="minorHAnsi"/>
          <w:lang w:val="es-SV"/>
        </w:rPr>
        <w:t xml:space="preserve"> días hábiles de los meses de enero y julio</w:t>
      </w:r>
      <w:r w:rsidR="004B3638" w:rsidRPr="001A198A">
        <w:rPr>
          <w:rFonts w:ascii="Museo Sans 300" w:hAnsi="Museo Sans 300" w:cstheme="minorHAnsi"/>
          <w:lang w:val="es-SV"/>
        </w:rPr>
        <w:t xml:space="preserve"> de cada año</w:t>
      </w:r>
      <w:r w:rsidR="007F4CDF" w:rsidRPr="001A198A">
        <w:rPr>
          <w:rFonts w:ascii="Museo Sans 300" w:hAnsi="Museo Sans 300" w:cstheme="minorHAnsi"/>
          <w:lang w:val="es-SV"/>
        </w:rPr>
        <w:t>,</w:t>
      </w:r>
      <w:r w:rsidRPr="001A198A">
        <w:rPr>
          <w:rFonts w:ascii="Museo Sans 300" w:hAnsi="Museo Sans 300" w:cstheme="minorHAnsi"/>
          <w:lang w:val="es-SV"/>
        </w:rPr>
        <w:t xml:space="preserve"> </w:t>
      </w:r>
      <w:r w:rsidR="00D35127" w:rsidRPr="001A198A">
        <w:rPr>
          <w:rFonts w:ascii="Museo Sans 300" w:hAnsi="Museo Sans 300" w:cstheme="minorHAnsi"/>
          <w:lang w:val="es-SV"/>
        </w:rPr>
        <w:t>de conformidad a lo establecido en el Anexo No. 1 de las presentes Normas</w:t>
      </w:r>
      <w:r w:rsidR="001A198A">
        <w:rPr>
          <w:rFonts w:ascii="Museo Sans 300" w:hAnsi="Museo Sans 300" w:cstheme="minorHAnsi"/>
          <w:lang w:val="es-SV"/>
        </w:rPr>
        <w:t>.</w:t>
      </w:r>
    </w:p>
    <w:p w14:paraId="6A7D1FD0" w14:textId="77777777" w:rsidR="001A198A" w:rsidRPr="001A198A" w:rsidRDefault="001A198A" w:rsidP="001A198A">
      <w:pPr>
        <w:pStyle w:val="Textoindependiente"/>
        <w:tabs>
          <w:tab w:val="left" w:pos="709"/>
          <w:tab w:val="left" w:pos="851"/>
        </w:tabs>
        <w:ind w:left="0"/>
        <w:jc w:val="both"/>
        <w:rPr>
          <w:rFonts w:ascii="Museo Sans 300" w:hAnsi="Museo Sans 300" w:cstheme="minorHAnsi"/>
          <w:b/>
          <w:bCs/>
          <w:lang w:val="es-SV"/>
        </w:rPr>
      </w:pPr>
    </w:p>
    <w:p w14:paraId="3E7F9CC2" w14:textId="36FFC924" w:rsidR="00D35127" w:rsidRDefault="00D35127" w:rsidP="004422F2">
      <w:pPr>
        <w:pStyle w:val="Textoindependiente"/>
        <w:tabs>
          <w:tab w:val="left" w:pos="709"/>
          <w:tab w:val="left" w:pos="851"/>
        </w:tabs>
        <w:ind w:left="0"/>
        <w:rPr>
          <w:rFonts w:ascii="Museo Sans 300" w:hAnsi="Museo Sans 300" w:cstheme="minorHAnsi"/>
          <w:b/>
          <w:bCs/>
          <w:lang w:val="es-SV"/>
        </w:rPr>
      </w:pPr>
      <w:r>
        <w:rPr>
          <w:rFonts w:ascii="Museo Sans 300" w:hAnsi="Museo Sans 300" w:cstheme="minorHAnsi"/>
          <w:b/>
          <w:bCs/>
          <w:lang w:val="es-SV"/>
        </w:rPr>
        <w:t>Responsable del envío de información</w:t>
      </w:r>
    </w:p>
    <w:p w14:paraId="41509130" w14:textId="0A0BBCE4" w:rsidR="007F4CDF" w:rsidRDefault="00D35127" w:rsidP="00D35127">
      <w:pPr>
        <w:pStyle w:val="Textoindependiente"/>
        <w:numPr>
          <w:ilvl w:val="0"/>
          <w:numId w:val="3"/>
        </w:numPr>
        <w:tabs>
          <w:tab w:val="left" w:pos="709"/>
          <w:tab w:val="left" w:pos="851"/>
        </w:tabs>
        <w:ind w:firstLine="0"/>
        <w:jc w:val="both"/>
        <w:rPr>
          <w:rFonts w:ascii="Museo Sans 300" w:hAnsi="Museo Sans 300" w:cstheme="minorHAnsi"/>
          <w:lang w:val="es-SV"/>
        </w:rPr>
      </w:pPr>
      <w:r>
        <w:rPr>
          <w:rFonts w:ascii="Museo Sans 300" w:hAnsi="Museo Sans 300" w:cstheme="minorHAnsi"/>
          <w:lang w:val="es-SV"/>
        </w:rPr>
        <w:t xml:space="preserve">Las entidades deberán nombrar </w:t>
      </w:r>
      <w:r w:rsidR="009D3C3C">
        <w:rPr>
          <w:rFonts w:ascii="Museo Sans 300" w:hAnsi="Museo Sans 300" w:cstheme="minorHAnsi"/>
          <w:lang w:val="es-SV"/>
        </w:rPr>
        <w:t xml:space="preserve">un delegado, quien será el responsable de la remisión de la información según lo establecido en el artículo </w:t>
      </w:r>
      <w:r w:rsidR="001A198A">
        <w:rPr>
          <w:rFonts w:ascii="Museo Sans 300" w:hAnsi="Museo Sans 300" w:cstheme="minorHAnsi"/>
          <w:lang w:val="es-SV"/>
        </w:rPr>
        <w:t>5</w:t>
      </w:r>
      <w:r w:rsidR="009D3C3C">
        <w:rPr>
          <w:rFonts w:ascii="Museo Sans 300" w:hAnsi="Museo Sans 300" w:cstheme="minorHAnsi"/>
          <w:lang w:val="es-SV"/>
        </w:rPr>
        <w:t xml:space="preserve"> de las presentes Normas.</w:t>
      </w:r>
      <w:r w:rsidR="001462BC">
        <w:rPr>
          <w:rFonts w:ascii="Museo Sans 300" w:hAnsi="Museo Sans 300" w:cstheme="minorHAnsi"/>
          <w:lang w:val="es-SV"/>
        </w:rPr>
        <w:t xml:space="preserve"> La información en físico deberá remitirse mediante nota firmada por el Representante Legal o Apoderado de la entidad.</w:t>
      </w:r>
    </w:p>
    <w:p w14:paraId="6E20DD9C" w14:textId="77777777" w:rsidR="00CE615C" w:rsidRDefault="00CE615C" w:rsidP="00581F58">
      <w:pPr>
        <w:pStyle w:val="Textoindependiente"/>
        <w:tabs>
          <w:tab w:val="left" w:pos="709"/>
          <w:tab w:val="left" w:pos="851"/>
        </w:tabs>
        <w:ind w:left="0"/>
        <w:jc w:val="both"/>
        <w:rPr>
          <w:rFonts w:ascii="Museo Sans 300" w:hAnsi="Museo Sans 300" w:cstheme="minorHAnsi"/>
          <w:lang w:val="es-SV"/>
        </w:rPr>
      </w:pPr>
    </w:p>
    <w:p w14:paraId="0DD444F8" w14:textId="2410E08F" w:rsidR="00D35127" w:rsidRPr="00D35127" w:rsidRDefault="009D3C3C" w:rsidP="007F4CDF">
      <w:pPr>
        <w:pStyle w:val="Textoindependiente"/>
        <w:tabs>
          <w:tab w:val="left" w:pos="709"/>
          <w:tab w:val="left" w:pos="851"/>
        </w:tabs>
        <w:ind w:left="0"/>
        <w:jc w:val="both"/>
        <w:rPr>
          <w:rFonts w:ascii="Museo Sans 300" w:hAnsi="Museo Sans 300" w:cstheme="minorHAnsi"/>
          <w:lang w:val="es-SV"/>
        </w:rPr>
      </w:pPr>
      <w:r>
        <w:rPr>
          <w:rFonts w:ascii="Museo Sans 300" w:hAnsi="Museo Sans 300" w:cstheme="minorHAnsi"/>
          <w:lang w:val="es-SV"/>
        </w:rPr>
        <w:t>El Banco Central notificar</w:t>
      </w:r>
      <w:r w:rsidR="00CE615C">
        <w:rPr>
          <w:rFonts w:ascii="Museo Sans 300" w:hAnsi="Museo Sans 300" w:cstheme="minorHAnsi"/>
          <w:lang w:val="es-SV"/>
        </w:rPr>
        <w:t>á</w:t>
      </w:r>
      <w:r>
        <w:rPr>
          <w:rFonts w:ascii="Museo Sans 300" w:hAnsi="Museo Sans 300" w:cstheme="minorHAnsi"/>
          <w:lang w:val="es-SV"/>
        </w:rPr>
        <w:t xml:space="preserve"> a las entidades los medios por los cuales se realizará la </w:t>
      </w:r>
      <w:r w:rsidR="00CE615C">
        <w:rPr>
          <w:rFonts w:ascii="Museo Sans 300" w:hAnsi="Museo Sans 300" w:cstheme="minorHAnsi"/>
          <w:lang w:val="es-SV"/>
        </w:rPr>
        <w:t>comunicación</w:t>
      </w:r>
      <w:r>
        <w:rPr>
          <w:rFonts w:ascii="Museo Sans 300" w:hAnsi="Museo Sans 300" w:cstheme="minorHAnsi"/>
          <w:lang w:val="es-SV"/>
        </w:rPr>
        <w:t xml:space="preserve"> </w:t>
      </w:r>
      <w:r w:rsidR="00CE615C">
        <w:rPr>
          <w:rFonts w:ascii="Museo Sans 300" w:hAnsi="Museo Sans 300" w:cstheme="minorHAnsi"/>
          <w:lang w:val="es-SV"/>
        </w:rPr>
        <w:t>con</w:t>
      </w:r>
      <w:r>
        <w:rPr>
          <w:rFonts w:ascii="Museo Sans 300" w:hAnsi="Museo Sans 300" w:cstheme="minorHAnsi"/>
          <w:lang w:val="es-SV"/>
        </w:rPr>
        <w:t xml:space="preserve"> los delegados seleccionados por cada entidad, </w:t>
      </w:r>
      <w:r w:rsidR="00CE615C">
        <w:rPr>
          <w:rFonts w:ascii="Museo Sans 300" w:hAnsi="Museo Sans 300" w:cstheme="minorHAnsi"/>
          <w:lang w:val="es-SV"/>
        </w:rPr>
        <w:t>y proporcionar</w:t>
      </w:r>
      <w:r w:rsidR="00C0057D">
        <w:rPr>
          <w:rFonts w:ascii="Museo Sans 300" w:hAnsi="Museo Sans 300" w:cstheme="minorHAnsi"/>
          <w:lang w:val="es-SV"/>
        </w:rPr>
        <w:t>á</w:t>
      </w:r>
      <w:r w:rsidR="00961C4D">
        <w:rPr>
          <w:rFonts w:ascii="Museo Sans 300" w:hAnsi="Museo Sans 300" w:cstheme="minorHAnsi"/>
          <w:lang w:val="es-SV"/>
        </w:rPr>
        <w:t xml:space="preserve"> las credenciales necesarias para </w:t>
      </w:r>
      <w:r w:rsidR="007F4CDF">
        <w:rPr>
          <w:rFonts w:ascii="Museo Sans 300" w:hAnsi="Museo Sans 300" w:cstheme="minorHAnsi"/>
          <w:lang w:val="es-SV"/>
        </w:rPr>
        <w:t>el acceso a los medios definidos para el envío de la información</w:t>
      </w:r>
      <w:r w:rsidR="001462BC">
        <w:rPr>
          <w:rFonts w:ascii="Museo Sans 300" w:hAnsi="Museo Sans 300" w:cstheme="minorHAnsi"/>
          <w:lang w:val="es-SV"/>
        </w:rPr>
        <w:t xml:space="preserve"> de manera electrónica</w:t>
      </w:r>
      <w:r w:rsidR="007F4CDF">
        <w:rPr>
          <w:rFonts w:ascii="Museo Sans 300" w:hAnsi="Museo Sans 300" w:cstheme="minorHAnsi"/>
          <w:lang w:val="es-SV"/>
        </w:rPr>
        <w:t>.</w:t>
      </w:r>
    </w:p>
    <w:p w14:paraId="1004381F" w14:textId="77777777" w:rsidR="00D35127" w:rsidRDefault="00D35127" w:rsidP="00DC7B8C">
      <w:pPr>
        <w:jc w:val="center"/>
        <w:rPr>
          <w:rFonts w:ascii="Museo Sans 300" w:hAnsi="Museo Sans 300" w:cstheme="minorHAnsi"/>
          <w:b/>
          <w:lang w:val="es-SV" w:eastAsia="es-SV"/>
        </w:rPr>
      </w:pPr>
    </w:p>
    <w:p w14:paraId="48AB264D" w14:textId="208456D7" w:rsidR="00DC7B8C" w:rsidRPr="002A0F33" w:rsidRDefault="00DC7B8C" w:rsidP="00DC7B8C">
      <w:pPr>
        <w:jc w:val="center"/>
        <w:rPr>
          <w:rFonts w:ascii="Museo Sans 300" w:hAnsi="Museo Sans 300" w:cstheme="minorHAnsi"/>
          <w:b/>
          <w:lang w:val="es-SV" w:eastAsia="es-SV"/>
        </w:rPr>
      </w:pPr>
      <w:r w:rsidRPr="002A0F33">
        <w:rPr>
          <w:rFonts w:ascii="Museo Sans 300" w:hAnsi="Museo Sans 300" w:cstheme="minorHAnsi"/>
          <w:b/>
          <w:lang w:val="es-SV" w:eastAsia="es-SV"/>
        </w:rPr>
        <w:t xml:space="preserve">CAPÍTULO </w:t>
      </w:r>
      <w:r w:rsidR="000C3F10">
        <w:rPr>
          <w:rFonts w:ascii="Museo Sans 300" w:hAnsi="Museo Sans 300" w:cstheme="minorHAnsi"/>
          <w:b/>
          <w:lang w:val="es-SV" w:eastAsia="es-SV"/>
        </w:rPr>
        <w:t>III</w:t>
      </w:r>
    </w:p>
    <w:p w14:paraId="68E92479" w14:textId="77777777" w:rsidR="00DC7B8C" w:rsidRPr="002A0F33" w:rsidRDefault="00DC7B8C" w:rsidP="00DC7B8C">
      <w:pPr>
        <w:jc w:val="center"/>
        <w:rPr>
          <w:rFonts w:ascii="Museo Sans 300" w:hAnsi="Museo Sans 300" w:cstheme="minorHAnsi"/>
          <w:b/>
          <w:lang w:val="es-SV" w:eastAsia="es-SV"/>
        </w:rPr>
      </w:pPr>
      <w:r w:rsidRPr="002A0F33">
        <w:rPr>
          <w:rFonts w:ascii="Museo Sans 300" w:hAnsi="Museo Sans 300" w:cstheme="minorHAnsi"/>
          <w:b/>
          <w:lang w:val="es-SV" w:eastAsia="es-SV"/>
        </w:rPr>
        <w:t>OTRAS DISPOSICIONES Y VIGENCIA</w:t>
      </w:r>
    </w:p>
    <w:p w14:paraId="53292141" w14:textId="49B0616A" w:rsidR="00DC7B8C" w:rsidRDefault="00DC7B8C" w:rsidP="00DC7B8C">
      <w:pPr>
        <w:rPr>
          <w:rFonts w:ascii="Museo Sans 300" w:hAnsi="Museo Sans 300" w:cstheme="minorHAnsi"/>
          <w:b/>
          <w:lang w:val="es-SV" w:eastAsia="es-SV"/>
        </w:rPr>
      </w:pPr>
    </w:p>
    <w:p w14:paraId="44DDE203" w14:textId="77AFF4DE" w:rsidR="00884E1C" w:rsidRDefault="00884E1C" w:rsidP="008A4725">
      <w:pPr>
        <w:rPr>
          <w:rFonts w:ascii="Museo Sans 300" w:hAnsi="Museo Sans 300" w:cstheme="minorHAnsi"/>
          <w:b/>
          <w:lang w:val="es-SV" w:eastAsia="es-SV"/>
        </w:rPr>
      </w:pPr>
      <w:r>
        <w:rPr>
          <w:rFonts w:ascii="Museo Sans 300" w:hAnsi="Museo Sans 300" w:cstheme="minorHAnsi"/>
          <w:b/>
          <w:lang w:val="es-SV" w:eastAsia="es-SV"/>
        </w:rPr>
        <w:t>Detalles técnicos del envío de información</w:t>
      </w:r>
    </w:p>
    <w:p w14:paraId="3451F285" w14:textId="3683A025" w:rsidR="00884E1C" w:rsidRDefault="00884E1C" w:rsidP="00884E1C">
      <w:pPr>
        <w:pStyle w:val="Textoindependiente"/>
        <w:numPr>
          <w:ilvl w:val="0"/>
          <w:numId w:val="3"/>
        </w:numPr>
        <w:tabs>
          <w:tab w:val="left" w:pos="709"/>
          <w:tab w:val="left" w:pos="993"/>
        </w:tabs>
        <w:ind w:firstLine="0"/>
        <w:jc w:val="both"/>
        <w:rPr>
          <w:rFonts w:ascii="Museo Sans 300" w:hAnsi="Museo Sans 300" w:cstheme="minorHAnsi"/>
          <w:bCs/>
          <w:lang w:val="es-SV" w:eastAsia="es-SV"/>
        </w:rPr>
      </w:pPr>
      <w:r>
        <w:rPr>
          <w:rFonts w:ascii="Museo Sans 300" w:hAnsi="Museo Sans 300" w:cstheme="minorHAnsi"/>
          <w:bCs/>
          <w:lang w:val="es-SV" w:eastAsia="es-SV"/>
        </w:rPr>
        <w:t xml:space="preserve">El Banco Central remitirá a las entidades, en un plazo máximo de </w:t>
      </w:r>
      <w:r w:rsidR="00DB27B3">
        <w:rPr>
          <w:rFonts w:ascii="Museo Sans 300" w:hAnsi="Museo Sans 300" w:cstheme="minorHAnsi"/>
          <w:bCs/>
          <w:lang w:val="es-SV" w:eastAsia="es-SV"/>
        </w:rPr>
        <w:t>sesenta</w:t>
      </w:r>
      <w:r>
        <w:rPr>
          <w:rFonts w:ascii="Museo Sans 300" w:hAnsi="Museo Sans 300" w:cstheme="minorHAnsi"/>
          <w:bCs/>
          <w:lang w:val="es-SV" w:eastAsia="es-SV"/>
        </w:rPr>
        <w:t xml:space="preserve"> días posteriores a la </w:t>
      </w:r>
      <w:r w:rsidR="00B91960">
        <w:rPr>
          <w:rFonts w:ascii="Museo Sans 300" w:hAnsi="Museo Sans 300" w:cstheme="minorHAnsi"/>
          <w:bCs/>
          <w:lang w:val="es-SV" w:eastAsia="es-SV"/>
        </w:rPr>
        <w:t xml:space="preserve">fecha de </w:t>
      </w:r>
      <w:r>
        <w:rPr>
          <w:rFonts w:ascii="Museo Sans 300" w:hAnsi="Museo Sans 300" w:cstheme="minorHAnsi"/>
          <w:bCs/>
          <w:lang w:val="es-SV" w:eastAsia="es-SV"/>
        </w:rPr>
        <w:t xml:space="preserve">entrada en vigencia de las presentes Normas, los detalles técnicos relacionados con el envío de información requerida en el artículo </w:t>
      </w:r>
      <w:r w:rsidR="00DB27B3">
        <w:rPr>
          <w:rFonts w:ascii="Museo Sans 300" w:hAnsi="Museo Sans 300" w:cstheme="minorHAnsi"/>
          <w:bCs/>
          <w:lang w:val="es-SV" w:eastAsia="es-SV"/>
        </w:rPr>
        <w:t>5</w:t>
      </w:r>
      <w:r>
        <w:rPr>
          <w:rFonts w:ascii="Museo Sans 300" w:hAnsi="Museo Sans 300" w:cstheme="minorHAnsi"/>
          <w:bCs/>
          <w:lang w:val="es-SV" w:eastAsia="es-SV"/>
        </w:rPr>
        <w:t xml:space="preserve"> de las presentes Normas. Los requerimientos de información se circunscribirán a la recopilación de información conforme lo regulado en las presente</w:t>
      </w:r>
      <w:r w:rsidR="00201FA9">
        <w:rPr>
          <w:rFonts w:ascii="Museo Sans 300" w:hAnsi="Museo Sans 300" w:cstheme="minorHAnsi"/>
          <w:bCs/>
          <w:lang w:val="es-SV" w:eastAsia="es-SV"/>
        </w:rPr>
        <w:t>s</w:t>
      </w:r>
      <w:r>
        <w:rPr>
          <w:rFonts w:ascii="Museo Sans 300" w:hAnsi="Museo Sans 300" w:cstheme="minorHAnsi"/>
          <w:bCs/>
          <w:lang w:val="es-SV" w:eastAsia="es-SV"/>
        </w:rPr>
        <w:t xml:space="preserve"> Normas. </w:t>
      </w:r>
    </w:p>
    <w:p w14:paraId="0C234520" w14:textId="33C8AAD3" w:rsidR="00884E1C" w:rsidRDefault="00884E1C" w:rsidP="00884E1C">
      <w:pPr>
        <w:pStyle w:val="Textoindependiente"/>
        <w:tabs>
          <w:tab w:val="left" w:pos="709"/>
          <w:tab w:val="left" w:pos="993"/>
        </w:tabs>
        <w:ind w:left="0"/>
        <w:jc w:val="both"/>
        <w:rPr>
          <w:rFonts w:ascii="Museo Sans 300" w:hAnsi="Museo Sans 300" w:cstheme="minorHAnsi"/>
          <w:bCs/>
          <w:lang w:val="es-SV" w:eastAsia="es-SV"/>
        </w:rPr>
      </w:pPr>
    </w:p>
    <w:p w14:paraId="5347F48D" w14:textId="0299EED2" w:rsidR="00B91960" w:rsidRDefault="00DB27B3" w:rsidP="00B91960">
      <w:pPr>
        <w:rPr>
          <w:rFonts w:ascii="Museo Sans 300" w:hAnsi="Museo Sans 300" w:cstheme="minorHAnsi"/>
          <w:b/>
          <w:lang w:val="es-SV" w:eastAsia="es-SV"/>
        </w:rPr>
      </w:pPr>
      <w:r>
        <w:rPr>
          <w:rFonts w:ascii="Museo Sans 300" w:hAnsi="Museo Sans 300" w:cstheme="minorHAnsi"/>
          <w:b/>
          <w:lang w:val="es-SV" w:eastAsia="es-SV"/>
        </w:rPr>
        <w:t>Información adicional</w:t>
      </w:r>
    </w:p>
    <w:p w14:paraId="5D94152E" w14:textId="3FEC2740" w:rsidR="00C238CA" w:rsidRPr="00581F58" w:rsidRDefault="007A6FE7" w:rsidP="00581F58">
      <w:pPr>
        <w:pStyle w:val="Textoindependiente"/>
        <w:numPr>
          <w:ilvl w:val="0"/>
          <w:numId w:val="3"/>
        </w:numPr>
        <w:tabs>
          <w:tab w:val="left" w:pos="709"/>
          <w:tab w:val="left" w:pos="993"/>
        </w:tabs>
        <w:ind w:firstLine="0"/>
        <w:jc w:val="both"/>
        <w:rPr>
          <w:rFonts w:ascii="Museo Sans 300" w:hAnsi="Museo Sans 300" w:cstheme="minorHAnsi"/>
          <w:bCs/>
          <w:lang w:val="es-SV" w:eastAsia="es-SV"/>
        </w:rPr>
      </w:pPr>
      <w:r>
        <w:rPr>
          <w:rFonts w:ascii="Museo Sans 300" w:hAnsi="Museo Sans 300" w:cstheme="minorHAnsi"/>
          <w:bCs/>
          <w:lang w:val="es-SV" w:eastAsia="es-SV"/>
        </w:rPr>
        <w:t xml:space="preserve">El Banco Central </w:t>
      </w:r>
      <w:r w:rsidR="00F9740C">
        <w:rPr>
          <w:rFonts w:ascii="Museo Sans 300" w:hAnsi="Museo Sans 300" w:cstheme="minorHAnsi"/>
          <w:bCs/>
          <w:lang w:val="es-SV" w:eastAsia="es-SV"/>
        </w:rPr>
        <w:t xml:space="preserve">podrá requerir a las entidades información adicional que considere necesaria </w:t>
      </w:r>
      <w:r w:rsidR="0056674F">
        <w:rPr>
          <w:rFonts w:ascii="Museo Sans 300" w:hAnsi="Museo Sans 300" w:cstheme="minorHAnsi"/>
          <w:bCs/>
          <w:lang w:val="es-SV" w:eastAsia="es-SV"/>
        </w:rPr>
        <w:t>para poder ampliar los detalles de los programas o iniciativas de educación financi</w:t>
      </w:r>
      <w:r w:rsidR="00201FA9">
        <w:rPr>
          <w:rFonts w:ascii="Museo Sans 300" w:hAnsi="Museo Sans 300" w:cstheme="minorHAnsi"/>
          <w:bCs/>
          <w:lang w:val="es-SV" w:eastAsia="es-SV"/>
        </w:rPr>
        <w:t>e</w:t>
      </w:r>
      <w:r w:rsidR="0056674F">
        <w:rPr>
          <w:rFonts w:ascii="Museo Sans 300" w:hAnsi="Museo Sans 300" w:cstheme="minorHAnsi"/>
          <w:bCs/>
          <w:lang w:val="es-SV" w:eastAsia="es-SV"/>
        </w:rPr>
        <w:t>ra reportados según lo especificado en el Anexo No. 1 de las presentes Normas.</w:t>
      </w:r>
    </w:p>
    <w:p w14:paraId="0DE07481" w14:textId="77777777" w:rsidR="00C238CA" w:rsidRDefault="00C238CA" w:rsidP="00B91960">
      <w:pPr>
        <w:rPr>
          <w:rFonts w:ascii="Museo Sans 300" w:hAnsi="Museo Sans 300" w:cstheme="minorHAnsi"/>
          <w:b/>
          <w:lang w:val="es-SV" w:eastAsia="es-SV"/>
        </w:rPr>
      </w:pPr>
    </w:p>
    <w:p w14:paraId="43D8676E" w14:textId="34A90595" w:rsidR="008A4725" w:rsidRPr="00EF757B" w:rsidRDefault="008A4725" w:rsidP="008A4725">
      <w:pPr>
        <w:rPr>
          <w:rFonts w:ascii="Museo Sans 300" w:hAnsi="Museo Sans 300" w:cstheme="minorHAnsi"/>
          <w:b/>
          <w:lang w:val="es-SV" w:eastAsia="es-SV"/>
        </w:rPr>
      </w:pPr>
      <w:r w:rsidRPr="00EF757B">
        <w:rPr>
          <w:rFonts w:ascii="Museo Sans 300" w:hAnsi="Museo Sans 300" w:cstheme="minorHAnsi"/>
          <w:b/>
          <w:lang w:val="es-SV" w:eastAsia="es-SV"/>
        </w:rPr>
        <w:t xml:space="preserve">Sanciones </w:t>
      </w:r>
    </w:p>
    <w:p w14:paraId="6004B782" w14:textId="7DB843B4" w:rsidR="008A4725" w:rsidRPr="00285A52" w:rsidRDefault="008A4725" w:rsidP="00CD166E">
      <w:pPr>
        <w:pStyle w:val="Textoindependiente"/>
        <w:numPr>
          <w:ilvl w:val="0"/>
          <w:numId w:val="3"/>
        </w:numPr>
        <w:tabs>
          <w:tab w:val="left" w:pos="709"/>
          <w:tab w:val="left" w:pos="993"/>
        </w:tabs>
        <w:ind w:firstLine="0"/>
        <w:jc w:val="both"/>
        <w:rPr>
          <w:rFonts w:ascii="Museo Sans 300" w:hAnsi="Museo Sans 300" w:cstheme="minorHAnsi"/>
          <w:b/>
          <w:lang w:val="es-SV" w:eastAsia="es-SV"/>
        </w:rPr>
      </w:pPr>
      <w:r w:rsidRPr="00EF757B">
        <w:rPr>
          <w:rFonts w:ascii="Museo Sans 300" w:hAnsi="Museo Sans 300" w:cstheme="minorHAnsi"/>
          <w:lang w:val="es-SV" w:eastAsia="es-SV"/>
        </w:rPr>
        <w:t>Los incumplimientos a las disposiciones contenidas en las presentes Normas, serán sancionad</w:t>
      </w:r>
      <w:r w:rsidR="00201FA9">
        <w:rPr>
          <w:rFonts w:ascii="Museo Sans 300" w:hAnsi="Museo Sans 300" w:cstheme="minorHAnsi"/>
          <w:lang w:val="es-SV" w:eastAsia="es-SV"/>
        </w:rPr>
        <w:t>o</w:t>
      </w:r>
      <w:r w:rsidRPr="00EF757B">
        <w:rPr>
          <w:rFonts w:ascii="Museo Sans 300" w:hAnsi="Museo Sans 300" w:cstheme="minorHAnsi"/>
          <w:lang w:val="es-SV" w:eastAsia="es-SV"/>
        </w:rPr>
        <w:t>s de conformidad a lo establecido en la Ley de Supervisión y Regulación del Sistema Financiero.</w:t>
      </w:r>
    </w:p>
    <w:p w14:paraId="0FA2A06A" w14:textId="77777777" w:rsidR="00285A52" w:rsidRPr="00CD7ED6" w:rsidRDefault="00285A52" w:rsidP="00285A52">
      <w:pPr>
        <w:pStyle w:val="Textoindependiente"/>
        <w:tabs>
          <w:tab w:val="left" w:pos="709"/>
          <w:tab w:val="left" w:pos="993"/>
        </w:tabs>
        <w:ind w:left="0"/>
        <w:jc w:val="both"/>
        <w:rPr>
          <w:rFonts w:ascii="Museo Sans 300" w:hAnsi="Museo Sans 300" w:cstheme="minorHAnsi"/>
          <w:b/>
          <w:lang w:val="es-SV" w:eastAsia="es-SV"/>
        </w:rPr>
      </w:pPr>
    </w:p>
    <w:p w14:paraId="1FEAE9FB" w14:textId="77777777" w:rsidR="00DC7B8C" w:rsidRPr="00EF757B" w:rsidRDefault="00DC7B8C" w:rsidP="00DC7B8C">
      <w:pPr>
        <w:keepNext/>
        <w:keepLines/>
        <w:tabs>
          <w:tab w:val="left" w:pos="851"/>
          <w:tab w:val="left" w:pos="1418"/>
          <w:tab w:val="left" w:pos="1560"/>
          <w:tab w:val="left" w:pos="1843"/>
        </w:tabs>
        <w:jc w:val="both"/>
        <w:rPr>
          <w:rFonts w:ascii="Museo Sans 300" w:hAnsi="Museo Sans 300" w:cstheme="minorHAnsi"/>
          <w:b/>
          <w:lang w:val="es-SV" w:eastAsia="es-SV"/>
        </w:rPr>
      </w:pPr>
      <w:r w:rsidRPr="00EF757B">
        <w:rPr>
          <w:rFonts w:ascii="Museo Sans 300" w:hAnsi="Museo Sans 300" w:cstheme="minorHAnsi"/>
          <w:b/>
          <w:lang w:val="es-SV" w:eastAsia="es-SV"/>
        </w:rPr>
        <w:t xml:space="preserve">Aspectos no previstos </w:t>
      </w:r>
    </w:p>
    <w:p w14:paraId="1BDAAE27" w14:textId="60F49D2D" w:rsidR="00EA79BD" w:rsidRPr="009B2BB2" w:rsidRDefault="00DC7B8C" w:rsidP="00CD166E">
      <w:pPr>
        <w:pStyle w:val="Textoindependiente"/>
        <w:numPr>
          <w:ilvl w:val="0"/>
          <w:numId w:val="3"/>
        </w:numPr>
        <w:tabs>
          <w:tab w:val="left" w:pos="709"/>
          <w:tab w:val="left" w:pos="851"/>
        </w:tabs>
        <w:ind w:firstLine="0"/>
        <w:jc w:val="both"/>
        <w:rPr>
          <w:rFonts w:ascii="Museo Sans 300" w:hAnsi="Museo Sans 300" w:cstheme="minorHAnsi"/>
          <w:b/>
          <w:lang w:val="es-SV" w:eastAsia="es-SV"/>
        </w:rPr>
      </w:pPr>
      <w:r w:rsidRPr="00EF757B">
        <w:rPr>
          <w:rFonts w:ascii="Museo Sans 300" w:hAnsi="Museo Sans 300" w:cstheme="minorHAnsi"/>
          <w:lang w:val="es-SV" w:eastAsia="es-SV"/>
        </w:rPr>
        <w:t xml:space="preserve">Los aspectos no previstos en </w:t>
      </w:r>
      <w:r w:rsidR="00BE0BC3">
        <w:rPr>
          <w:rFonts w:ascii="Museo Sans 300" w:hAnsi="Museo Sans 300" w:cstheme="minorHAnsi"/>
          <w:lang w:val="es-SV" w:eastAsia="es-SV"/>
        </w:rPr>
        <w:t xml:space="preserve">materia </w:t>
      </w:r>
      <w:r w:rsidRPr="00EF757B">
        <w:rPr>
          <w:rFonts w:ascii="Museo Sans 300" w:hAnsi="Museo Sans 300" w:cstheme="minorHAnsi"/>
          <w:lang w:val="es-SV" w:eastAsia="es-SV"/>
        </w:rPr>
        <w:t>de regulación en las presentes Normas, serán resueltos por el Banco Central por medio de su Comité de Normas.</w:t>
      </w:r>
    </w:p>
    <w:p w14:paraId="5DD55B2B" w14:textId="77777777" w:rsidR="0061625B" w:rsidRDefault="0061625B" w:rsidP="00DC7B8C">
      <w:pPr>
        <w:rPr>
          <w:rFonts w:ascii="Museo Sans 300" w:hAnsi="Museo Sans 300" w:cstheme="minorHAnsi"/>
          <w:b/>
          <w:lang w:val="es-SV" w:eastAsia="es-SV"/>
        </w:rPr>
      </w:pPr>
    </w:p>
    <w:p w14:paraId="7106DE33" w14:textId="77777777" w:rsidR="00DC7B8C" w:rsidRPr="00EF757B" w:rsidRDefault="00DC7B8C" w:rsidP="00DC7B8C">
      <w:pPr>
        <w:rPr>
          <w:rFonts w:ascii="Museo Sans 300" w:hAnsi="Museo Sans 300" w:cstheme="minorHAnsi"/>
          <w:b/>
          <w:lang w:val="es-SV" w:eastAsia="es-SV"/>
        </w:rPr>
      </w:pPr>
      <w:r w:rsidRPr="00EF757B">
        <w:rPr>
          <w:rFonts w:ascii="Museo Sans 300" w:hAnsi="Museo Sans 300" w:cstheme="minorHAnsi"/>
          <w:b/>
          <w:lang w:val="es-SV" w:eastAsia="es-SV"/>
        </w:rPr>
        <w:t xml:space="preserve">Vigencia </w:t>
      </w:r>
    </w:p>
    <w:p w14:paraId="6F8FCAC9" w14:textId="1A43A204" w:rsidR="00045B62" w:rsidRDefault="00DC7B8C" w:rsidP="00045B62">
      <w:pPr>
        <w:pStyle w:val="Textoindependiente"/>
        <w:numPr>
          <w:ilvl w:val="0"/>
          <w:numId w:val="3"/>
        </w:numPr>
        <w:tabs>
          <w:tab w:val="left" w:pos="709"/>
          <w:tab w:val="left" w:pos="993"/>
        </w:tabs>
        <w:ind w:firstLine="0"/>
        <w:jc w:val="both"/>
        <w:rPr>
          <w:rFonts w:ascii="Museo Sans 300" w:hAnsi="Museo Sans 300" w:cstheme="minorHAnsi"/>
          <w:lang w:val="es-SV" w:eastAsia="es-SV"/>
        </w:rPr>
      </w:pPr>
      <w:r w:rsidRPr="00EF757B">
        <w:rPr>
          <w:rFonts w:ascii="Museo Sans 300" w:hAnsi="Museo Sans 300" w:cstheme="minorHAnsi"/>
          <w:lang w:val="es-SV" w:eastAsia="es-SV"/>
        </w:rPr>
        <w:t>Las presentes Normas entrarán en vigencia a partir del día</w:t>
      </w:r>
      <w:r w:rsidR="00AF33E6">
        <w:rPr>
          <w:rFonts w:ascii="Museo Sans 300" w:hAnsi="Museo Sans 300" w:cstheme="minorHAnsi"/>
          <w:lang w:val="es-SV" w:eastAsia="es-SV"/>
        </w:rPr>
        <w:t xml:space="preserve"> </w:t>
      </w:r>
      <w:r w:rsidR="00253D54">
        <w:rPr>
          <w:rFonts w:ascii="Museo Sans 300" w:hAnsi="Museo Sans 300" w:cstheme="minorHAnsi"/>
          <w:lang w:val="es-SV" w:eastAsia="es-SV"/>
        </w:rPr>
        <w:t xml:space="preserve">diez </w:t>
      </w:r>
      <w:r w:rsidRPr="00EF757B">
        <w:rPr>
          <w:rFonts w:ascii="Museo Sans 300" w:hAnsi="Museo Sans 300" w:cstheme="minorHAnsi"/>
          <w:lang w:val="es-SV" w:eastAsia="es-SV"/>
        </w:rPr>
        <w:t>de</w:t>
      </w:r>
      <w:r w:rsidR="00253D54">
        <w:rPr>
          <w:rFonts w:ascii="Museo Sans 300" w:hAnsi="Museo Sans 300" w:cstheme="minorHAnsi"/>
          <w:lang w:val="es-SV" w:eastAsia="es-SV"/>
        </w:rPr>
        <w:t xml:space="preserve"> octubre </w:t>
      </w:r>
      <w:r w:rsidRPr="00EF757B">
        <w:rPr>
          <w:rFonts w:ascii="Museo Sans 300" w:hAnsi="Museo Sans 300" w:cstheme="minorHAnsi"/>
          <w:lang w:val="es-SV" w:eastAsia="es-SV"/>
        </w:rPr>
        <w:t>de dos mil veintidós.</w:t>
      </w:r>
    </w:p>
    <w:p w14:paraId="567B1837" w14:textId="77777777" w:rsidR="00045B62" w:rsidRDefault="00045B62" w:rsidP="00045B62">
      <w:pPr>
        <w:pStyle w:val="Textoindependiente"/>
        <w:tabs>
          <w:tab w:val="left" w:pos="709"/>
          <w:tab w:val="left" w:pos="993"/>
        </w:tabs>
        <w:jc w:val="both"/>
        <w:rPr>
          <w:rFonts w:ascii="Museo Sans 300" w:hAnsi="Museo Sans 300" w:cstheme="minorHAnsi"/>
          <w:lang w:val="es-SV" w:eastAsia="es-SV"/>
        </w:rPr>
      </w:pPr>
    </w:p>
    <w:p w14:paraId="435814EB" w14:textId="381C8882" w:rsidR="0058567D" w:rsidRPr="00045B62" w:rsidRDefault="0058567D" w:rsidP="00045B62">
      <w:pPr>
        <w:pStyle w:val="Textoindependiente"/>
        <w:tabs>
          <w:tab w:val="left" w:pos="709"/>
          <w:tab w:val="left" w:pos="993"/>
        </w:tabs>
        <w:rPr>
          <w:rFonts w:ascii="Museo Sans 300" w:hAnsi="Museo Sans 300" w:cstheme="minorHAnsi"/>
          <w:lang w:val="es-SV" w:eastAsia="es-SV"/>
        </w:rPr>
        <w:sectPr w:rsidR="0058567D" w:rsidRPr="00045B62" w:rsidSect="003A380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17" w:right="1701" w:bottom="1417" w:left="1701" w:header="709" w:footer="708" w:gutter="0"/>
          <w:cols w:space="708"/>
          <w:docGrid w:linePitch="360"/>
        </w:sectPr>
      </w:pPr>
    </w:p>
    <w:p w14:paraId="2BC12711" w14:textId="77777777" w:rsidR="00794709" w:rsidRPr="00253D54" w:rsidRDefault="00794709" w:rsidP="00794709">
      <w:pPr>
        <w:pStyle w:val="Sangra2detindependiente"/>
        <w:widowControl/>
        <w:spacing w:after="0" w:line="240" w:lineRule="auto"/>
        <w:ind w:left="0"/>
        <w:jc w:val="center"/>
        <w:rPr>
          <w:rFonts w:ascii="Museo Sans 300" w:hAnsi="Museo Sans 300"/>
          <w:b/>
          <w:bCs/>
          <w:sz w:val="20"/>
          <w:szCs w:val="20"/>
          <w:lang w:val="es-SV"/>
        </w:rPr>
      </w:pPr>
      <w:r w:rsidRPr="00253D54">
        <w:rPr>
          <w:rFonts w:ascii="Museo Sans 300" w:hAnsi="Museo Sans 300"/>
          <w:b/>
          <w:bCs/>
          <w:sz w:val="20"/>
          <w:szCs w:val="20"/>
          <w:lang w:val="es-SV"/>
        </w:rPr>
        <w:t>DETALLE DE LA INFORMACIÓN A REPORTAR AL BANCO CENTRAL SOBRE PROGRAMAS O INICIATIVAS DE EDUCACIÓN FINANCIERA</w:t>
      </w:r>
    </w:p>
    <w:p w14:paraId="2C047D63" w14:textId="77777777" w:rsidR="00794709" w:rsidRPr="00253D54" w:rsidRDefault="00794709" w:rsidP="00794709">
      <w:pPr>
        <w:pStyle w:val="Sangra2detindependiente"/>
        <w:widowControl/>
        <w:spacing w:after="0" w:line="240" w:lineRule="auto"/>
        <w:ind w:left="0"/>
        <w:rPr>
          <w:rFonts w:ascii="Museo Sans 300" w:hAnsi="Museo Sans 300"/>
          <w:b/>
          <w:bCs/>
          <w:sz w:val="20"/>
          <w:szCs w:val="20"/>
          <w:lang w:val="es-SV"/>
        </w:rPr>
      </w:pPr>
    </w:p>
    <w:p w14:paraId="434AFA02" w14:textId="77777777" w:rsidR="00794709" w:rsidRPr="00253D54" w:rsidRDefault="00794709" w:rsidP="00794709">
      <w:pPr>
        <w:pStyle w:val="Sangra2detindependiente"/>
        <w:widowControl/>
        <w:spacing w:after="0" w:line="240" w:lineRule="auto"/>
        <w:ind w:left="0"/>
        <w:jc w:val="both"/>
        <w:rPr>
          <w:rFonts w:ascii="Museo Sans 300" w:hAnsi="Museo Sans 300"/>
          <w:sz w:val="20"/>
          <w:szCs w:val="20"/>
          <w:lang w:val="es-SV"/>
        </w:rPr>
      </w:pPr>
      <w:r w:rsidRPr="00253D54">
        <w:rPr>
          <w:rFonts w:ascii="Museo Sans 300" w:hAnsi="Museo Sans 300"/>
          <w:sz w:val="20"/>
          <w:szCs w:val="20"/>
          <w:lang w:val="es-SV"/>
        </w:rPr>
        <w:t>En el siguiente formulario deberá de incorporarse la información consolidada de los Programas o Iniciativas de Educación Financiera que se implementen en cada semestre del año.</w:t>
      </w:r>
    </w:p>
    <w:tbl>
      <w:tblPr>
        <w:tblW w:w="964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1241"/>
        <w:gridCol w:w="141"/>
        <w:gridCol w:w="11"/>
        <w:gridCol w:w="111"/>
        <w:gridCol w:w="38"/>
        <w:gridCol w:w="118"/>
        <w:gridCol w:w="125"/>
        <w:gridCol w:w="22"/>
        <w:gridCol w:w="401"/>
        <w:gridCol w:w="46"/>
        <w:gridCol w:w="92"/>
        <w:gridCol w:w="18"/>
        <w:gridCol w:w="20"/>
        <w:gridCol w:w="23"/>
        <w:gridCol w:w="109"/>
        <w:gridCol w:w="8"/>
        <w:gridCol w:w="27"/>
        <w:gridCol w:w="160"/>
        <w:gridCol w:w="95"/>
        <w:gridCol w:w="107"/>
        <w:gridCol w:w="168"/>
        <w:gridCol w:w="372"/>
        <w:gridCol w:w="51"/>
        <w:gridCol w:w="146"/>
        <w:gridCol w:w="10"/>
        <w:gridCol w:w="20"/>
        <w:gridCol w:w="140"/>
        <w:gridCol w:w="27"/>
        <w:gridCol w:w="315"/>
        <w:gridCol w:w="169"/>
        <w:gridCol w:w="38"/>
        <w:gridCol w:w="107"/>
        <w:gridCol w:w="214"/>
        <w:gridCol w:w="70"/>
        <w:gridCol w:w="83"/>
        <w:gridCol w:w="60"/>
        <w:gridCol w:w="13"/>
        <w:gridCol w:w="187"/>
        <w:gridCol w:w="582"/>
        <w:gridCol w:w="47"/>
        <w:gridCol w:w="75"/>
        <w:gridCol w:w="38"/>
        <w:gridCol w:w="44"/>
        <w:gridCol w:w="117"/>
        <w:gridCol w:w="37"/>
        <w:gridCol w:w="35"/>
        <w:gridCol w:w="94"/>
        <w:gridCol w:w="30"/>
        <w:gridCol w:w="36"/>
        <w:gridCol w:w="143"/>
        <w:gridCol w:w="18"/>
        <w:gridCol w:w="27"/>
        <w:gridCol w:w="41"/>
        <w:gridCol w:w="119"/>
        <w:gridCol w:w="441"/>
        <w:gridCol w:w="124"/>
        <w:gridCol w:w="25"/>
        <w:gridCol w:w="135"/>
        <w:gridCol w:w="23"/>
        <w:gridCol w:w="15"/>
        <w:gridCol w:w="23"/>
        <w:gridCol w:w="33"/>
        <w:gridCol w:w="18"/>
        <w:gridCol w:w="54"/>
        <w:gridCol w:w="56"/>
        <w:gridCol w:w="50"/>
        <w:gridCol w:w="18"/>
        <w:gridCol w:w="9"/>
        <w:gridCol w:w="45"/>
        <w:gridCol w:w="115"/>
        <w:gridCol w:w="398"/>
        <w:gridCol w:w="129"/>
        <w:gridCol w:w="116"/>
        <w:gridCol w:w="37"/>
        <w:gridCol w:w="136"/>
        <w:gridCol w:w="12"/>
        <w:gridCol w:w="26"/>
        <w:gridCol w:w="6"/>
        <w:gridCol w:w="38"/>
        <w:gridCol w:w="11"/>
        <w:gridCol w:w="42"/>
        <w:gridCol w:w="11"/>
        <w:gridCol w:w="19"/>
        <w:gridCol w:w="88"/>
        <w:gridCol w:w="74"/>
        <w:gridCol w:w="247"/>
        <w:gridCol w:w="160"/>
      </w:tblGrid>
      <w:tr w:rsidR="00253D54" w:rsidRPr="00670A29" w14:paraId="6FCDE00A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FDA9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19C11B8E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E44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AC38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C92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54F5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08C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A8F5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1B48CA26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D31E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1266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872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7E0D9DF3" w14:textId="77777777" w:rsidTr="002B45F4">
        <w:trPr>
          <w:gridAfter w:val="14"/>
          <w:wAfter w:w="907" w:type="dxa"/>
          <w:trHeight w:val="420"/>
        </w:trPr>
        <w:tc>
          <w:tcPr>
            <w:tcW w:w="8733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E4C8" w14:textId="77777777" w:rsidR="00794709" w:rsidRPr="00253D54" w:rsidRDefault="00794709" w:rsidP="002B45F4">
            <w:pPr>
              <w:jc w:val="center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Programa de Educación Financiera</w:t>
            </w:r>
          </w:p>
        </w:tc>
      </w:tr>
      <w:tr w:rsidR="00253D54" w:rsidRPr="00253D54" w14:paraId="7ADDE20D" w14:textId="77777777" w:rsidTr="002B45F4">
        <w:trPr>
          <w:gridAfter w:val="14"/>
          <w:wAfter w:w="907" w:type="dxa"/>
          <w:trHeight w:val="420"/>
        </w:trPr>
        <w:tc>
          <w:tcPr>
            <w:tcW w:w="8733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768D" w14:textId="77777777" w:rsidR="00794709" w:rsidRPr="00253D54" w:rsidRDefault="00794709" w:rsidP="002B45F4">
            <w:pPr>
              <w:jc w:val="center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Año _______</w:t>
            </w:r>
            <w:r w:rsidRPr="00253D54">
              <w:rPr>
                <w:rFonts w:eastAsia="Times New Roman" w:cs="Calibri"/>
                <w:b/>
                <w:bCs/>
                <w:sz w:val="20"/>
                <w:szCs w:val="20"/>
                <w:lang w:val="es-SV" w:eastAsia="es-SV"/>
              </w:rPr>
              <w:t xml:space="preserve"> </w:t>
            </w: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Semestre ________</w:t>
            </w:r>
          </w:p>
        </w:tc>
      </w:tr>
      <w:tr w:rsidR="00253D54" w:rsidRPr="00253D54" w14:paraId="70039062" w14:textId="77777777" w:rsidTr="002B45F4">
        <w:trPr>
          <w:gridAfter w:val="3"/>
          <w:wAfter w:w="481" w:type="dxa"/>
          <w:trHeight w:val="17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FD0B" w14:textId="77777777" w:rsidR="00794709" w:rsidRPr="00253D54" w:rsidRDefault="00794709" w:rsidP="002B45F4">
            <w:pPr>
              <w:jc w:val="center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4D44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DB0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A32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2D2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679E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FD8D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EC7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FD1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A12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5B915941" w14:textId="77777777" w:rsidTr="002B45F4">
        <w:trPr>
          <w:gridAfter w:val="14"/>
          <w:wAfter w:w="907" w:type="dxa"/>
          <w:trHeight w:val="360"/>
        </w:trPr>
        <w:tc>
          <w:tcPr>
            <w:tcW w:w="8733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E32E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u w:val="single"/>
                <w:lang w:val="es-SV" w:eastAsia="es-SV"/>
              </w:rPr>
            </w:pPr>
          </w:p>
          <w:p w14:paraId="100644FD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u w:val="single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u w:val="single"/>
                <w:lang w:val="es-SV" w:eastAsia="es-SV"/>
              </w:rPr>
              <w:t>I. Estructura del Programa o Iniciativa de Educación Financiera</w:t>
            </w:r>
          </w:p>
        </w:tc>
      </w:tr>
      <w:tr w:rsidR="00253D54" w:rsidRPr="00670A29" w14:paraId="3FE30584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E70E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F91F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0FF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AB0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469D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DB89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033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4245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383E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810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5FE71D16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5FFD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381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27E1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Nombre de la Entidad Financiera</w:t>
            </w: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BAB5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6EAC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89D0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CC6D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3F99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ADC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46811093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B4C0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A08D5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1C07A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1CDC8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033BF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DE1CF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C773F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79CCE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75A7D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7241B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</w:tr>
      <w:tr w:rsidR="00253D54" w:rsidRPr="00670A29" w14:paraId="59F707D3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BF67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B0C1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A9E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582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F521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D89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FE61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D43D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EB84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3279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0F32FF0F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088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381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61C8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Tipo de Entidad Financiera</w:t>
            </w: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078E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9A84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A22D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8B9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E16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9D3D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4498825A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AA6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3378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291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D896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C76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F316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6FD4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F3E0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CCBE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4BDF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766AD5AA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9675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BF39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Banco</w:t>
            </w: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DACD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D64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E3C6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E550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2BB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FCC6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03FC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9C09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55617324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D72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47A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FDAD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980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6D7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B89D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29F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B4C8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448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FFA0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450B8FFD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1A00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5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3762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Banco Cooperativo</w:t>
            </w: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8C16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E79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0751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7861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05CC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0D71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99F1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36F5D447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A3C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762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2349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8A0E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E918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056C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056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C1CD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867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C838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08EF9BE0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69A9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381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1EE9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Sociedad de Ahorro y Crédito</w:t>
            </w: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920E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12E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1BE1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4DE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1FA4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A660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1227E1B3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A289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4A84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A7C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9658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71C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DEE6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DDE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5B56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B959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73A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632202EA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4D5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7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0C97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Sociedad Proveedora de Dinero Electrónico</w:t>
            </w: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F9D7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5FAE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875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6C2C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C413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4B9EED61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A81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84F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F98D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748E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5FB9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2B06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77E4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69A1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0C7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4BC8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5A7C2333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8525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637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AD4B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Nombre del Programa o Iniciativa de Educación Financiera</w:t>
            </w: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C959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308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72AE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7F923889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38E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659BF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DC2D6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86C65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36B09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DF3FC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601D6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128D0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784A3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82939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</w:tr>
      <w:tr w:rsidR="00253D54" w:rsidRPr="00670A29" w14:paraId="47811F20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CEE4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8999" w:type="dxa"/>
            <w:gridSpan w:val="8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300C2B0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  <w:p w14:paraId="5F39CD2D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Objetivo del Programa o Iniciativa de Educación Financiera</w:t>
            </w:r>
          </w:p>
        </w:tc>
      </w:tr>
      <w:tr w:rsidR="00253D54" w:rsidRPr="00670A29" w14:paraId="64B1744C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3D80E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D46B3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225740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7A2184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64BB0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6852A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80A0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60A0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1AC98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B292A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7263F860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78112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F53E0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18508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93069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3284C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DEAFD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CBDA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4B66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5E495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F0231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3B123847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6E45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999" w:type="dxa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EF60E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Período de ejecución del Programa o Iniciativa de Educación Financiera (Fecha de inicio y de finalización)</w:t>
            </w:r>
          </w:p>
        </w:tc>
      </w:tr>
      <w:tr w:rsidR="00253D54" w:rsidRPr="00670A29" w14:paraId="49068F4F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BEB4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1E11A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55087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F19B7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A770C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5BAAF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7B5AD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1691E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A7161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C42AB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</w:tr>
      <w:tr w:rsidR="00253D54" w:rsidRPr="00670A29" w14:paraId="78C955A1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A6D6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311C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096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064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3C78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9D89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77B9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BDB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D039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042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3777259E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F40D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999" w:type="dxa"/>
            <w:gridSpan w:val="8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FA5072" w14:textId="77777777" w:rsidR="008903F6" w:rsidRPr="00253D54" w:rsidRDefault="008903F6" w:rsidP="002B45F4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  <w:p w14:paraId="1BF46527" w14:textId="77777777" w:rsidR="008903F6" w:rsidRPr="00253D54" w:rsidRDefault="008903F6" w:rsidP="002B45F4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  <w:p w14:paraId="70D556A2" w14:textId="77777777" w:rsidR="008903F6" w:rsidRPr="00253D54" w:rsidRDefault="008903F6" w:rsidP="002B45F4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  <w:p w14:paraId="5D2D8C95" w14:textId="09D94FC1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Frecuencia de ejecución de las acciones establecidas en el Programa o Iniciativa de Educación Financiera</w:t>
            </w:r>
          </w:p>
        </w:tc>
      </w:tr>
      <w:tr w:rsidR="00253D54" w:rsidRPr="00670A29" w14:paraId="5B7E64D6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F10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1A40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C86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6911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A23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7818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EF36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B0D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700E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CE6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34BFD087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3A6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B1B9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Mensual</w:t>
            </w:r>
          </w:p>
        </w:tc>
        <w:tc>
          <w:tcPr>
            <w:tcW w:w="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EF68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4385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1DE2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Trimestral</w:t>
            </w: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3568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8323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C3EF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8915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BBA0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6AAF26FE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97FF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DA05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B720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2124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25BC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9E5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A7E5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02E9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9544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0568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473E3EAC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D1A9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361B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Semestral</w:t>
            </w:r>
          </w:p>
        </w:tc>
        <w:tc>
          <w:tcPr>
            <w:tcW w:w="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915D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5176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E9F1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Anual</w:t>
            </w: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A6BB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2827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404E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A58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514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32A4E3C9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2354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14FF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5F6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4B1D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56B4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EF96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302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EA4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FEB5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602F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7B374D64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6178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356D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Otro:</w:t>
            </w:r>
          </w:p>
        </w:tc>
        <w:tc>
          <w:tcPr>
            <w:tcW w:w="9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161C1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FE3B4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F723D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E861F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C25AF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E7CEC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351D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690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7C0A8B34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EE5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409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128DE706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9DAE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078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E444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B69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311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6F5D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101C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0466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629E1C66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350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5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90E1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Segmento objetivo</w:t>
            </w: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F62F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38E0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AE0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6B40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5F00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5A4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BA2C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4F7C425D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5CE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00AE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E93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43FD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2CBC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EA6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936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F20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4E0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894D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126A8E1D" w14:textId="77777777" w:rsidTr="00F20205">
        <w:trPr>
          <w:gridAfter w:val="4"/>
          <w:wAfter w:w="569" w:type="dxa"/>
          <w:trHeight w:val="2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B92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5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34E7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trike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Mujeres</w:t>
            </w:r>
          </w:p>
        </w:tc>
        <w:tc>
          <w:tcPr>
            <w:tcW w:w="12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5CF5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trike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F114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6A7071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Clientes en general</w:t>
            </w:r>
            <w:r w:rsidRPr="00253D54">
              <w:rPr>
                <w:rFonts w:eastAsia="Times New Roman" w:cs="Calibri"/>
                <w:sz w:val="20"/>
                <w:szCs w:val="20"/>
                <w:lang w:val="es-SV" w:eastAsia="es-SV"/>
              </w:rPr>
              <w:t xml:space="preserve">                             </w:t>
            </w:r>
          </w:p>
        </w:tc>
        <w:tc>
          <w:tcPr>
            <w:tcW w:w="1275" w:type="dxa"/>
            <w:gridSpan w:val="16"/>
            <w:tcBorders>
              <w:right w:val="single" w:sz="4" w:space="0" w:color="auto"/>
            </w:tcBorders>
            <w:vAlign w:val="bottom"/>
          </w:tcPr>
          <w:p w14:paraId="3D6899A2" w14:textId="77777777" w:rsidR="00794709" w:rsidRPr="00253D54" w:rsidRDefault="00794709" w:rsidP="002B45F4">
            <w:pPr>
              <w:rPr>
                <w:rFonts w:eastAsia="Times New Roman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ABBFB" w14:textId="77777777" w:rsidR="00794709" w:rsidRPr="00253D54" w:rsidRDefault="00794709" w:rsidP="002B45F4">
            <w:pPr>
              <w:rPr>
                <w:rFonts w:eastAsia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0F40A0F0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A0D1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20D6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59F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BA6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523E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F74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4810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95F4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B37E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BA5E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3003E58F" w14:textId="77777777" w:rsidTr="00F20205">
        <w:trPr>
          <w:gridAfter w:val="5"/>
          <w:wAfter w:w="588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C32C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3A5D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Jóvenes</w:t>
            </w: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D148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ACA5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0896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1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A849BE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MYPES</w:t>
            </w:r>
          </w:p>
        </w:tc>
        <w:tc>
          <w:tcPr>
            <w:tcW w:w="1275" w:type="dxa"/>
            <w:gridSpan w:val="16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E367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B70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1E122055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5A25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03F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5831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449D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1BC5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1B26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5EB0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76A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DF85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D3C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4C7F21E1" w14:textId="77777777" w:rsidTr="002B45F4">
        <w:trPr>
          <w:gridAfter w:val="5"/>
          <w:wAfter w:w="588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28B5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7AB4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Colaboradores de la entidad</w:t>
            </w: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01CA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7747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5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A6B0EB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2561" w:type="dxa"/>
            <w:gridSpan w:val="27"/>
            <w:shd w:val="clear" w:color="auto" w:fill="auto"/>
            <w:noWrap/>
            <w:vAlign w:val="bottom"/>
            <w:hideMark/>
          </w:tcPr>
          <w:p w14:paraId="4EDDDDD8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55" w:type="dxa"/>
            <w:gridSpan w:val="18"/>
            <w:shd w:val="clear" w:color="auto" w:fill="auto"/>
            <w:noWrap/>
            <w:vAlign w:val="bottom"/>
            <w:hideMark/>
          </w:tcPr>
          <w:p w14:paraId="30948355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2E3043B9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91F3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EF9E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602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BDC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DCF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1A8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E5D1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59E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61C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5EEC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392E3C24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EEB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D803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Otra(s)</w:t>
            </w:r>
          </w:p>
        </w:tc>
        <w:tc>
          <w:tcPr>
            <w:tcW w:w="9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AD185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49A69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45F5E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BA650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82CFF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2F59F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5BD71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14204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</w:tr>
      <w:tr w:rsidR="00253D54" w:rsidRPr="00253D54" w14:paraId="690CDF5A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FCC2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637C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5EBB710C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D3DE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C4D0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3F40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2C01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ED38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426E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3B91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2010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17307F52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5BDC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381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CA6F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Cobertura geográfica</w:t>
            </w: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D10E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B98F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9AFC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8EF0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5B69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BD4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5B5A2A89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2775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95F5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CBC5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1078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A58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44DD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CDE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7F1F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9E8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975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673D17F2" w14:textId="77777777" w:rsidTr="00F20205">
        <w:trPr>
          <w:gridAfter w:val="6"/>
          <w:wAfter w:w="599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AC74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9A16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Nacional</w:t>
            </w:r>
          </w:p>
        </w:tc>
        <w:tc>
          <w:tcPr>
            <w:tcW w:w="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FD75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4593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9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EA99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Departamental</w:t>
            </w:r>
          </w:p>
        </w:tc>
        <w:tc>
          <w:tcPr>
            <w:tcW w:w="12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D363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54B6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7221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Municipal</w:t>
            </w:r>
          </w:p>
        </w:tc>
        <w:tc>
          <w:tcPr>
            <w:tcW w:w="13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935AE" w14:textId="77777777" w:rsidR="00794709" w:rsidRPr="00253D54" w:rsidRDefault="00794709" w:rsidP="002B45F4">
            <w:pPr>
              <w:rPr>
                <w:rFonts w:eastAsia="Times New Roman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</w:tr>
      <w:tr w:rsidR="00253D54" w:rsidRPr="00253D54" w14:paraId="52970D82" w14:textId="77777777" w:rsidTr="002B45F4">
        <w:trPr>
          <w:gridAfter w:val="3"/>
          <w:wAfter w:w="481" w:type="dxa"/>
          <w:trHeight w:val="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808C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485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DE09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F475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09A5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A9F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B328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E43D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E8C8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F46F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427862B9" w14:textId="77777777" w:rsidTr="002B45F4">
        <w:trPr>
          <w:gridAfter w:val="69"/>
          <w:wAfter w:w="6609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0899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9D4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F334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EB21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37A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38A72F47" w14:textId="77777777" w:rsidTr="002B45F4">
        <w:trPr>
          <w:gridAfter w:val="3"/>
          <w:wAfter w:w="481" w:type="dxa"/>
          <w:trHeight w:val="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2C60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183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0E4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AB0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572C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EF4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6D1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5F0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6E8E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FD5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5972F461" w14:textId="77777777" w:rsidTr="002B45F4">
        <w:trPr>
          <w:gridAfter w:val="69"/>
          <w:wAfter w:w="6609" w:type="dxa"/>
          <w:trHeight w:val="15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788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D22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8548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C8F1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785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635B2FAC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055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637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3EEA" w14:textId="77777777" w:rsidR="00794709" w:rsidRPr="00253D54" w:rsidRDefault="00794709" w:rsidP="004D23DC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Contenidos del Programa o Iniciativa de Educación Financiera (Puede enlistar todos los que se llevan a cabo)</w:t>
            </w: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5C17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CA5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C88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56A82294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B5A6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564D1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2D7972A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27304A8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72EE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F06F1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A4024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B87D5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6DFA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EEB60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89651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9676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35125151" w14:textId="77777777" w:rsidTr="002B45F4">
        <w:trPr>
          <w:gridAfter w:val="88"/>
          <w:wAfter w:w="9480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B436F5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34764FC5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5091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999" w:type="dxa"/>
            <w:gridSpan w:val="8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0D90BC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Formadores (Capacitadores) del Programa o Iniciativa de Educación Financiera</w:t>
            </w:r>
          </w:p>
        </w:tc>
      </w:tr>
      <w:tr w:rsidR="00253D54" w:rsidRPr="00670A29" w14:paraId="2F091C3D" w14:textId="77777777" w:rsidTr="0043432D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F961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DCA6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A10C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33E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305C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9149C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80AE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958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97A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01E8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32D36224" w14:textId="77777777" w:rsidTr="0043432D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2CC6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6EE3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Internos</w:t>
            </w:r>
          </w:p>
        </w:tc>
        <w:tc>
          <w:tcPr>
            <w:tcW w:w="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D4D4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A51A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B95B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Externos</w:t>
            </w:r>
          </w:p>
        </w:tc>
        <w:tc>
          <w:tcPr>
            <w:tcW w:w="1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828B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E7F7" w14:textId="2D0EF54C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shd w:val="clear" w:color="auto" w:fill="auto"/>
            <w:noWrap/>
            <w:vAlign w:val="bottom"/>
            <w:hideMark/>
          </w:tcPr>
          <w:p w14:paraId="35BE9D90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shd w:val="clear" w:color="auto" w:fill="auto"/>
            <w:noWrap/>
            <w:vAlign w:val="bottom"/>
            <w:hideMark/>
          </w:tcPr>
          <w:p w14:paraId="6CAF64F1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6445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15761D9A" w14:textId="77777777" w:rsidTr="0043432D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C5F5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41C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050AB620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ACC4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851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8B6F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177C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DB0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1D86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6010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437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48F03383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49AD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999" w:type="dxa"/>
            <w:gridSpan w:val="8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6725A2" w14:textId="77777777" w:rsidR="00017ADC" w:rsidRPr="00253D54" w:rsidRDefault="00017ADC" w:rsidP="002B45F4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  <w:p w14:paraId="7235ED10" w14:textId="77777777" w:rsidR="00017ADC" w:rsidRPr="00253D54" w:rsidRDefault="00017ADC" w:rsidP="002B45F4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  <w:p w14:paraId="04033D47" w14:textId="77777777" w:rsidR="00017ADC" w:rsidRPr="00253D54" w:rsidRDefault="00017ADC" w:rsidP="002B45F4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  <w:p w14:paraId="75C95C8B" w14:textId="19D463BE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Número de Formadores (Capacitadores) del Programa o Iniciativa de Educación Financiera</w:t>
            </w:r>
          </w:p>
        </w:tc>
      </w:tr>
      <w:tr w:rsidR="00253D54" w:rsidRPr="00670A29" w14:paraId="51ED46C7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FB89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938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9D4D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652C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066E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5B5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FDF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468C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43D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BCC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3C80DE9E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1424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6660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Hombres</w:t>
            </w: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1450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3E0B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7B04EF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shd w:val="clear" w:color="auto" w:fill="auto"/>
            <w:noWrap/>
            <w:vAlign w:val="bottom"/>
            <w:hideMark/>
          </w:tcPr>
          <w:p w14:paraId="027935F8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2935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C659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2B0F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B96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525C1632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1556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581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27A6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D51D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69C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435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91EF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477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025C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8AF8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67AAE757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6EA8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EB7E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Mujeres</w:t>
            </w: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E6B0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C455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15B4EA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shd w:val="clear" w:color="auto" w:fill="auto"/>
            <w:noWrap/>
            <w:vAlign w:val="bottom"/>
            <w:hideMark/>
          </w:tcPr>
          <w:p w14:paraId="47CA4C26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3129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C631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0689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B39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50A60E3F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E5C0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B4DE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726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C2E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5B8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147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416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5DD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F53F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3A5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744F9963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5D6F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637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16EF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Alianzas Interinstitucionales en temas de Educación Financiera</w:t>
            </w: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9DB9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A64F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1850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36E17D41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737C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3416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1A3E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85B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1C2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712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4668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B7B5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6FE0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B08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58906063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0404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BDB6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A1B2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F472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7788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No</w:t>
            </w: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6622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1C5D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F8D8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673C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50DF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2C6D8300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AD0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B112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DCF9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29B3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B1C8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4C4E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0F8C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4514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D43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853F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543919C1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6AED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5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A3FE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Instituciones públicas</w:t>
            </w: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3353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B62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603F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1572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97F9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F1F8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67A5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79CD6037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E1D9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086B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A864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F506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A1D8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E44A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B86F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5416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C110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39F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18DEB200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139E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5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7521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Empresas privadas</w:t>
            </w: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5FEF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31DD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9D30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133A" w14:textId="77777777" w:rsidR="00794709" w:rsidRPr="00253D54" w:rsidRDefault="00794709" w:rsidP="002B45F4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7B48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1927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B625" w14:textId="77777777" w:rsidR="00794709" w:rsidRPr="00253D54" w:rsidRDefault="00794709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53AE1795" w14:textId="77777777" w:rsidTr="00F20205">
        <w:trPr>
          <w:gridAfter w:val="21"/>
          <w:wAfter w:w="1737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724F" w14:textId="77777777" w:rsidR="00166BA8" w:rsidRPr="00253D54" w:rsidRDefault="00166BA8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FF0B" w14:textId="77777777" w:rsidR="00166BA8" w:rsidRPr="00253D54" w:rsidRDefault="00166BA8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0145" w14:textId="77777777" w:rsidR="00166BA8" w:rsidRPr="00253D54" w:rsidRDefault="00166BA8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775B" w14:textId="77777777" w:rsidR="00166BA8" w:rsidRPr="00253D54" w:rsidRDefault="00166BA8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95E2" w14:textId="77777777" w:rsidR="00166BA8" w:rsidRPr="00253D54" w:rsidRDefault="00166BA8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0F41A" w14:textId="77777777" w:rsidR="00166BA8" w:rsidRPr="00253D54" w:rsidRDefault="00166BA8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470A" w14:textId="77777777" w:rsidR="00166BA8" w:rsidRPr="00253D54" w:rsidRDefault="00166BA8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09F2" w14:textId="77777777" w:rsidR="00166BA8" w:rsidRPr="00253D54" w:rsidRDefault="00166BA8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756A" w14:textId="77777777" w:rsidR="00166BA8" w:rsidRPr="00253D54" w:rsidRDefault="00166BA8" w:rsidP="002B45F4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5C779186" w14:textId="77777777" w:rsidTr="00F20205">
        <w:trPr>
          <w:gridAfter w:val="21"/>
          <w:wAfter w:w="1737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CB922F" w14:textId="77777777" w:rsidR="00166BA8" w:rsidRPr="00253D54" w:rsidRDefault="00166BA8" w:rsidP="00166BA8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3810" w:type="dxa"/>
            <w:gridSpan w:val="25"/>
            <w:shd w:val="clear" w:color="auto" w:fill="auto"/>
            <w:noWrap/>
            <w:vAlign w:val="bottom"/>
            <w:hideMark/>
          </w:tcPr>
          <w:p w14:paraId="7DFD1A9B" w14:textId="5D378C28" w:rsidR="00166BA8" w:rsidRPr="00253D54" w:rsidRDefault="00166BA8" w:rsidP="00166BA8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Organizaciones Sin Fines de Lucro</w:t>
            </w:r>
          </w:p>
          <w:p w14:paraId="3708B0D9" w14:textId="77777777" w:rsidR="00F20205" w:rsidRPr="00253D54" w:rsidRDefault="00F20205" w:rsidP="00166BA8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  <w:p w14:paraId="14B3F3DD" w14:textId="2B9493F6" w:rsidR="00166BA8" w:rsidRPr="00253D54" w:rsidRDefault="00166BA8" w:rsidP="00166BA8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1025" w14:textId="77777777" w:rsidR="00166BA8" w:rsidRPr="00253D54" w:rsidRDefault="00166BA8" w:rsidP="00166BA8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2638E" w14:textId="77777777" w:rsidR="00166BA8" w:rsidRPr="00253D54" w:rsidRDefault="00166BA8" w:rsidP="00166BA8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DD9B" w14:textId="77777777" w:rsidR="00166BA8" w:rsidRPr="00253D54" w:rsidRDefault="00166BA8" w:rsidP="00166BA8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64120817" w14:textId="63755843" w:rsidR="00F20205" w:rsidRPr="00253D54" w:rsidRDefault="00F20205" w:rsidP="00166BA8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3B77" w14:textId="77777777" w:rsidR="00166BA8" w:rsidRPr="00253D54" w:rsidRDefault="00166BA8" w:rsidP="00166BA8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074B" w14:textId="77777777" w:rsidR="00166BA8" w:rsidRPr="00253D54" w:rsidRDefault="00166BA8" w:rsidP="00166BA8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1DDE4743" w14:textId="77777777" w:rsidTr="00F20205">
        <w:trPr>
          <w:gridAfter w:val="39"/>
          <w:wAfter w:w="3118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216B43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3810" w:type="dxa"/>
            <w:gridSpan w:val="25"/>
            <w:shd w:val="clear" w:color="auto" w:fill="auto"/>
            <w:noWrap/>
            <w:vAlign w:val="bottom"/>
          </w:tcPr>
          <w:p w14:paraId="6C0DA44F" w14:textId="0B528AB0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Organismos Internacionales de Cooperación</w:t>
            </w:r>
          </w:p>
        </w:tc>
        <w:tc>
          <w:tcPr>
            <w:tcW w:w="1266" w:type="dxa"/>
            <w:gridSpan w:val="1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55937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EBA50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0BAC2266" w14:textId="77777777" w:rsidTr="00F20205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091A8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3810" w:type="dxa"/>
            <w:gridSpan w:val="2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0BC56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2F061512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63279D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35DDE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4F175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FC6E2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D9A7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4E621E64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061F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381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C3D4B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Otras</w:t>
            </w: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82EEC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D1B48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C6342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8CD78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F3D0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5E801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036D24A0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CCBA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D2B5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7378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3788BD67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13D6E718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52E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74B5DAFC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7F9ED8AC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4AA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5C9CA2F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0025C371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7F5F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37A1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F4B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6A3A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E0B4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552B063A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C055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815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24D2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Medios de difusión del Programa o Iniciativa de Educación Financiera</w:t>
            </w: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38A5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0029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354F820C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B709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B78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69A0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EAF3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6596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0841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7A81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9F59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F62C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AB7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5C5FB421" w14:textId="77777777" w:rsidTr="002B45F4">
        <w:trPr>
          <w:gridAfter w:val="9"/>
          <w:wAfter w:w="690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E392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3062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Prensa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D900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8DB9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B8F1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3003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00BB03" w14:textId="21492C8D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eastAsia="es-SV"/>
              </w:rPr>
            </w:pPr>
            <w:r w:rsidRPr="00253D54">
              <w:rPr>
                <w:rFonts w:ascii="Museo Sans 300" w:hAnsi="Museo Sans 300"/>
              </w:rPr>
              <w:t xml:space="preserve">Redes sociales (Facebook, </w:t>
            </w:r>
            <w:r w:rsidR="002A2C70" w:rsidRPr="00253D54">
              <w:rPr>
                <w:rFonts w:ascii="Museo Sans 300" w:hAnsi="Museo Sans 300"/>
              </w:rPr>
              <w:t>T</w:t>
            </w:r>
            <w:r w:rsidRPr="00253D54">
              <w:rPr>
                <w:rFonts w:ascii="Museo Sans 300" w:hAnsi="Museo Sans 300"/>
              </w:rPr>
              <w:t xml:space="preserve">witter, Instagram, TikTok, YouTube) </w:t>
            </w:r>
          </w:p>
        </w:tc>
        <w:tc>
          <w:tcPr>
            <w:tcW w:w="12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3242D" w14:textId="77777777" w:rsidR="00F20205" w:rsidRPr="00253D54" w:rsidRDefault="00F20205" w:rsidP="00F20205">
            <w:pPr>
              <w:rPr>
                <w:rFonts w:eastAsia="Times New Roman" w:cs="Times New Roman"/>
                <w:sz w:val="20"/>
                <w:szCs w:val="20"/>
                <w:lang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eastAsia="es-SV"/>
              </w:rPr>
              <w:t> </w:t>
            </w:r>
          </w:p>
        </w:tc>
      </w:tr>
      <w:tr w:rsidR="00253D54" w:rsidRPr="00253D54" w14:paraId="40863213" w14:textId="77777777" w:rsidTr="002B45F4">
        <w:trPr>
          <w:gridAfter w:val="22"/>
          <w:wAfter w:w="1787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3166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06FA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4E07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5EFF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5199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492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2115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0563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69E1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9815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eastAsia="es-SV"/>
              </w:rPr>
            </w:pPr>
          </w:p>
        </w:tc>
      </w:tr>
      <w:tr w:rsidR="00253D54" w:rsidRPr="00253D54" w14:paraId="7A01E831" w14:textId="77777777" w:rsidTr="002B45F4">
        <w:trPr>
          <w:gridAfter w:val="9"/>
          <w:wAfter w:w="690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D193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E9F7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Correo electrónico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826B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2CF8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07B9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4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380B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Televisión</w:t>
            </w:r>
          </w:p>
        </w:tc>
        <w:tc>
          <w:tcPr>
            <w:tcW w:w="1527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F727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E885C" w14:textId="77777777" w:rsidR="00F20205" w:rsidRPr="00253D54" w:rsidRDefault="00F20205" w:rsidP="00F20205">
            <w:pPr>
              <w:rPr>
                <w:rFonts w:eastAsia="Times New Roman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</w:tr>
      <w:tr w:rsidR="00253D54" w:rsidRPr="00253D54" w14:paraId="53F57FF1" w14:textId="77777777" w:rsidTr="002B45F4">
        <w:trPr>
          <w:gridAfter w:val="22"/>
          <w:wAfter w:w="1787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978A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5509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142F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27B6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6CC0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D07F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94AA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39C5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DF5C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8703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7C71C80D" w14:textId="77777777" w:rsidTr="002B45F4">
        <w:trPr>
          <w:gridAfter w:val="8"/>
          <w:wAfter w:w="652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1227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0E3A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Sitio Web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996B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693F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8BC1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13F4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3003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2AE6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Radio</w:t>
            </w:r>
          </w:p>
        </w:tc>
        <w:tc>
          <w:tcPr>
            <w:tcW w:w="12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366F6" w14:textId="77777777" w:rsidR="00F20205" w:rsidRPr="00253D54" w:rsidRDefault="00F20205" w:rsidP="00F20205">
            <w:pPr>
              <w:rPr>
                <w:rFonts w:eastAsia="Times New Roman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</w:tr>
      <w:tr w:rsidR="00253D54" w:rsidRPr="00253D54" w14:paraId="56F98524" w14:textId="77777777" w:rsidTr="002B45F4">
        <w:trPr>
          <w:gridAfter w:val="22"/>
          <w:wAfter w:w="1787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8F03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3C56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6558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99F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6184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E04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60D4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9F13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527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719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B2CF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</w:tr>
      <w:tr w:rsidR="00253D54" w:rsidRPr="00253D54" w14:paraId="7392E99E" w14:textId="77777777" w:rsidTr="005F3DC8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9D08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0569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Ferias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6E41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76A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9421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8232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2980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6139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Otros</w:t>
            </w:r>
          </w:p>
        </w:tc>
        <w:tc>
          <w:tcPr>
            <w:tcW w:w="12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B63B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696" w:type="dxa"/>
            <w:gridSpan w:val="10"/>
            <w:tcBorders>
              <w:left w:val="single" w:sz="4" w:space="0" w:color="auto"/>
            </w:tcBorders>
            <w:vAlign w:val="bottom"/>
          </w:tcPr>
          <w:p w14:paraId="6B9CA5D6" w14:textId="77777777" w:rsidR="00F20205" w:rsidRPr="00253D54" w:rsidRDefault="00F20205" w:rsidP="00F20205">
            <w:pPr>
              <w:rPr>
                <w:rFonts w:eastAsia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07D8644C" w14:textId="77777777" w:rsidTr="002B45F4">
        <w:trPr>
          <w:gridAfter w:val="43"/>
          <w:wAfter w:w="3314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3B5F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97C8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BF8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73A4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383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57F3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CC50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D409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0EE0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677208D5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5E93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F244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CB68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312C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1709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9AFF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039A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F20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C506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4B07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7FE6F560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C38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815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21EE" w14:textId="77777777" w:rsidR="00B454CF" w:rsidRPr="00253D54" w:rsidRDefault="00B454CF" w:rsidP="00F20205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  <w:p w14:paraId="582A559D" w14:textId="77777777" w:rsidR="00B454CF" w:rsidRPr="00253D54" w:rsidRDefault="00B454CF" w:rsidP="00F20205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  <w:p w14:paraId="035FA87B" w14:textId="77357083" w:rsidR="00F20205" w:rsidRPr="00253D54" w:rsidRDefault="00F20205" w:rsidP="00F20205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Seguimiento y Evaluación de la ejecución del Programa o Iniciativa de Educación Financiera</w:t>
            </w: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2944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BA1F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38EB92B8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53F7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20B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F615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7466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2EB2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1AA3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ACF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5495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9678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583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09938E9E" w14:textId="77777777" w:rsidTr="00F20205">
        <w:trPr>
          <w:gridAfter w:val="12"/>
          <w:wAfter w:w="734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7B07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A1C0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Seguimiento mensual 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ECEE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70C7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7F0C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4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D9D5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Seguimiento trimestral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9E7E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00A5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</w:tr>
      <w:tr w:rsidR="00253D54" w:rsidRPr="00253D54" w14:paraId="7D5FD2D4" w14:textId="77777777" w:rsidTr="00F20205">
        <w:trPr>
          <w:gridAfter w:val="12"/>
          <w:wAfter w:w="734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F140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2ABF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BD06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6EA4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4CCA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B899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AFE7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2774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74C4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650F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51EFFE0F" w14:textId="77777777" w:rsidTr="00F20205">
        <w:trPr>
          <w:gridAfter w:val="12"/>
          <w:wAfter w:w="734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FBCF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2A82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B629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2353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1E96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4EDC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3D1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70A7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9ED2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A433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3A452833" w14:textId="77777777" w:rsidTr="00F20205">
        <w:trPr>
          <w:gridAfter w:val="12"/>
          <w:wAfter w:w="734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74D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464F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Seguimiento semestral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20A4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E22F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FE2B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4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69F8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Seguimiento anual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51B1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E425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</w:tr>
      <w:tr w:rsidR="00253D54" w:rsidRPr="00253D54" w14:paraId="09E8462A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EE51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5F56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2BC7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3A59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45F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FD10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15D8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E0CC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F070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DC1F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30EB5B33" w14:textId="77777777" w:rsidTr="002B45F4">
        <w:trPr>
          <w:gridAfter w:val="3"/>
          <w:wAfter w:w="481" w:type="dxa"/>
          <w:trHeight w:val="29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75E0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815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EA31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Evaluación metodológica del Programa o Iniciativa de Educación Financiera</w:t>
            </w: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B2F25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C7402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7A5251BD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91A3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F974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8572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49FF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7E79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C2B2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FF3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48BC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2704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B2A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6C944962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B705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224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6B2A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Encuesta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14E1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E7DD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C0E1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6F65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78F8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7E8F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2432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550831FE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2FC9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FD2C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61F2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360A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EF27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9CFC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4604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D275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A585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E968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45BDEF71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B6B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45DA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AA30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Entrevista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E627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4387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7851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B94F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C52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E8A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F79C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52CADD96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9EB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8696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FEB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4EC3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347D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A587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0762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FE31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4B23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2D12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2F337E6B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995C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3E67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E968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Otro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1B84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5D8A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56" w:type="dxa"/>
            <w:gridSpan w:val="10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92EA8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AD5B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8374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2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DBAB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29DC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1868000A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89C3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F533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8CE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536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D1E4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DD24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6DB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713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32A4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6C42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43802D07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2DD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999" w:type="dxa"/>
            <w:gridSpan w:val="8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AA53E5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u w:val="single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u w:val="single"/>
                <w:lang w:val="es-SV" w:eastAsia="es-SV"/>
              </w:rPr>
              <w:t>II. Información de área y contacto responsable del Programa o Iniciativa de Educación Financiera</w:t>
            </w:r>
          </w:p>
          <w:p w14:paraId="50616583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60EF13C9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489A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F45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8B5F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9175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F617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C038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2BD1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B3F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BA31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B600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1B3EE5C5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6F48A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028E7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  <w:t xml:space="preserve">Área Responsable: </w:t>
            </w: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DE66F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DDF2D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AC727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76E5D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5CCF5C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BDD3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B2EDF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0B64F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2BB5E415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6DB6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D354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  <w:p w14:paraId="21EA3328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Nombre del Contacto:</w:t>
            </w: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3FE7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54780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4D764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7BB4B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3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90D48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F3F40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A47A6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9D7F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717DA6FF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D663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8F3A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4FE8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34B8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74F4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5CBA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2C3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930C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155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811A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5FCE100E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7BD8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0D5F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Teléfono de contacto:</w:t>
            </w: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D1C0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C7D3C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D090A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09EDA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AC75E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F477F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6D823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7A14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17A72F2C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CB2A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018A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11E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A89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37BA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7FF5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CC58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2CD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7BB7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F120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0FF2A661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5699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5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D41E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Correo electrónico:</w:t>
            </w: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56702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D5E9D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3914B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99F12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8518D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D6A29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7BDD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21012F6E" w14:textId="77777777" w:rsidTr="002B45F4">
        <w:trPr>
          <w:gridAfter w:val="17"/>
          <w:wAfter w:w="1550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8996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4219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56E05D45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78671601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1176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A153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D59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56E0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B8BA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7A08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632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280FC94C" w14:textId="77777777" w:rsidTr="002B45F4">
        <w:trPr>
          <w:gridAfter w:val="14"/>
          <w:wAfter w:w="907" w:type="dxa"/>
          <w:trHeight w:val="360"/>
        </w:trPr>
        <w:tc>
          <w:tcPr>
            <w:tcW w:w="8733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5B63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u w:val="single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u w:val="single"/>
                <w:lang w:val="es-SV" w:eastAsia="es-SV"/>
              </w:rPr>
              <w:t>III. Resultados del Programa o Iniciativa de Educación Financiera</w:t>
            </w:r>
          </w:p>
        </w:tc>
      </w:tr>
      <w:tr w:rsidR="00253D54" w:rsidRPr="00670A29" w14:paraId="5BA9CA09" w14:textId="77777777" w:rsidTr="002B45F4">
        <w:trPr>
          <w:gridAfter w:val="14"/>
          <w:wAfter w:w="907" w:type="dxa"/>
          <w:trHeight w:val="360"/>
        </w:trPr>
        <w:tc>
          <w:tcPr>
            <w:tcW w:w="8733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A2468" w14:textId="77777777" w:rsidR="00F20205" w:rsidRPr="00253D54" w:rsidRDefault="00F20205" w:rsidP="00F20205">
            <w:pPr>
              <w:shd w:val="clear" w:color="auto" w:fill="FFFFFF"/>
              <w:jc w:val="both"/>
              <w:rPr>
                <w:rFonts w:ascii="Museo Sans 300" w:hAnsi="Museo Sans 300"/>
                <w:sz w:val="20"/>
                <w:szCs w:val="20"/>
                <w:lang w:val="es-SV"/>
              </w:rPr>
            </w:pPr>
          </w:p>
          <w:p w14:paraId="1A435B50" w14:textId="4FC7CEF4" w:rsidR="00F20205" w:rsidRPr="00253D54" w:rsidRDefault="00F20205" w:rsidP="00F20205">
            <w:pPr>
              <w:shd w:val="clear" w:color="auto" w:fill="FFFFFF"/>
              <w:jc w:val="both"/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</w:pPr>
            <w:r w:rsidRPr="00253D54"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 xml:space="preserve">A continuación, detalle el total de personas beneficiadas o participantes del Programa o Iniciativa de Educación Financiera por </w:t>
            </w:r>
            <w:r w:rsidR="00670A29"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sexo</w:t>
            </w:r>
            <w:r w:rsidRPr="00253D54"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 xml:space="preserve"> y edad, según se solicite:</w:t>
            </w:r>
          </w:p>
          <w:p w14:paraId="2512C204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u w:val="single"/>
                <w:lang w:val="es-SV" w:eastAsia="es-SV"/>
              </w:rPr>
            </w:pPr>
          </w:p>
        </w:tc>
      </w:tr>
      <w:tr w:rsidR="00253D54" w:rsidRPr="00253D54" w14:paraId="1C43829D" w14:textId="77777777" w:rsidTr="002B45F4">
        <w:trPr>
          <w:gridAfter w:val="1"/>
          <w:wAfter w:w="160" w:type="dxa"/>
          <w:trHeight w:val="11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B4C5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9E2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9EB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92DDF" w14:textId="77777777" w:rsidR="00F20205" w:rsidRPr="00253D54" w:rsidRDefault="00F20205" w:rsidP="00F20205">
            <w:pPr>
              <w:jc w:val="center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Jóvenes 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br/>
              <w:t>(16 - 17 años)</w:t>
            </w:r>
          </w:p>
        </w:tc>
        <w:tc>
          <w:tcPr>
            <w:tcW w:w="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97DC" w14:textId="77777777" w:rsidR="00F20205" w:rsidRPr="00253D54" w:rsidRDefault="00F20205" w:rsidP="00F20205">
            <w:pPr>
              <w:jc w:val="center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B9038" w14:textId="77777777" w:rsidR="00F20205" w:rsidRPr="00253D54" w:rsidRDefault="00F20205" w:rsidP="00F20205">
            <w:pPr>
              <w:jc w:val="center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Jóvenes adultos (18 - 24 años)</w:t>
            </w:r>
          </w:p>
        </w:tc>
        <w:tc>
          <w:tcPr>
            <w:tcW w:w="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57CA" w14:textId="77777777" w:rsidR="00F20205" w:rsidRPr="00253D54" w:rsidRDefault="00F20205" w:rsidP="00F20205">
            <w:pPr>
              <w:jc w:val="center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1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C90A5" w14:textId="77777777" w:rsidR="00F20205" w:rsidRPr="00253D54" w:rsidRDefault="00F20205" w:rsidP="00F20205">
            <w:pPr>
              <w:jc w:val="center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Adultos (25 - 59 años)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AD29" w14:textId="77777777" w:rsidR="00F20205" w:rsidRPr="00253D54" w:rsidRDefault="00F20205" w:rsidP="00F20205">
            <w:pPr>
              <w:jc w:val="center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9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0BF9C" w14:textId="77777777" w:rsidR="00F20205" w:rsidRPr="00253D54" w:rsidRDefault="00F20205" w:rsidP="00F20205">
            <w:pPr>
              <w:jc w:val="center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Adultos mayores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br/>
              <w:t>(60 en adelante)</w:t>
            </w:r>
          </w:p>
        </w:tc>
      </w:tr>
      <w:tr w:rsidR="00253D54" w:rsidRPr="00253D54" w14:paraId="7078CE9F" w14:textId="77777777" w:rsidTr="002B45F4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8AB0" w14:textId="77777777" w:rsidR="00F20205" w:rsidRPr="00253D54" w:rsidRDefault="00F20205" w:rsidP="00F20205">
            <w:pPr>
              <w:jc w:val="center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70FB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Hombres</w:t>
            </w: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2E5E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962D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27DE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6296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06E9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DA35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FA9F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8EA9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</w:tr>
      <w:tr w:rsidR="00253D54" w:rsidRPr="00253D54" w14:paraId="3E36A033" w14:textId="77777777" w:rsidTr="002B45F4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92CF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0284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4A56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8A8C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1DB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9F53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E774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1EB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0B14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F6F9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2E518131" w14:textId="77777777" w:rsidTr="002B45F4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9407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9FAC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Mujeres</w:t>
            </w: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35C5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8774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5285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8904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29FC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5F9E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1DA5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167D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</w:tr>
      <w:tr w:rsidR="00253D54" w:rsidRPr="00670A29" w14:paraId="1B258446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0F18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8999" w:type="dxa"/>
            <w:gridSpan w:val="8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A0DBA7A" w14:textId="77777777" w:rsidR="00F20205" w:rsidRPr="00253D54" w:rsidRDefault="00F20205" w:rsidP="00F20205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  <w:p w14:paraId="3BB79AFC" w14:textId="702D33DF" w:rsidR="00F20205" w:rsidRPr="00253D54" w:rsidRDefault="00F20205" w:rsidP="00F20205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 xml:space="preserve">A continuación, detalle el número de personas beneficiadas o participantes del </w:t>
            </w:r>
            <w:r w:rsidR="00C20968"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P</w:t>
            </w: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 xml:space="preserve">rograma o </w:t>
            </w:r>
            <w:r w:rsidR="00C20968"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I</w:t>
            </w: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niciativa de Educación Financiera por Departamento:</w:t>
            </w:r>
          </w:p>
          <w:p w14:paraId="0DC18606" w14:textId="77777777" w:rsidR="00F20205" w:rsidRPr="00253D54" w:rsidRDefault="00F20205" w:rsidP="00F20205">
            <w:pPr>
              <w:jc w:val="both"/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543F4ACD" w14:textId="77777777" w:rsidR="00F20205" w:rsidRPr="00253D54" w:rsidRDefault="00F20205" w:rsidP="00F20205">
            <w:pPr>
              <w:jc w:val="both"/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56D044F5" w14:textId="77777777" w:rsidTr="00F20205">
        <w:trPr>
          <w:gridAfter w:val="39"/>
          <w:wAfter w:w="3118" w:type="dxa"/>
          <w:trHeight w:val="292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9503731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820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20A65" w14:textId="77777777" w:rsidR="00F20205" w:rsidRPr="00253D54" w:rsidRDefault="00F20205" w:rsidP="00F20205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Ahuachapán</w:t>
            </w:r>
          </w:p>
        </w:tc>
        <w:tc>
          <w:tcPr>
            <w:tcW w:w="14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5BC59" w14:textId="77777777" w:rsidR="00F20205" w:rsidRPr="00253D54" w:rsidRDefault="00F20205" w:rsidP="00F20205">
            <w:pPr>
              <w:widowControl/>
              <w:spacing w:after="160" w:line="259" w:lineRule="auto"/>
              <w:rPr>
                <w:lang w:val="es-SV"/>
              </w:rPr>
            </w:pPr>
          </w:p>
        </w:tc>
        <w:tc>
          <w:tcPr>
            <w:tcW w:w="1822" w:type="dxa"/>
            <w:gridSpan w:val="15"/>
            <w:tcBorders>
              <w:right w:val="single" w:sz="4" w:space="0" w:color="auto"/>
            </w:tcBorders>
            <w:vAlign w:val="center"/>
          </w:tcPr>
          <w:p w14:paraId="1187A59C" w14:textId="77777777" w:rsidR="00F20205" w:rsidRPr="00253D54" w:rsidRDefault="00F20205" w:rsidP="00F20205">
            <w:pPr>
              <w:jc w:val="center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Cuscatlán</w:t>
            </w:r>
          </w:p>
        </w:tc>
        <w:tc>
          <w:tcPr>
            <w:tcW w:w="12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90E24" w14:textId="77777777" w:rsidR="00F20205" w:rsidRPr="00253D54" w:rsidRDefault="00F20205" w:rsidP="00F20205">
            <w:pPr>
              <w:widowControl/>
              <w:spacing w:after="160" w:line="259" w:lineRule="auto"/>
              <w:rPr>
                <w:lang w:val="es-SV"/>
              </w:rPr>
            </w:pPr>
          </w:p>
        </w:tc>
      </w:tr>
      <w:tr w:rsidR="00253D54" w:rsidRPr="00253D54" w14:paraId="5343CC2F" w14:textId="77777777" w:rsidTr="00F20205">
        <w:trPr>
          <w:gridAfter w:val="39"/>
          <w:wAfter w:w="3118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EF24898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820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79DAC" w14:textId="77777777" w:rsidR="00F20205" w:rsidRPr="00253D54" w:rsidRDefault="00F20205" w:rsidP="00F20205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14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8C101" w14:textId="77777777" w:rsidR="00F20205" w:rsidRPr="00253D54" w:rsidRDefault="00F20205" w:rsidP="00F20205">
            <w:pPr>
              <w:widowControl/>
              <w:spacing w:after="160" w:line="259" w:lineRule="auto"/>
              <w:rPr>
                <w:lang w:val="es-SV"/>
              </w:rPr>
            </w:pPr>
          </w:p>
        </w:tc>
        <w:tc>
          <w:tcPr>
            <w:tcW w:w="1822" w:type="dxa"/>
            <w:gridSpan w:val="15"/>
            <w:tcBorders>
              <w:right w:val="single" w:sz="4" w:space="0" w:color="auto"/>
            </w:tcBorders>
            <w:vAlign w:val="center"/>
          </w:tcPr>
          <w:p w14:paraId="69A0FE08" w14:textId="77777777" w:rsidR="00F20205" w:rsidRPr="00253D54" w:rsidRDefault="00F20205" w:rsidP="00F20205">
            <w:pPr>
              <w:jc w:val="center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Cabañas</w:t>
            </w:r>
          </w:p>
        </w:tc>
        <w:tc>
          <w:tcPr>
            <w:tcW w:w="12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E5B5C" w14:textId="77777777" w:rsidR="00F20205" w:rsidRPr="00253D54" w:rsidRDefault="00F20205" w:rsidP="00F20205">
            <w:pPr>
              <w:widowControl/>
              <w:spacing w:after="160" w:line="259" w:lineRule="auto"/>
              <w:rPr>
                <w:lang w:val="es-SV"/>
              </w:rPr>
            </w:pPr>
          </w:p>
        </w:tc>
      </w:tr>
      <w:tr w:rsidR="00253D54" w:rsidRPr="00253D54" w14:paraId="2C6CE683" w14:textId="77777777" w:rsidTr="00F20205">
        <w:trPr>
          <w:gridAfter w:val="39"/>
          <w:wAfter w:w="3118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AFD1943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820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18A7" w14:textId="77777777" w:rsidR="00F20205" w:rsidRPr="00253D54" w:rsidRDefault="00F20205" w:rsidP="00F20205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Santa Ana </w:t>
            </w:r>
          </w:p>
        </w:tc>
        <w:tc>
          <w:tcPr>
            <w:tcW w:w="14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17524" w14:textId="77777777" w:rsidR="00F20205" w:rsidRPr="00253D54" w:rsidRDefault="00F20205" w:rsidP="00F20205">
            <w:pPr>
              <w:widowControl/>
              <w:spacing w:after="160" w:line="259" w:lineRule="auto"/>
              <w:rPr>
                <w:lang w:val="es-SV"/>
              </w:rPr>
            </w:pPr>
          </w:p>
        </w:tc>
        <w:tc>
          <w:tcPr>
            <w:tcW w:w="1822" w:type="dxa"/>
            <w:gridSpan w:val="15"/>
            <w:tcBorders>
              <w:right w:val="single" w:sz="4" w:space="0" w:color="auto"/>
            </w:tcBorders>
            <w:vAlign w:val="center"/>
          </w:tcPr>
          <w:p w14:paraId="7E97C1F0" w14:textId="77777777" w:rsidR="00F20205" w:rsidRPr="00253D54" w:rsidRDefault="00F20205" w:rsidP="00F20205">
            <w:pPr>
              <w:jc w:val="center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12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8088E" w14:textId="77777777" w:rsidR="00F20205" w:rsidRPr="00253D54" w:rsidRDefault="00F20205" w:rsidP="00F20205">
            <w:pPr>
              <w:widowControl/>
              <w:spacing w:after="160" w:line="259" w:lineRule="auto"/>
              <w:rPr>
                <w:lang w:val="es-SV"/>
              </w:rPr>
            </w:pPr>
          </w:p>
        </w:tc>
      </w:tr>
      <w:tr w:rsidR="00253D54" w:rsidRPr="00253D54" w14:paraId="4FFCBBEA" w14:textId="77777777" w:rsidTr="00F20205">
        <w:trPr>
          <w:gridAfter w:val="39"/>
          <w:wAfter w:w="3118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8D3E888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820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AB69" w14:textId="77777777" w:rsidR="00F20205" w:rsidRPr="00253D54" w:rsidRDefault="00F20205" w:rsidP="00F20205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Chalatenango</w:t>
            </w:r>
          </w:p>
        </w:tc>
        <w:tc>
          <w:tcPr>
            <w:tcW w:w="14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8943D" w14:textId="77777777" w:rsidR="00F20205" w:rsidRPr="00253D54" w:rsidRDefault="00F20205" w:rsidP="00F20205">
            <w:pPr>
              <w:widowControl/>
              <w:spacing w:after="160" w:line="259" w:lineRule="auto"/>
              <w:rPr>
                <w:lang w:val="es-SV"/>
              </w:rPr>
            </w:pPr>
          </w:p>
        </w:tc>
        <w:tc>
          <w:tcPr>
            <w:tcW w:w="1822" w:type="dxa"/>
            <w:gridSpan w:val="15"/>
            <w:tcBorders>
              <w:right w:val="single" w:sz="4" w:space="0" w:color="auto"/>
            </w:tcBorders>
            <w:vAlign w:val="center"/>
          </w:tcPr>
          <w:p w14:paraId="4F7BD1BC" w14:textId="77777777" w:rsidR="00F20205" w:rsidRPr="00253D54" w:rsidRDefault="00F20205" w:rsidP="00F20205">
            <w:pPr>
              <w:jc w:val="center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Usulután</w:t>
            </w:r>
          </w:p>
        </w:tc>
        <w:tc>
          <w:tcPr>
            <w:tcW w:w="12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9F083" w14:textId="77777777" w:rsidR="00F20205" w:rsidRPr="00253D54" w:rsidRDefault="00F20205" w:rsidP="00F20205">
            <w:pPr>
              <w:widowControl/>
              <w:spacing w:after="160" w:line="259" w:lineRule="auto"/>
              <w:rPr>
                <w:lang w:val="es-SV"/>
              </w:rPr>
            </w:pPr>
          </w:p>
        </w:tc>
      </w:tr>
      <w:tr w:rsidR="00253D54" w:rsidRPr="00253D54" w14:paraId="44C447F8" w14:textId="77777777" w:rsidTr="00F20205">
        <w:trPr>
          <w:gridAfter w:val="39"/>
          <w:wAfter w:w="3118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DC1D02F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820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5C2F" w14:textId="77777777" w:rsidR="00F20205" w:rsidRPr="00253D54" w:rsidRDefault="00F20205" w:rsidP="00F20205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14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9715C" w14:textId="77777777" w:rsidR="00F20205" w:rsidRPr="00253D54" w:rsidRDefault="00F20205" w:rsidP="00F20205">
            <w:pPr>
              <w:widowControl/>
              <w:spacing w:after="160" w:line="259" w:lineRule="auto"/>
              <w:rPr>
                <w:lang w:val="es-SV"/>
              </w:rPr>
            </w:pPr>
          </w:p>
        </w:tc>
        <w:tc>
          <w:tcPr>
            <w:tcW w:w="1822" w:type="dxa"/>
            <w:gridSpan w:val="15"/>
            <w:tcBorders>
              <w:right w:val="single" w:sz="4" w:space="0" w:color="auto"/>
            </w:tcBorders>
            <w:vAlign w:val="center"/>
          </w:tcPr>
          <w:p w14:paraId="3D8E9AAF" w14:textId="77777777" w:rsidR="00F20205" w:rsidRPr="00253D54" w:rsidRDefault="00F20205" w:rsidP="00F20205">
            <w:pPr>
              <w:jc w:val="center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12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0F142" w14:textId="77777777" w:rsidR="00F20205" w:rsidRPr="00253D54" w:rsidRDefault="00F20205" w:rsidP="00F20205">
            <w:pPr>
              <w:widowControl/>
              <w:spacing w:after="160" w:line="259" w:lineRule="auto"/>
              <w:rPr>
                <w:lang w:val="es-SV"/>
              </w:rPr>
            </w:pPr>
          </w:p>
        </w:tc>
      </w:tr>
      <w:tr w:rsidR="00253D54" w:rsidRPr="00253D54" w14:paraId="0548AC4B" w14:textId="77777777" w:rsidTr="00F20205">
        <w:trPr>
          <w:gridAfter w:val="39"/>
          <w:wAfter w:w="3118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909CA83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820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E020" w14:textId="77777777" w:rsidR="00F20205" w:rsidRPr="00253D54" w:rsidRDefault="00F20205" w:rsidP="00F20205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4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511FB" w14:textId="77777777" w:rsidR="00F20205" w:rsidRPr="00253D54" w:rsidRDefault="00F20205" w:rsidP="00F20205">
            <w:pPr>
              <w:widowControl/>
              <w:spacing w:after="160" w:line="259" w:lineRule="auto"/>
              <w:rPr>
                <w:lang w:val="es-SV"/>
              </w:rPr>
            </w:pPr>
          </w:p>
        </w:tc>
        <w:tc>
          <w:tcPr>
            <w:tcW w:w="1822" w:type="dxa"/>
            <w:gridSpan w:val="15"/>
            <w:tcBorders>
              <w:right w:val="single" w:sz="4" w:space="0" w:color="auto"/>
            </w:tcBorders>
            <w:vAlign w:val="center"/>
          </w:tcPr>
          <w:p w14:paraId="1D6F824F" w14:textId="77777777" w:rsidR="00F20205" w:rsidRPr="00253D54" w:rsidRDefault="00F20205" w:rsidP="00F20205">
            <w:pPr>
              <w:jc w:val="center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Morazán</w:t>
            </w:r>
          </w:p>
        </w:tc>
        <w:tc>
          <w:tcPr>
            <w:tcW w:w="12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6C60C" w14:textId="77777777" w:rsidR="00F20205" w:rsidRPr="00253D54" w:rsidRDefault="00F20205" w:rsidP="00F20205">
            <w:pPr>
              <w:widowControl/>
              <w:spacing w:after="160" w:line="259" w:lineRule="auto"/>
              <w:rPr>
                <w:lang w:val="es-SV"/>
              </w:rPr>
            </w:pPr>
          </w:p>
        </w:tc>
      </w:tr>
      <w:tr w:rsidR="00253D54" w:rsidRPr="00253D54" w14:paraId="01946457" w14:textId="77777777" w:rsidTr="00F20205">
        <w:trPr>
          <w:gridAfter w:val="39"/>
          <w:wAfter w:w="3118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00660A8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820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6FBB4" w14:textId="77777777" w:rsidR="00F20205" w:rsidRPr="00253D54" w:rsidRDefault="00F20205" w:rsidP="00F20205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14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2E6BB" w14:textId="77777777" w:rsidR="00F20205" w:rsidRPr="00253D54" w:rsidRDefault="00F20205" w:rsidP="00F20205">
            <w:pPr>
              <w:widowControl/>
              <w:spacing w:after="160" w:line="259" w:lineRule="auto"/>
              <w:rPr>
                <w:lang w:val="es-SV"/>
              </w:rPr>
            </w:pPr>
          </w:p>
        </w:tc>
        <w:tc>
          <w:tcPr>
            <w:tcW w:w="1822" w:type="dxa"/>
            <w:gridSpan w:val="15"/>
            <w:tcBorders>
              <w:right w:val="single" w:sz="4" w:space="0" w:color="auto"/>
            </w:tcBorders>
            <w:vAlign w:val="center"/>
          </w:tcPr>
          <w:p w14:paraId="20BA7292" w14:textId="77777777" w:rsidR="00F20205" w:rsidRPr="00253D54" w:rsidRDefault="00F20205" w:rsidP="00F20205">
            <w:pPr>
              <w:jc w:val="center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La Unión</w:t>
            </w:r>
          </w:p>
        </w:tc>
        <w:tc>
          <w:tcPr>
            <w:tcW w:w="12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A0E54" w14:textId="77777777" w:rsidR="00F20205" w:rsidRPr="00253D54" w:rsidRDefault="00F20205" w:rsidP="00F20205">
            <w:pPr>
              <w:widowControl/>
              <w:spacing w:after="160" w:line="259" w:lineRule="auto"/>
              <w:rPr>
                <w:lang w:val="es-SV"/>
              </w:rPr>
            </w:pPr>
          </w:p>
        </w:tc>
      </w:tr>
      <w:tr w:rsidR="00253D54" w:rsidRPr="00253D54" w14:paraId="2EA86EF7" w14:textId="77777777" w:rsidTr="002B45F4">
        <w:trPr>
          <w:gridAfter w:val="88"/>
          <w:wAfter w:w="9480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4DA1D72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453A682C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5C2D4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8839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FE69D" w14:textId="0FD1AF6B" w:rsidR="00F20205" w:rsidRPr="00253D54" w:rsidRDefault="00F20205" w:rsidP="00F20205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A continuación, detalle la cantidad de población beneficiada</w:t>
            </w:r>
            <w:r w:rsidR="005618EA"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 xml:space="preserve"> según las actividades de educación financiera realizadas a los grupos de población siguientes</w:t>
            </w:r>
            <w:r w:rsidR="00E5595F"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: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F01F2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1248F35D" w14:textId="77777777" w:rsidTr="002B45F4">
        <w:trPr>
          <w:gridAfter w:val="3"/>
          <w:wAfter w:w="48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B2FD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7D686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DB728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869A1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8EEC7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CFEF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F20A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574DA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0872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E4A65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599B1FDC" w14:textId="77777777" w:rsidTr="00F20205">
        <w:trPr>
          <w:gridAfter w:val="11"/>
          <w:wAfter w:w="722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F534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5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8B21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Clientes en general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5684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E496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3837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7B23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Mujeres</w:t>
            </w: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A96F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D840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4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C951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</w:tr>
      <w:tr w:rsidR="00253D54" w:rsidRPr="00253D54" w14:paraId="0776DDAA" w14:textId="77777777" w:rsidTr="00F20205">
        <w:trPr>
          <w:gridAfter w:val="11"/>
          <w:wAfter w:w="722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2971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AAD1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FAC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7360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E8B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83B6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A9E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7D2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1B42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4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B31A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4F3D6A46" w14:textId="77777777" w:rsidTr="00F20205">
        <w:trPr>
          <w:gridAfter w:val="11"/>
          <w:wAfter w:w="722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87EA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0EF3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Jóvenes </w:t>
            </w: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4C55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1A5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588B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C8E0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274B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MYPES</w:t>
            </w: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53FF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18E8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4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49C3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</w:tr>
      <w:tr w:rsidR="00253D54" w:rsidRPr="00253D54" w14:paraId="3EEC4CD3" w14:textId="77777777" w:rsidTr="00F20205">
        <w:trPr>
          <w:gridAfter w:val="11"/>
          <w:wAfter w:w="722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CE42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70C1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471F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6B23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E412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75E2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35C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8CA7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CFB1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422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77D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20D7E412" w14:textId="77777777" w:rsidTr="002B45F4">
        <w:trPr>
          <w:gridAfter w:val="11"/>
          <w:wAfter w:w="722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17F1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3180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Colaboradores internos de la entidad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B0C7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7B63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6E89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7B5A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7EFA8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51D035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422" w:type="dxa"/>
            <w:gridSpan w:val="19"/>
            <w:shd w:val="clear" w:color="auto" w:fill="auto"/>
            <w:noWrap/>
            <w:vAlign w:val="bottom"/>
            <w:hideMark/>
          </w:tcPr>
          <w:p w14:paraId="5BAD425D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</w:tr>
      <w:tr w:rsidR="00253D54" w:rsidRPr="00670A29" w14:paraId="1F97EE76" w14:textId="77777777" w:rsidTr="002B45F4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4ACD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6029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B586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AB19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BA9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25C1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153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7A83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C14F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D387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5C57A25E" w14:textId="77777777" w:rsidTr="002B45F4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E7A1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DF43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Otra(s)</w:t>
            </w: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C3AB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D1EB0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EF5D2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93AE3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5047F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A5F30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2B995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6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680CA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</w:tr>
      <w:tr w:rsidR="00253D54" w:rsidRPr="00253D54" w14:paraId="06FE58EB" w14:textId="77777777" w:rsidTr="002B45F4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D9F3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050A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083C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90B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32D8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6B4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32D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B2C8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777A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4E7A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5E0E164C" w14:textId="77777777" w:rsidTr="002B45F4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E47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39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0693" w14:textId="77777777" w:rsidR="005618EA" w:rsidRPr="00253D54" w:rsidRDefault="005618EA" w:rsidP="00F20205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  <w:p w14:paraId="6AEFD060" w14:textId="77777777" w:rsidR="005618EA" w:rsidRPr="00253D54" w:rsidRDefault="005618EA" w:rsidP="00F20205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  <w:p w14:paraId="053BADAA" w14:textId="061EE97B" w:rsidR="00F20205" w:rsidRPr="00253D54" w:rsidRDefault="00F20205" w:rsidP="00F20205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Modalidad de implementación del Programa o Iniciativa de Educación Financiera</w:t>
            </w:r>
          </w:p>
        </w:tc>
        <w:tc>
          <w:tcPr>
            <w:tcW w:w="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F7D9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5079E1CE" w14:textId="77777777" w:rsidTr="002B45F4">
        <w:trPr>
          <w:gridBefore w:val="1"/>
          <w:wBefore w:w="160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52F9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13D7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C02D6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9C85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4673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58318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F6FA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A4B1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0C44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712F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0E257B5E" w14:textId="77777777" w:rsidTr="002B45F4">
        <w:trPr>
          <w:gridBefore w:val="1"/>
          <w:wBefore w:w="160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6B7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511B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Presencial</w:t>
            </w:r>
          </w:p>
        </w:tc>
        <w:tc>
          <w:tcPr>
            <w:tcW w:w="1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69BA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4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D437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19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4567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Virtual</w:t>
            </w:r>
          </w:p>
        </w:tc>
        <w:tc>
          <w:tcPr>
            <w:tcW w:w="1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7155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6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BFD2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6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8B04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7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0D57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7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AA3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13433AC4" w14:textId="77777777" w:rsidTr="002B45F4">
        <w:trPr>
          <w:gridAfter w:val="2"/>
          <w:wAfter w:w="407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FA8822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073" w:type="dxa"/>
            <w:gridSpan w:val="86"/>
            <w:shd w:val="clear" w:color="auto" w:fill="auto"/>
            <w:noWrap/>
            <w:vAlign w:val="bottom"/>
            <w:hideMark/>
          </w:tcPr>
          <w:p w14:paraId="7C456906" w14:textId="77777777" w:rsidR="00F20205" w:rsidRPr="00253D54" w:rsidRDefault="00F20205" w:rsidP="00F20205">
            <w:pPr>
              <w:jc w:val="both"/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</w:pPr>
          </w:p>
          <w:p w14:paraId="25E370B3" w14:textId="77777777" w:rsidR="00F20205" w:rsidRPr="00253D54" w:rsidRDefault="00F20205" w:rsidP="00F20205">
            <w:pPr>
              <w:jc w:val="both"/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</w:pPr>
          </w:p>
          <w:p w14:paraId="21674EB5" w14:textId="0D19D1AA" w:rsidR="00F20205" w:rsidRPr="00253D54" w:rsidRDefault="00F20205" w:rsidP="00F20205">
            <w:pPr>
              <w:jc w:val="both"/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  <w:t>A continuación, detalle el número de personas alcanzadas a través de los diferentes medios de difusión por medio de publicaciones del Programa o Iniciativa de Educación Financiera</w:t>
            </w:r>
            <w:r w:rsidR="005618EA" w:rsidRPr="00253D54"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  <w:t>:</w:t>
            </w:r>
          </w:p>
        </w:tc>
      </w:tr>
      <w:tr w:rsidR="00253D54" w:rsidRPr="00670A29" w14:paraId="72157132" w14:textId="77777777" w:rsidTr="002B45F4">
        <w:trPr>
          <w:gridAfter w:val="2"/>
          <w:wAfter w:w="407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5322FD9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073" w:type="dxa"/>
            <w:gridSpan w:val="86"/>
            <w:shd w:val="clear" w:color="auto" w:fill="auto"/>
            <w:noWrap/>
            <w:vAlign w:val="bottom"/>
          </w:tcPr>
          <w:p w14:paraId="4162459D" w14:textId="77777777" w:rsidR="00F20205" w:rsidRPr="00253D54" w:rsidRDefault="00F20205" w:rsidP="00F20205">
            <w:pPr>
              <w:jc w:val="both"/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43463E25" w14:textId="77777777" w:rsidTr="002B45F4">
        <w:trPr>
          <w:gridAfter w:val="58"/>
          <w:wAfter w:w="5158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BA49136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966" w:type="dxa"/>
            <w:gridSpan w:val="20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39CCF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  <w:t>Redes Sociales:</w:t>
            </w: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38306" w14:textId="77777777" w:rsidR="00F20205" w:rsidRPr="00253D54" w:rsidRDefault="00F20205" w:rsidP="00F20205">
            <w:pPr>
              <w:widowControl/>
              <w:spacing w:after="160" w:line="259" w:lineRule="auto"/>
              <w:rPr>
                <w:lang w:val="es-SV"/>
              </w:rPr>
            </w:pPr>
          </w:p>
        </w:tc>
      </w:tr>
      <w:tr w:rsidR="00253D54" w:rsidRPr="00253D54" w14:paraId="1C4FEE25" w14:textId="77777777" w:rsidTr="002B45F4">
        <w:trPr>
          <w:gridAfter w:val="58"/>
          <w:wAfter w:w="5158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8CAD76C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966" w:type="dxa"/>
            <w:gridSpan w:val="20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73D1A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  <w:t>Sitio Web:</w:t>
            </w: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FD374" w14:textId="77777777" w:rsidR="00F20205" w:rsidRPr="00253D54" w:rsidRDefault="00F20205" w:rsidP="00F20205">
            <w:pPr>
              <w:widowControl/>
              <w:spacing w:after="160" w:line="259" w:lineRule="auto"/>
              <w:rPr>
                <w:lang w:val="es-SV"/>
              </w:rPr>
            </w:pPr>
          </w:p>
        </w:tc>
      </w:tr>
      <w:tr w:rsidR="00253D54" w:rsidRPr="00253D54" w14:paraId="225CF4AC" w14:textId="77777777" w:rsidTr="002B45F4">
        <w:trPr>
          <w:gridAfter w:val="58"/>
          <w:wAfter w:w="5158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16FD596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966" w:type="dxa"/>
            <w:gridSpan w:val="20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B4A7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  <w:t>Correo Electrónico:</w:t>
            </w: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C70B8" w14:textId="77777777" w:rsidR="00F20205" w:rsidRPr="00253D54" w:rsidRDefault="00F20205" w:rsidP="00F20205">
            <w:pPr>
              <w:widowControl/>
              <w:spacing w:after="160" w:line="259" w:lineRule="auto"/>
              <w:rPr>
                <w:lang w:val="es-SV"/>
              </w:rPr>
            </w:pPr>
          </w:p>
        </w:tc>
      </w:tr>
      <w:tr w:rsidR="00253D54" w:rsidRPr="00253D54" w14:paraId="26C1E387" w14:textId="77777777" w:rsidTr="002B45F4">
        <w:trPr>
          <w:gridAfter w:val="58"/>
          <w:wAfter w:w="5158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3233C4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966" w:type="dxa"/>
            <w:gridSpan w:val="20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D63A9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  <w:t>Otros:</w:t>
            </w: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536BE" w14:textId="77777777" w:rsidR="00F20205" w:rsidRPr="00253D54" w:rsidRDefault="00F20205" w:rsidP="00F20205">
            <w:pPr>
              <w:widowControl/>
              <w:spacing w:after="160" w:line="259" w:lineRule="auto"/>
              <w:rPr>
                <w:lang w:val="es-SV"/>
              </w:rPr>
            </w:pPr>
          </w:p>
        </w:tc>
      </w:tr>
      <w:tr w:rsidR="00253D54" w:rsidRPr="00253D54" w14:paraId="333AD3E6" w14:textId="77777777" w:rsidTr="002B45F4">
        <w:trPr>
          <w:gridAfter w:val="2"/>
          <w:wAfter w:w="407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74276F9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073" w:type="dxa"/>
            <w:gridSpan w:val="86"/>
            <w:shd w:val="clear" w:color="auto" w:fill="auto"/>
            <w:noWrap/>
            <w:vAlign w:val="bottom"/>
          </w:tcPr>
          <w:p w14:paraId="4BDB32DB" w14:textId="77777777" w:rsidR="00F20205" w:rsidRPr="00253D54" w:rsidRDefault="00F20205" w:rsidP="00F20205">
            <w:pPr>
              <w:shd w:val="clear" w:color="auto" w:fill="FFFFFF"/>
              <w:jc w:val="both"/>
              <w:rPr>
                <w:rFonts w:ascii="Segoe UI" w:eastAsia="Times New Roman" w:hAnsi="Segoe UI" w:cs="Segoe UI"/>
                <w:sz w:val="21"/>
                <w:szCs w:val="21"/>
                <w:lang w:eastAsia="es-SV"/>
              </w:rPr>
            </w:pPr>
          </w:p>
        </w:tc>
      </w:tr>
      <w:tr w:rsidR="00253D54" w:rsidRPr="00670A29" w14:paraId="0A6A9D77" w14:textId="77777777" w:rsidTr="002B45F4">
        <w:trPr>
          <w:gridAfter w:val="2"/>
          <w:wAfter w:w="407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2DFFE4F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073" w:type="dxa"/>
            <w:gridSpan w:val="86"/>
            <w:shd w:val="clear" w:color="auto" w:fill="auto"/>
            <w:noWrap/>
            <w:vAlign w:val="bottom"/>
          </w:tcPr>
          <w:p w14:paraId="162C2226" w14:textId="0D312205" w:rsidR="00F20205" w:rsidRPr="00253D54" w:rsidRDefault="00F20205" w:rsidP="00F20205">
            <w:pPr>
              <w:shd w:val="clear" w:color="auto" w:fill="FFFFFF"/>
              <w:jc w:val="both"/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  <w:t xml:space="preserve">A continuación, adjunte el material de </w:t>
            </w:r>
            <w:r w:rsidR="002A2C70" w:rsidRPr="00253D54"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  <w:t>r</w:t>
            </w:r>
            <w:r w:rsidRPr="00253D54"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  <w:t xml:space="preserve">espaldo según la categoría que </w:t>
            </w:r>
            <w:r w:rsidR="00F609ED" w:rsidRPr="00253D54"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  <w:t>corresponda</w:t>
            </w:r>
            <w:r w:rsidRPr="00253D54"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  <w:t>. Si las publicaciones o actividades de difusión se realizaron a través de radio o televisión</w:t>
            </w:r>
            <w:r w:rsidR="00F609ED" w:rsidRPr="00253D54"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  <w:t>,</w:t>
            </w:r>
            <w:r w:rsidRPr="00253D54"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  <w:t xml:space="preserve"> deberán presentar un breve resumen en una </w:t>
            </w:r>
            <w:r w:rsidR="00F609ED" w:rsidRPr="00253D54"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  <w:t>P</w:t>
            </w:r>
            <w:r w:rsidRPr="00253D54"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  <w:t>resentación</w:t>
            </w:r>
            <w:r w:rsidR="00F609ED" w:rsidRPr="00253D54"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  <w:t xml:space="preserve"> PowerPoint</w:t>
            </w:r>
            <w:r w:rsidRPr="00253D54"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  <w:t xml:space="preserve"> o </w:t>
            </w:r>
            <w:r w:rsidR="00F609ED" w:rsidRPr="00253D54"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  <w:t xml:space="preserve">Documento </w:t>
            </w:r>
            <w:r w:rsidRPr="00253D54"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  <w:t>PDF</w:t>
            </w:r>
            <w:r w:rsidR="00F609ED" w:rsidRPr="00253D54"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  <w:t>:</w:t>
            </w:r>
          </w:p>
          <w:p w14:paraId="3626D29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670A29" w14:paraId="61BC69CE" w14:textId="77777777" w:rsidTr="002B45F4">
        <w:trPr>
          <w:gridAfter w:val="2"/>
          <w:wAfter w:w="407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9C32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4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0C53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1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7DA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99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5886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3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DE21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99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5C7A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2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688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8D7C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6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CAF3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16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C4B1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0EED3307" w14:textId="77777777" w:rsidTr="002B45F4">
        <w:trPr>
          <w:gridAfter w:val="2"/>
          <w:wAfter w:w="407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E3D2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BCE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4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3DBE" w14:textId="540554E8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Imágenes</w:t>
            </w:r>
          </w:p>
        </w:tc>
        <w:tc>
          <w:tcPr>
            <w:tcW w:w="1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689C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E031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A87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CAC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235F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A185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2BF1EB5B" w14:textId="77777777" w:rsidTr="002B45F4">
        <w:trPr>
          <w:gridAfter w:val="2"/>
          <w:wAfter w:w="407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4080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47B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0450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450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1BA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A3C6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BA4C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C781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8E29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7CC2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6A0ED0B3" w14:textId="77777777" w:rsidTr="002B45F4">
        <w:trPr>
          <w:gridAfter w:val="2"/>
          <w:wAfter w:w="407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C378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C263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4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2A1A" w14:textId="6BAC0C6A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Video</w:t>
            </w:r>
            <w:r w:rsidR="00F609ED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/s</w:t>
            </w:r>
          </w:p>
        </w:tc>
        <w:tc>
          <w:tcPr>
            <w:tcW w:w="1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14FE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1D55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FD2C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8322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9CD2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0C98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76C07005" w14:textId="77777777" w:rsidTr="002B45F4">
        <w:trPr>
          <w:gridAfter w:val="2"/>
          <w:wAfter w:w="407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46A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7161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6CD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E67F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8747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936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6DF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DE33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14D8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9A9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1E930DE7" w14:textId="77777777" w:rsidTr="002B45F4">
        <w:trPr>
          <w:gridAfter w:val="2"/>
          <w:wAfter w:w="407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5AB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E64A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4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98B9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Documento Word</w:t>
            </w:r>
          </w:p>
        </w:tc>
        <w:tc>
          <w:tcPr>
            <w:tcW w:w="1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C401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2930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F393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1FC7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D2CF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2DE9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2914FE18" w14:textId="77777777" w:rsidTr="002B45F4">
        <w:trPr>
          <w:gridAfter w:val="2"/>
          <w:wAfter w:w="407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0A9F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35FA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84D9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482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6F442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8961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1C50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0D3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D7B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7428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68D1F9F1" w14:textId="77777777" w:rsidTr="002B45F4">
        <w:trPr>
          <w:gridAfter w:val="2"/>
          <w:wAfter w:w="407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B736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59F3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409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961E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Documento PDF</w:t>
            </w:r>
          </w:p>
        </w:tc>
        <w:tc>
          <w:tcPr>
            <w:tcW w:w="1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EABE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19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5FCD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2114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BB6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4985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5600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6A3E18B8" w14:textId="77777777" w:rsidTr="002B45F4">
        <w:trPr>
          <w:gridAfter w:val="2"/>
          <w:wAfter w:w="407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E7861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CF54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409" w:type="dxa"/>
            <w:gridSpan w:val="23"/>
            <w:tcBorders>
              <w:left w:val="nil"/>
            </w:tcBorders>
            <w:shd w:val="clear" w:color="auto" w:fill="auto"/>
            <w:noWrap/>
            <w:vAlign w:val="bottom"/>
          </w:tcPr>
          <w:p w14:paraId="1B2BA9E6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04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2199FE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199" w:type="dxa"/>
            <w:gridSpan w:val="10"/>
            <w:tcBorders>
              <w:right w:val="nil"/>
            </w:tcBorders>
            <w:shd w:val="clear" w:color="auto" w:fill="auto"/>
            <w:noWrap/>
            <w:vAlign w:val="bottom"/>
          </w:tcPr>
          <w:p w14:paraId="251DA361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18EAF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BD699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46B58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6FEEA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594AB1EE" w14:textId="77777777" w:rsidTr="002B45F4">
        <w:trPr>
          <w:gridAfter w:val="2"/>
          <w:wAfter w:w="407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73025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EF6E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409" w:type="dxa"/>
            <w:gridSpan w:val="2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23A2C3" w14:textId="1C814B9C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Presentación PowerPoint</w:t>
            </w:r>
          </w:p>
        </w:tc>
        <w:tc>
          <w:tcPr>
            <w:tcW w:w="1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7E350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19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48510D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A2329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3A1A7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D61A0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72EC9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3930B86C" w14:textId="77777777" w:rsidTr="002B45F4">
        <w:trPr>
          <w:gridAfter w:val="2"/>
          <w:wAfter w:w="407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8DA4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B391F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409" w:type="dxa"/>
            <w:gridSpan w:val="23"/>
            <w:tcBorders>
              <w:left w:val="nil"/>
            </w:tcBorders>
            <w:shd w:val="clear" w:color="auto" w:fill="auto"/>
            <w:noWrap/>
            <w:vAlign w:val="bottom"/>
          </w:tcPr>
          <w:p w14:paraId="63CB5E35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0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EA1284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199" w:type="dxa"/>
            <w:gridSpan w:val="10"/>
            <w:tcBorders>
              <w:right w:val="nil"/>
            </w:tcBorders>
            <w:shd w:val="clear" w:color="auto" w:fill="auto"/>
            <w:noWrap/>
            <w:vAlign w:val="bottom"/>
          </w:tcPr>
          <w:p w14:paraId="2DD4FDB6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60BF4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56B80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A01DC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65892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19AE23AF" w14:textId="77777777" w:rsidTr="002B45F4">
        <w:trPr>
          <w:gridAfter w:val="2"/>
          <w:wAfter w:w="407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FE9D8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AB871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409" w:type="dxa"/>
            <w:gridSpan w:val="2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62B0FF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Hoja de Cálculo (Excel)</w:t>
            </w:r>
          </w:p>
        </w:tc>
        <w:tc>
          <w:tcPr>
            <w:tcW w:w="1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D20D8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19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51E233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F8F4C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94F78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A87FD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F9CC5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66B89859" w14:textId="77777777" w:rsidTr="002B45F4">
        <w:trPr>
          <w:gridAfter w:val="2"/>
          <w:wAfter w:w="407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BBCA0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02DFA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409" w:type="dxa"/>
            <w:gridSpan w:val="23"/>
            <w:tcBorders>
              <w:left w:val="nil"/>
            </w:tcBorders>
            <w:shd w:val="clear" w:color="auto" w:fill="auto"/>
            <w:noWrap/>
            <w:vAlign w:val="bottom"/>
          </w:tcPr>
          <w:p w14:paraId="3110A038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040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DF5A5C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199" w:type="dxa"/>
            <w:gridSpan w:val="10"/>
            <w:tcBorders>
              <w:right w:val="nil"/>
            </w:tcBorders>
            <w:shd w:val="clear" w:color="auto" w:fill="auto"/>
            <w:noWrap/>
            <w:vAlign w:val="bottom"/>
          </w:tcPr>
          <w:p w14:paraId="449A6957" w14:textId="77777777" w:rsidR="00F20205" w:rsidRPr="00253D54" w:rsidRDefault="00F20205" w:rsidP="00F20205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81A59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7D02E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A3454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63629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7FAFA5F6" w14:textId="77777777" w:rsidTr="002B45F4">
        <w:trPr>
          <w:gridAfter w:val="2"/>
          <w:wAfter w:w="407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8192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A5D1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1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0C5B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96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D933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4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40B6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99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4F05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68E8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49F2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B590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1754" w14:textId="77777777" w:rsidR="00F20205" w:rsidRPr="00253D54" w:rsidRDefault="00F20205" w:rsidP="00F20205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</w:tbl>
    <w:p w14:paraId="107ED444" w14:textId="77777777" w:rsidR="00794709" w:rsidRPr="00253D54" w:rsidRDefault="00794709" w:rsidP="00794709"/>
    <w:p w14:paraId="6CA1FEF4" w14:textId="4F862D27" w:rsidR="00794709" w:rsidRPr="00253D54" w:rsidRDefault="00794709" w:rsidP="00794709"/>
    <w:p w14:paraId="697F2395" w14:textId="77777777" w:rsidR="00F609ED" w:rsidRPr="00253D54" w:rsidRDefault="00F609ED" w:rsidP="00794709"/>
    <w:p w14:paraId="1DBED712" w14:textId="77777777" w:rsidR="00794709" w:rsidRPr="00253D54" w:rsidRDefault="00794709" w:rsidP="00794709"/>
    <w:p w14:paraId="3D4D8DE7" w14:textId="77777777" w:rsidR="00794709" w:rsidRPr="00253D54" w:rsidRDefault="00794709" w:rsidP="00794709">
      <w:pPr>
        <w:rPr>
          <w:rFonts w:ascii="Museo Sans 300" w:eastAsia="Times New Roman" w:hAnsi="Museo Sans 300" w:cs="Calibri"/>
          <w:b/>
          <w:bCs/>
          <w:sz w:val="20"/>
          <w:szCs w:val="20"/>
          <w:u w:val="single"/>
          <w:lang w:val="es-SV" w:eastAsia="es-SV"/>
        </w:rPr>
      </w:pPr>
      <w:r w:rsidRPr="00253D54">
        <w:rPr>
          <w:rFonts w:ascii="Museo Sans 300" w:eastAsia="Times New Roman" w:hAnsi="Museo Sans 300" w:cs="Calibri"/>
          <w:b/>
          <w:bCs/>
          <w:sz w:val="20"/>
          <w:szCs w:val="20"/>
          <w:u w:val="single"/>
          <w:lang w:val="es-SV" w:eastAsia="es-SV"/>
        </w:rPr>
        <w:t>Descripción de campos</w:t>
      </w:r>
    </w:p>
    <w:p w14:paraId="6349B1E1" w14:textId="77777777" w:rsidR="00794709" w:rsidRPr="00253D54" w:rsidRDefault="00794709" w:rsidP="00794709">
      <w:pPr>
        <w:rPr>
          <w:rFonts w:eastAsia="Times New Roman" w:cs="Calibri"/>
          <w:b/>
          <w:bCs/>
          <w:sz w:val="20"/>
          <w:szCs w:val="20"/>
          <w:u w:val="single"/>
          <w:lang w:val="es-SV" w:eastAsia="es-SV"/>
        </w:rPr>
      </w:pPr>
    </w:p>
    <w:tbl>
      <w:tblPr>
        <w:tblW w:w="864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5670"/>
      </w:tblGrid>
      <w:tr w:rsidR="00253D54" w:rsidRPr="00670A29" w14:paraId="5213F26E" w14:textId="77777777" w:rsidTr="00E02BAF">
        <w:trPr>
          <w:trHeight w:val="5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F236" w14:textId="77777777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Nombre de la Entidad Financiera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C38E" w14:textId="77777777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Corresponde al nombre completo de la entidad que implementará el Programa o Iniciativa de Educación Financiera.</w:t>
            </w:r>
          </w:p>
        </w:tc>
      </w:tr>
      <w:tr w:rsidR="00253D54" w:rsidRPr="00670A29" w14:paraId="60A42D82" w14:textId="77777777" w:rsidTr="00E02BAF">
        <w:trPr>
          <w:trHeight w:val="5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499D" w14:textId="77777777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Tipo de Entidad Financiera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FC35" w14:textId="77777777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Indicar si es Banco, Banco Cooperativo, Sociedad de Ahorro y Crédito o Sociedad Proveedora de Dinero Electrónico.</w:t>
            </w:r>
          </w:p>
        </w:tc>
      </w:tr>
      <w:tr w:rsidR="00253D54" w:rsidRPr="00670A29" w14:paraId="5FC3CE88" w14:textId="77777777" w:rsidTr="00E02BAF">
        <w:trPr>
          <w:trHeight w:val="5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AD2B" w14:textId="77777777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Nombre del Programa o Iniciativa de Educación Financiera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1566" w14:textId="77777777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Corresponde a el nombre del Programa o Iniciativa ejecutado por la entidad financiera.</w:t>
            </w:r>
          </w:p>
        </w:tc>
      </w:tr>
      <w:tr w:rsidR="00253D54" w:rsidRPr="00670A29" w14:paraId="1A64DDC2" w14:textId="77777777" w:rsidTr="00E02BAF">
        <w:trPr>
          <w:trHeight w:val="5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72792" w14:textId="77777777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Objetivo del Programa o Iniciativa de Educación Financiera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0905" w14:textId="1B579925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El resultado que se pretende alcanzar con la ejecución del Programa o Iniciativa</w:t>
            </w:r>
            <w:r w:rsidR="00DE46FB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de Educación Financiera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.</w:t>
            </w:r>
          </w:p>
        </w:tc>
      </w:tr>
      <w:tr w:rsidR="00253D54" w:rsidRPr="00670A29" w14:paraId="64FD1272" w14:textId="77777777" w:rsidTr="00E02BAF">
        <w:trPr>
          <w:trHeight w:val="5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2642" w14:textId="77777777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Período de ejecución del Programa o Iniciativa de Educación Financiera (fecha de inicio y de finalización)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7018" w14:textId="77777777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Periodo de tiempo en el cual se ejecutará el Programa o Iniciativa de Educación Financiera.</w:t>
            </w:r>
          </w:p>
        </w:tc>
      </w:tr>
      <w:tr w:rsidR="00253D54" w:rsidRPr="00670A29" w14:paraId="7CE444CC" w14:textId="77777777" w:rsidTr="00E02BAF">
        <w:trPr>
          <w:trHeight w:val="86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956D" w14:textId="77777777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Frecuencia de ejecución del Programa o Iniciativa de Educación Financiera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53A8" w14:textId="77777777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Indicar la frecuencia con la que la entidad financiera ejecutará las actividades contempladas en el Programa o Iniciativa de Educación Financiera: mensual, trimestral, semestral y anual.</w:t>
            </w:r>
          </w:p>
        </w:tc>
      </w:tr>
      <w:tr w:rsidR="00253D54" w:rsidRPr="00670A29" w14:paraId="2CC680C4" w14:textId="77777777" w:rsidTr="00E02BAF">
        <w:trPr>
          <w:trHeight w:val="5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2E2F" w14:textId="6E732935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Segmento objetivo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A674" w14:textId="77777777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Grupos de población a quien se dirigirá el Programa o Iniciativa de Educación Financiera.</w:t>
            </w:r>
          </w:p>
        </w:tc>
      </w:tr>
      <w:tr w:rsidR="00253D54" w:rsidRPr="00670A29" w14:paraId="3A107C90" w14:textId="77777777" w:rsidTr="00E02BAF">
        <w:trPr>
          <w:trHeight w:val="5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A3C3" w14:textId="77777777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Cobertura geográfica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5165" w14:textId="77777777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Especificar si la implementación del Programa o Iniciativa de Educación Financiera será a nivel nacional, departamental o municipal. </w:t>
            </w:r>
          </w:p>
        </w:tc>
      </w:tr>
      <w:tr w:rsidR="00253D54" w:rsidRPr="00670A29" w14:paraId="5A0788A6" w14:textId="77777777" w:rsidTr="00E02BAF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774E" w14:textId="77777777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Contenidos del Programa o Iniciativa de Educación Financiera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C0C1" w14:textId="12BFD761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Indicar las diferentes temáticas abordadas en el Programa o Iniciativa</w:t>
            </w:r>
            <w:r w:rsidR="004128DB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de Educación Financiera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.</w:t>
            </w:r>
          </w:p>
        </w:tc>
      </w:tr>
      <w:tr w:rsidR="00253D54" w:rsidRPr="00670A29" w14:paraId="47D0C0BD" w14:textId="77777777" w:rsidTr="00E02BAF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2EA7" w14:textId="77777777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Formadores (Capacitadores) del Programa o Iniciativa de Educación Financiera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C184" w14:textId="79FC6A52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Indicar si los formadores del Programa o Iniciativa</w:t>
            </w:r>
            <w:r w:rsidR="004128DB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de Educación Financiera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son internos o externos a la entidad.</w:t>
            </w:r>
          </w:p>
        </w:tc>
      </w:tr>
      <w:tr w:rsidR="00253D54" w:rsidRPr="00670A29" w14:paraId="6D60B2D6" w14:textId="77777777" w:rsidTr="00E02BAF">
        <w:trPr>
          <w:trHeight w:val="89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000F" w14:textId="77777777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Número de Formadores (Capacitadores) del Programa o Iniciativa de Educación Financiera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FA6B" w14:textId="311514CD" w:rsidR="00794709" w:rsidRPr="00253D54" w:rsidRDefault="004128DB" w:rsidP="002B45F4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N</w:t>
            </w:r>
            <w:r w:rsidR="00794709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úmero de personas que implementarán el Programa o Iniciativa de Educación Financiera, desagregados por género.</w:t>
            </w:r>
          </w:p>
        </w:tc>
      </w:tr>
      <w:tr w:rsidR="00253D54" w:rsidRPr="00670A29" w14:paraId="2DCFFDF5" w14:textId="77777777" w:rsidTr="00FF3823">
        <w:trPr>
          <w:trHeight w:val="86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9F06" w14:textId="77777777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Alianzas Interinstitucionales en temas de Educación Financiera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7695" w14:textId="77777777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Indicar si la entidad financiera cuenta con alianzas con otras instituciones nacionales e internacionales (públicas, privadas, ONGs) para la implementación del Programa o Iniciativa de Educación Financiera.</w:t>
            </w:r>
          </w:p>
        </w:tc>
      </w:tr>
      <w:tr w:rsidR="00253D54" w:rsidRPr="00670A29" w14:paraId="5940A186" w14:textId="77777777" w:rsidTr="00FF3823">
        <w:trPr>
          <w:trHeight w:val="195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72F4" w14:textId="77777777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Medios de difusión del Programa o Iniciativa de Educación Financiera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B10A" w14:textId="766DAB3E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Indicar los canales que la entidad financiera utilizará para dar a conocer al público objetivo las actividades contempladas dentro del Programa o Iniciativa de Educación Financiera, así como para sensibilizar y difundir contenido general sobre esta temática. Los medios de difusión podrán ser:</w:t>
            </w:r>
            <w:r w:rsidR="00FF3823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prensa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, correo electrónico, sitio web de educación financiera, redes sociales, </w:t>
            </w:r>
            <w:r w:rsidR="00FF3823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televisión, radio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, ferias, etc.</w:t>
            </w:r>
          </w:p>
        </w:tc>
      </w:tr>
      <w:tr w:rsidR="00253D54" w:rsidRPr="00670A29" w14:paraId="2F3F6021" w14:textId="77777777" w:rsidTr="00FF3823">
        <w:trPr>
          <w:trHeight w:val="172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8A2B" w14:textId="77777777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Seguimiento y Evaluación del Programa o Iniciativa de Educación Financiera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4A18" w14:textId="1D0D616E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Las entidades financieras deberán de evaluar anualmente los resultados obtenidos, con el propósito de conocer el alcance del cumplimiento de los objetivos establecidos para el Programa o Iniciativa</w:t>
            </w:r>
            <w:r w:rsidR="00475E47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de Educación Financiera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.</w:t>
            </w:r>
          </w:p>
          <w:p w14:paraId="1E8D5695" w14:textId="77777777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br/>
              <w:t>Se deberá de especificar la periodicidad (mensual, trimestral o semestral) en la cual se evaluarán los resultados ejecutados en función de lo planificado.</w:t>
            </w:r>
          </w:p>
        </w:tc>
      </w:tr>
      <w:tr w:rsidR="00253D54" w:rsidRPr="00670A29" w14:paraId="63129768" w14:textId="77777777" w:rsidTr="00E02BAF">
        <w:trPr>
          <w:trHeight w:val="115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AF33" w14:textId="77777777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 xml:space="preserve">Evaluación metodológica del Programa o Iniciativa de Educación Financiera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0FDF" w14:textId="281E858F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Indicar el instrumento</w:t>
            </w:r>
            <w:r w:rsidR="00475E47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que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se utilizará para recolectar la retroalimentación </w:t>
            </w:r>
            <w:r w:rsidR="008C20D6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de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los participantes o beneficiados del Programa o Iniciativa de Educación Financiera, en cuanto a los contenidos impartidos, la metodología, aspectos logísticos y otros, que permitan identificar aspectos de mejora.   </w:t>
            </w:r>
          </w:p>
        </w:tc>
      </w:tr>
      <w:tr w:rsidR="00253D54" w:rsidRPr="00670A29" w14:paraId="11C77B10" w14:textId="77777777" w:rsidTr="00E02BAF">
        <w:trPr>
          <w:trHeight w:val="115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4FDD" w14:textId="77777777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Información del área responsable y del contacto del Programa o Iniciativa de Educación Financiera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BE61" w14:textId="21A1BF68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Corresponde al área responsable de implementar y dar seguimiento al Programa o Iniciativa</w:t>
            </w:r>
            <w:r w:rsidR="008C20D6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de Educación Financiera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dentro de la entidad financiera, así como el nombre y la información de contacto de la persona responsable dentro del área encargada de implementar y dar seguimiento al Programa o Iniciativa de Educación Financiera.</w:t>
            </w:r>
          </w:p>
        </w:tc>
      </w:tr>
      <w:tr w:rsidR="00253D54" w:rsidRPr="00670A29" w14:paraId="1C3119A8" w14:textId="77777777" w:rsidTr="00E02BAF">
        <w:trPr>
          <w:trHeight w:val="5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D6E7" w14:textId="4840A8DE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Número de beneficiados o participantes del Programa o Iniciativa de Educación Financiera</w:t>
            </w:r>
            <w:r w:rsidR="00CD7F0C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 xml:space="preserve"> por </w:t>
            </w:r>
            <w:r w:rsidR="00670A29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sexo</w:t>
            </w:r>
            <w:r w:rsidR="00CD7F0C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 xml:space="preserve"> y edad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1756" w14:textId="690079E2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Número de personas beneficiadas a través de la implementación del Programa o Iniciativa de Educación Financiera, desagregadas por </w:t>
            </w:r>
            <w:r w:rsidR="00670A29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sexo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y edad.</w:t>
            </w:r>
          </w:p>
        </w:tc>
      </w:tr>
      <w:tr w:rsidR="00253D54" w:rsidRPr="00670A29" w14:paraId="5884B044" w14:textId="77777777" w:rsidTr="00E02BAF">
        <w:trPr>
          <w:trHeight w:val="5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0C96" w14:textId="77777777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Número de beneficiados o participantes del Programa o Iniciativa de Educación Financiera por Departamento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A611" w14:textId="77777777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Número de personas beneficiadas a través de la implementación del Programa o Iniciativa de Educación Financiera, desagregadas por Departamento.</w:t>
            </w:r>
          </w:p>
        </w:tc>
      </w:tr>
      <w:tr w:rsidR="00253D54" w:rsidRPr="00670A29" w14:paraId="6D6EE546" w14:textId="77777777" w:rsidTr="00122796">
        <w:trPr>
          <w:trHeight w:val="54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1597" w14:textId="2FAF7EFB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Cantidad de població</w:t>
            </w:r>
            <w:r w:rsidR="00CD7F0C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n</w:t>
            </w: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 xml:space="preserve"> beneficiada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297C" w14:textId="77777777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Detallar el número de personas beneficiadas en el semestre de acuerdo con los grupos de población objetivo definidos en el perfil anual del Programa o Iniciativa de Educación Financiera de la entidad.</w:t>
            </w:r>
          </w:p>
          <w:p w14:paraId="27CC359E" w14:textId="77777777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  <w:p w14:paraId="6031B162" w14:textId="671FAB2F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Se entenderá por Clientes en general las personas usuarias de productos y servicios financieros de la entidad. En cuanto a mujeres, MYPES y jóvenes</w:t>
            </w:r>
            <w:r w:rsidR="00122796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,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se refiere a las actividades de educación financiera realizadas de forma focalizada para estos grupos de población.</w:t>
            </w:r>
          </w:p>
        </w:tc>
      </w:tr>
      <w:tr w:rsidR="00253D54" w:rsidRPr="00670A29" w14:paraId="2908BBF5" w14:textId="77777777" w:rsidTr="00E02BAF">
        <w:trPr>
          <w:trHeight w:val="5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A51E" w14:textId="77777777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 xml:space="preserve">Modalidad de implementación del Programa o Iniciativa de Educación Financiera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3EF3" w14:textId="48552A11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Indicar si las actividades contempladas dentro del Programa o Iniciativa de Educación Financiera se realizará en modalidad virtual</w:t>
            </w:r>
            <w:r w:rsidR="00122796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,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presencial</w:t>
            </w:r>
            <w:r w:rsidR="00122796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o ambas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.</w:t>
            </w:r>
          </w:p>
        </w:tc>
      </w:tr>
      <w:tr w:rsidR="00253D54" w:rsidRPr="00670A29" w14:paraId="10A367DE" w14:textId="77777777" w:rsidTr="00E02BAF">
        <w:trPr>
          <w:trHeight w:val="5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6B03" w14:textId="77777777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  <w:t>Número de personas alcanzadas a través de medios de difusión por medio de publicaciones del Programa o Iniciativa de Educación Financiera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3719" w14:textId="091882E3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Detallar el alcance, en número de personas, de las publicaciones realizadas por medios de difusión para dar</w:t>
            </w:r>
            <w:r w:rsidR="002A2C70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a conocer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al público objetivo las actividades contempladas dentro del Programa o Iniciativa de Educación Financiera, así como para sensibilizar y difundir contenido general sobre esta temática.</w:t>
            </w:r>
          </w:p>
        </w:tc>
      </w:tr>
      <w:tr w:rsidR="00253D54" w:rsidRPr="00670A29" w14:paraId="5D2B47FB" w14:textId="77777777" w:rsidTr="00E02BAF">
        <w:trPr>
          <w:trHeight w:val="86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6273" w14:textId="77777777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Material de respaldo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B576" w14:textId="14F43AD5" w:rsidR="00794709" w:rsidRPr="00253D54" w:rsidRDefault="00794709" w:rsidP="002B45F4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Corresponde a una muestra del material de respaldo, tales como recursos visuales (fotografías y videos), presentaciones</w:t>
            </w:r>
            <w:r w:rsidR="002C1962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en PowerPoint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o documentos en PDF</w:t>
            </w:r>
            <w:r w:rsidR="002C1962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u otros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, que evidencien la implementación del Programa o Iniciativa de Educación Financiera.</w:t>
            </w:r>
          </w:p>
        </w:tc>
      </w:tr>
    </w:tbl>
    <w:p w14:paraId="0E857089" w14:textId="77777777" w:rsidR="003A51D6" w:rsidRPr="00253D54" w:rsidRDefault="003A51D6" w:rsidP="00076BB2">
      <w:pPr>
        <w:spacing w:after="120"/>
        <w:jc w:val="both"/>
        <w:rPr>
          <w:rFonts w:ascii="Museo Sans 300" w:hAnsi="Museo Sans 300"/>
          <w:sz w:val="20"/>
          <w:szCs w:val="20"/>
          <w:lang w:val="es-SV"/>
        </w:rPr>
      </w:pPr>
    </w:p>
    <w:sectPr w:rsidR="003A51D6" w:rsidRPr="00253D54" w:rsidSect="003A3808">
      <w:headerReference w:type="default" r:id="rId18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7178" w14:textId="77777777" w:rsidR="00BE655D" w:rsidRDefault="00BE655D" w:rsidP="001F026F">
      <w:r>
        <w:separator/>
      </w:r>
    </w:p>
  </w:endnote>
  <w:endnote w:type="continuationSeparator" w:id="0">
    <w:p w14:paraId="500E1C22" w14:textId="77777777" w:rsidR="00BE655D" w:rsidRDefault="00BE655D" w:rsidP="001F026F">
      <w:r>
        <w:continuationSeparator/>
      </w:r>
    </w:p>
  </w:endnote>
  <w:endnote w:type="continuationNotice" w:id="1">
    <w:p w14:paraId="4436B01F" w14:textId="77777777" w:rsidR="00BE655D" w:rsidRDefault="00BE6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2291" w14:textId="77777777" w:rsidR="00940380" w:rsidRDefault="009403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7F8C" w14:textId="77777777" w:rsidR="00A44283" w:rsidRPr="00F52D61" w:rsidRDefault="00F52D61" w:rsidP="00F52D61">
    <w:pPr>
      <w:pStyle w:val="Piedepgina"/>
      <w:tabs>
        <w:tab w:val="left" w:pos="5059"/>
      </w:tabs>
      <w:rPr>
        <w:rFonts w:ascii="Museo Sans 300" w:hAnsi="Museo Sans 300"/>
        <w:sz w:val="18"/>
        <w:szCs w:val="18"/>
        <w:lang w:val="es-GT" w:eastAsia="es-SV"/>
      </w:rPr>
    </w:pPr>
    <w:r>
      <w:rPr>
        <w:rFonts w:ascii="Museo Sans 300" w:hAnsi="Museo Sans 300" w:cstheme="minorHAnsi"/>
        <w:sz w:val="18"/>
        <w:szCs w:val="18"/>
      </w:rPr>
      <w:tab/>
    </w:r>
    <w:r>
      <w:rPr>
        <w:rFonts w:ascii="Museo Sans 300" w:hAnsi="Museo Sans 300" w:cstheme="minorHAnsi"/>
        <w:sz w:val="18"/>
        <w:szCs w:val="18"/>
      </w:rPr>
      <w:tab/>
    </w:r>
    <w:r>
      <w:rPr>
        <w:rFonts w:ascii="Museo Sans 300" w:hAnsi="Museo Sans 300" w:cstheme="minorHAnsi"/>
        <w:sz w:val="18"/>
        <w:szCs w:val="18"/>
      </w:rPr>
      <w:tab/>
    </w:r>
  </w:p>
  <w:tbl>
    <w:tblPr>
      <w:tblStyle w:val="Tablaconcuadrcula"/>
      <w:tblW w:w="9021" w:type="dxa"/>
      <w:jc w:val="center"/>
      <w:tblBorders>
        <w:top w:val="trip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63"/>
      <w:gridCol w:w="1558"/>
    </w:tblGrid>
    <w:tr w:rsidR="00A44283" w:rsidRPr="005067D5" w14:paraId="63B2FB48" w14:textId="77777777" w:rsidTr="002B45F4">
      <w:trPr>
        <w:trHeight w:val="822"/>
        <w:jc w:val="center"/>
      </w:trPr>
      <w:tc>
        <w:tcPr>
          <w:tcW w:w="7463" w:type="dxa"/>
          <w:vAlign w:val="center"/>
        </w:tcPr>
        <w:p w14:paraId="00C115D3" w14:textId="77777777" w:rsidR="00A44283" w:rsidRPr="005067D5" w:rsidRDefault="00A44283" w:rsidP="00A44283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  <w:lang w:val="es-SV"/>
            </w:rPr>
          </w:pPr>
          <w:r w:rsidRPr="005067D5">
            <w:rPr>
              <w:rFonts w:ascii="Museo Sans 300" w:hAnsi="Museo Sans 300" w:cs="Arial"/>
              <w:color w:val="818284"/>
              <w:sz w:val="18"/>
              <w:szCs w:val="18"/>
              <w:lang w:val="es-SV"/>
            </w:rPr>
            <w:t>Alameda Juan Pablo II, entre 15 y 17 Av. Norte, San Salvador, El Salvador.</w:t>
          </w:r>
        </w:p>
        <w:p w14:paraId="0A6EEBB7" w14:textId="77777777" w:rsidR="00A44283" w:rsidRPr="005067D5" w:rsidRDefault="00A44283" w:rsidP="00A44283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  <w:lang w:val="es-SV"/>
            </w:rPr>
          </w:pPr>
          <w:r w:rsidRPr="005067D5">
            <w:rPr>
              <w:rFonts w:ascii="Museo Sans 300" w:hAnsi="Museo Sans 300" w:cs="Arial"/>
              <w:color w:val="818284"/>
              <w:sz w:val="18"/>
              <w:szCs w:val="18"/>
              <w:lang w:val="es-SV"/>
            </w:rPr>
            <w:t>Tel. (503) 2281-8000</w:t>
          </w:r>
        </w:p>
        <w:p w14:paraId="5C557777" w14:textId="77777777" w:rsidR="00A44283" w:rsidRPr="005067D5" w:rsidRDefault="00A44283" w:rsidP="00A44283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  <w:lang w:val="es-SV"/>
            </w:rPr>
          </w:pPr>
          <w:r w:rsidRPr="005067D5">
            <w:rPr>
              <w:rFonts w:ascii="Museo Sans 300" w:hAnsi="Museo Sans 300" w:cs="Arial"/>
              <w:color w:val="818284"/>
              <w:sz w:val="18"/>
              <w:szCs w:val="18"/>
              <w:lang w:val="es-SV"/>
            </w:rPr>
            <w:t>www.bcr.gob.sv</w:t>
          </w:r>
        </w:p>
      </w:tc>
      <w:tc>
        <w:tcPr>
          <w:tcW w:w="1558" w:type="dxa"/>
          <w:vAlign w:val="center"/>
        </w:tcPr>
        <w:p w14:paraId="55D4E71C" w14:textId="77777777" w:rsidR="00A44283" w:rsidRPr="005067D5" w:rsidRDefault="00BE655D" w:rsidP="00A44283">
          <w:pPr>
            <w:pStyle w:val="Piedepgina"/>
            <w:rPr>
              <w:rFonts w:ascii="Museo Sans 300" w:hAnsi="Museo Sans 300" w:cs="Arial"/>
              <w:color w:val="818284"/>
              <w:sz w:val="18"/>
              <w:szCs w:val="18"/>
              <w:lang w:val="es-SV"/>
            </w:rPr>
          </w:pPr>
          <w:sdt>
            <w:sdtPr>
              <w:rPr>
                <w:rFonts w:ascii="Museo Sans 300" w:hAnsi="Museo Sans 300" w:cs="Arial"/>
                <w:sz w:val="18"/>
                <w:szCs w:val="18"/>
                <w:lang w:val="es-SV"/>
              </w:rPr>
              <w:id w:val="135014438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Museo Sans 300" w:hAnsi="Museo Sans 300" w:cs="Arial"/>
                    <w:sz w:val="18"/>
                    <w:szCs w:val="18"/>
                    <w:lang w:val="es-SV"/>
                  </w:rPr>
                  <w:id w:val="140494431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A44283" w:rsidRPr="005067D5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  <w:lang w:val="es-SV"/>
                    </w:rPr>
                    <w:t xml:space="preserve">Página </w:t>
                  </w:r>
                  <w:r w:rsidR="00A44283" w:rsidRPr="005067D5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  <w:lang w:val="es-SV"/>
                    </w:rPr>
                    <w:fldChar w:fldCharType="begin"/>
                  </w:r>
                  <w:r w:rsidR="00A44283" w:rsidRPr="005067D5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  <w:lang w:val="es-SV"/>
                    </w:rPr>
                    <w:instrText>PAGE</w:instrText>
                  </w:r>
                  <w:r w:rsidR="00A44283" w:rsidRPr="005067D5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  <w:lang w:val="es-SV"/>
                    </w:rPr>
                    <w:fldChar w:fldCharType="separate"/>
                  </w:r>
                  <w:r w:rsidR="00A44283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>2</w:t>
                  </w:r>
                  <w:r w:rsidR="00A44283" w:rsidRPr="005067D5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  <w:lang w:val="es-SV"/>
                    </w:rPr>
                    <w:fldChar w:fldCharType="end"/>
                  </w:r>
                  <w:r w:rsidR="00A44283" w:rsidRPr="005067D5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  <w:lang w:val="es-SV"/>
                    </w:rPr>
                    <w:t xml:space="preserve"> de </w:t>
                  </w:r>
                  <w:r w:rsidR="00A44283" w:rsidRPr="005067D5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  <w:lang w:val="es-SV"/>
                    </w:rPr>
                    <w:fldChar w:fldCharType="begin"/>
                  </w:r>
                  <w:r w:rsidR="00A44283" w:rsidRPr="005067D5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  <w:lang w:val="es-SV"/>
                    </w:rPr>
                    <w:instrText>NUMPAGES</w:instrText>
                  </w:r>
                  <w:r w:rsidR="00A44283" w:rsidRPr="005067D5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  <w:lang w:val="es-SV"/>
                    </w:rPr>
                    <w:fldChar w:fldCharType="separate"/>
                  </w:r>
                  <w:r w:rsidR="00A44283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>14</w:t>
                  </w:r>
                  <w:r w:rsidR="00A44283" w:rsidRPr="005067D5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  <w:lang w:val="es-SV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07AEBD2A" w14:textId="3466C43F" w:rsidR="00C13C1E" w:rsidRPr="00F52D61" w:rsidRDefault="00C13C1E" w:rsidP="00F52D61">
    <w:pPr>
      <w:pStyle w:val="Piedepgina"/>
      <w:tabs>
        <w:tab w:val="left" w:pos="5059"/>
      </w:tabs>
      <w:rPr>
        <w:rFonts w:ascii="Museo Sans 300" w:hAnsi="Museo Sans 300"/>
        <w:sz w:val="18"/>
        <w:szCs w:val="18"/>
        <w:lang w:val="es-GT" w:eastAsia="es-SV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2561" w14:textId="77777777" w:rsidR="00940380" w:rsidRDefault="009403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016C" w14:textId="77777777" w:rsidR="00BE655D" w:rsidRDefault="00BE655D" w:rsidP="001F026F">
      <w:r>
        <w:separator/>
      </w:r>
    </w:p>
  </w:footnote>
  <w:footnote w:type="continuationSeparator" w:id="0">
    <w:p w14:paraId="3FE0288A" w14:textId="77777777" w:rsidR="00BE655D" w:rsidRDefault="00BE655D" w:rsidP="001F026F">
      <w:r>
        <w:continuationSeparator/>
      </w:r>
    </w:p>
  </w:footnote>
  <w:footnote w:type="continuationNotice" w:id="1">
    <w:p w14:paraId="6B0EAADA" w14:textId="77777777" w:rsidR="00BE655D" w:rsidRDefault="00BE65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3C88" w14:textId="77777777" w:rsidR="00940380" w:rsidRDefault="009403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pPr w:leftFromText="141" w:rightFromText="141" w:horzAnchor="margin" w:tblpXSpec="center" w:tblpY="-645"/>
      <w:tblW w:w="10647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385"/>
      <w:gridCol w:w="6573"/>
      <w:gridCol w:w="1689"/>
    </w:tblGrid>
    <w:tr w:rsidR="00A44283" w:rsidRPr="00670A29" w14:paraId="5D9E9F28" w14:textId="77777777" w:rsidTr="002B45F4">
      <w:trPr>
        <w:trHeight w:val="472"/>
      </w:trPr>
      <w:tc>
        <w:tcPr>
          <w:tcW w:w="2385" w:type="dxa"/>
          <w:vAlign w:val="center"/>
        </w:tcPr>
        <w:p w14:paraId="00C09B8E" w14:textId="2C2246FF" w:rsidR="00A44283" w:rsidRPr="00C74678" w:rsidRDefault="00A44283" w:rsidP="00A44283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C7467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CNBCR-0</w:t>
          </w:r>
          <w: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8</w:t>
          </w:r>
          <w:r w:rsidRPr="00C7467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/2022</w:t>
          </w:r>
        </w:p>
      </w:tc>
      <w:tc>
        <w:tcPr>
          <w:tcW w:w="6573" w:type="dxa"/>
          <w:vMerge w:val="restart"/>
          <w:vAlign w:val="center"/>
        </w:tcPr>
        <w:p w14:paraId="781C3A40" w14:textId="690A2AD8" w:rsidR="00A44283" w:rsidRPr="00C74678" w:rsidRDefault="00A44283" w:rsidP="00A44283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C7467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>N</w:t>
          </w:r>
          <w: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>ASF</w:t>
          </w:r>
          <w:r w:rsidRPr="00C7467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>-</w:t>
          </w:r>
          <w: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>1</w:t>
          </w:r>
          <w:r w:rsidR="00940380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>0</w:t>
          </w:r>
        </w:p>
        <w:p w14:paraId="6DF394C5" w14:textId="7288A644" w:rsidR="00A44283" w:rsidRPr="00C74678" w:rsidRDefault="00A44283" w:rsidP="00A44283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C7467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 xml:space="preserve">NORMAS TÉCNICAS PARA LA </w:t>
          </w:r>
          <w: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>REMISIÓN DE INFORMACIÓN DE PROGRAMAS O INICIATIVAS DE EDUCACIÓN FINANCIERA</w:t>
          </w:r>
        </w:p>
      </w:tc>
      <w:tc>
        <w:tcPr>
          <w:tcW w:w="1689" w:type="dxa"/>
          <w:vMerge w:val="restart"/>
          <w:vAlign w:val="center"/>
        </w:tcPr>
        <w:p w14:paraId="349F481F" w14:textId="77777777" w:rsidR="00A44283" w:rsidRPr="00C74678" w:rsidRDefault="00A44283" w:rsidP="00A44283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color w:val="808080" w:themeColor="background1" w:themeShade="80"/>
              <w:lang w:val="es-SV"/>
            </w:rPr>
          </w:pPr>
          <w:r w:rsidRPr="00C74678">
            <w:rPr>
              <w:rFonts w:ascii="Candara" w:hAnsi="Candara" w:cs="Arial"/>
              <w:b/>
              <w:noProof/>
              <w:color w:val="808080" w:themeColor="background1" w:themeShade="80"/>
              <w:u w:val="single"/>
              <w:lang w:val="es-SV" w:eastAsia="es-SV"/>
            </w:rPr>
            <w:drawing>
              <wp:anchor distT="0" distB="0" distL="114300" distR="114300" simplePos="0" relativeHeight="251660292" behindDoc="1" locked="0" layoutInCell="1" allowOverlap="1" wp14:anchorId="1B3537CB" wp14:editId="63AA2828">
                <wp:simplePos x="0" y="0"/>
                <wp:positionH relativeFrom="column">
                  <wp:posOffset>-48895</wp:posOffset>
                </wp:positionH>
                <wp:positionV relativeFrom="paragraph">
                  <wp:posOffset>50165</wp:posOffset>
                </wp:positionV>
                <wp:extent cx="1003935" cy="510540"/>
                <wp:effectExtent l="0" t="0" r="5715" b="3810"/>
                <wp:wrapNone/>
                <wp:docPr id="9" name="Imagen 9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935" cy="51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44283" w:rsidRPr="00F30589" w14:paraId="05BD03F7" w14:textId="77777777" w:rsidTr="002B45F4">
      <w:trPr>
        <w:trHeight w:val="478"/>
      </w:trPr>
      <w:tc>
        <w:tcPr>
          <w:tcW w:w="2385" w:type="dxa"/>
          <w:vAlign w:val="center"/>
        </w:tcPr>
        <w:p w14:paraId="294CAFD4" w14:textId="175B91C7" w:rsidR="00A44283" w:rsidRPr="00C74678" w:rsidRDefault="00A44283" w:rsidP="00A44283">
          <w:pPr>
            <w:tabs>
              <w:tab w:val="center" w:pos="4419"/>
              <w:tab w:val="right" w:pos="8838"/>
            </w:tabs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C7467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 xml:space="preserve">Aprobación: </w:t>
          </w:r>
          <w: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23</w:t>
          </w:r>
          <w:r w:rsidRPr="00C7467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/0</w:t>
          </w:r>
          <w: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9</w:t>
          </w:r>
          <w:r w:rsidRPr="00C7467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/2022</w:t>
          </w:r>
        </w:p>
      </w:tc>
      <w:tc>
        <w:tcPr>
          <w:tcW w:w="6573" w:type="dxa"/>
          <w:vMerge/>
          <w:vAlign w:val="center"/>
        </w:tcPr>
        <w:p w14:paraId="7E0219E0" w14:textId="77777777" w:rsidR="00A44283" w:rsidRPr="00C74678" w:rsidRDefault="00A44283" w:rsidP="00A44283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</w:p>
      </w:tc>
      <w:tc>
        <w:tcPr>
          <w:tcW w:w="1689" w:type="dxa"/>
          <w:vMerge/>
          <w:vAlign w:val="center"/>
        </w:tcPr>
        <w:p w14:paraId="31A7999E" w14:textId="77777777" w:rsidR="00A44283" w:rsidRPr="00C74678" w:rsidRDefault="00A44283" w:rsidP="00A44283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color w:val="808080" w:themeColor="background1" w:themeShade="80"/>
              <w:lang w:val="es-SV"/>
            </w:rPr>
          </w:pPr>
        </w:p>
      </w:tc>
    </w:tr>
    <w:tr w:rsidR="00A44283" w:rsidRPr="00F30589" w14:paraId="60A453F1" w14:textId="77777777" w:rsidTr="002B45F4">
      <w:trPr>
        <w:trHeight w:val="495"/>
      </w:trPr>
      <w:tc>
        <w:tcPr>
          <w:tcW w:w="2385" w:type="dxa"/>
          <w:vAlign w:val="center"/>
        </w:tcPr>
        <w:p w14:paraId="3F4DCBBC" w14:textId="239BC491" w:rsidR="00A44283" w:rsidRPr="00C74678" w:rsidRDefault="00A44283" w:rsidP="00A44283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C7467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 xml:space="preserve">Vigencia: </w:t>
          </w:r>
          <w: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10</w:t>
          </w:r>
          <w:r w:rsidRPr="00C7467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/</w:t>
          </w:r>
          <w: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10</w:t>
          </w:r>
          <w:r w:rsidRPr="00C7467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/2022</w:t>
          </w:r>
        </w:p>
      </w:tc>
      <w:tc>
        <w:tcPr>
          <w:tcW w:w="6573" w:type="dxa"/>
          <w:vMerge/>
          <w:vAlign w:val="center"/>
        </w:tcPr>
        <w:p w14:paraId="268DBD32" w14:textId="77777777" w:rsidR="00A44283" w:rsidRPr="00C74678" w:rsidRDefault="00A44283" w:rsidP="00A44283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</w:p>
      </w:tc>
      <w:tc>
        <w:tcPr>
          <w:tcW w:w="1689" w:type="dxa"/>
          <w:vMerge/>
          <w:vAlign w:val="center"/>
        </w:tcPr>
        <w:p w14:paraId="269FEF19" w14:textId="77777777" w:rsidR="00A44283" w:rsidRPr="00C74678" w:rsidRDefault="00A44283" w:rsidP="00A44283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color w:val="808080" w:themeColor="background1" w:themeShade="80"/>
              <w:lang w:val="es-SV"/>
            </w:rPr>
          </w:pPr>
        </w:p>
      </w:tc>
    </w:tr>
  </w:tbl>
  <w:p w14:paraId="23BA4AD1" w14:textId="438281F6" w:rsidR="00F52D61" w:rsidRPr="00F52D61" w:rsidRDefault="00F52D61" w:rsidP="00F52D61">
    <w:pPr>
      <w:rPr>
        <w:rFonts w:ascii="Museo Sans 300" w:hAnsi="Museo Sans 300"/>
        <w:b/>
        <w:color w:val="818284"/>
        <w:sz w:val="18"/>
        <w:szCs w:val="18"/>
        <w:lang w:val="es-S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3911" w14:textId="77777777" w:rsidR="00940380" w:rsidRDefault="00940380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pPr w:leftFromText="141" w:rightFromText="141" w:horzAnchor="margin" w:tblpXSpec="center" w:tblpY="-645"/>
      <w:tblW w:w="10647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385"/>
      <w:gridCol w:w="6573"/>
      <w:gridCol w:w="1689"/>
    </w:tblGrid>
    <w:tr w:rsidR="00794709" w:rsidRPr="00670A29" w14:paraId="68CFE160" w14:textId="77777777" w:rsidTr="002B45F4">
      <w:trPr>
        <w:trHeight w:val="472"/>
      </w:trPr>
      <w:tc>
        <w:tcPr>
          <w:tcW w:w="2385" w:type="dxa"/>
          <w:vAlign w:val="center"/>
        </w:tcPr>
        <w:p w14:paraId="157424EA" w14:textId="77777777" w:rsidR="00794709" w:rsidRPr="00C74678" w:rsidRDefault="00794709" w:rsidP="00794709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C7467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CNBCR-0</w:t>
          </w:r>
          <w: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8</w:t>
          </w:r>
          <w:r w:rsidRPr="00C7467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/2022</w:t>
          </w:r>
        </w:p>
      </w:tc>
      <w:tc>
        <w:tcPr>
          <w:tcW w:w="6573" w:type="dxa"/>
          <w:vMerge w:val="restart"/>
          <w:vAlign w:val="center"/>
        </w:tcPr>
        <w:p w14:paraId="23B8DCAE" w14:textId="77777777" w:rsidR="00794709" w:rsidRPr="00C74678" w:rsidRDefault="00794709" w:rsidP="00794709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C7467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>N</w:t>
          </w:r>
          <w: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>ASF</w:t>
          </w:r>
          <w:r w:rsidRPr="00C7467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>-</w:t>
          </w:r>
          <w: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>10</w:t>
          </w:r>
        </w:p>
        <w:p w14:paraId="05F6D77B" w14:textId="77777777" w:rsidR="00794709" w:rsidRPr="00C74678" w:rsidRDefault="00794709" w:rsidP="00794709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C7467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 xml:space="preserve">NORMAS TÉCNICAS PARA LA </w:t>
          </w:r>
          <w: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>REMISIÓN DE INFORMACIÓN DE PROGRAMAS O INICIATIVAS DE EDUCACIÓN FINANCIERA</w:t>
          </w:r>
        </w:p>
      </w:tc>
      <w:tc>
        <w:tcPr>
          <w:tcW w:w="1689" w:type="dxa"/>
          <w:vMerge w:val="restart"/>
          <w:vAlign w:val="center"/>
        </w:tcPr>
        <w:p w14:paraId="69B53C1C" w14:textId="77777777" w:rsidR="00794709" w:rsidRPr="00C74678" w:rsidRDefault="00794709" w:rsidP="00794709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color w:val="808080" w:themeColor="background1" w:themeShade="80"/>
              <w:lang w:val="es-SV"/>
            </w:rPr>
          </w:pPr>
          <w:r w:rsidRPr="00C74678">
            <w:rPr>
              <w:rFonts w:ascii="Candara" w:hAnsi="Candara" w:cs="Arial"/>
              <w:b/>
              <w:noProof/>
              <w:color w:val="808080" w:themeColor="background1" w:themeShade="80"/>
              <w:u w:val="single"/>
              <w:lang w:val="es-SV" w:eastAsia="es-SV"/>
            </w:rPr>
            <w:drawing>
              <wp:anchor distT="0" distB="0" distL="114300" distR="114300" simplePos="0" relativeHeight="251662340" behindDoc="1" locked="0" layoutInCell="1" allowOverlap="1" wp14:anchorId="18202139" wp14:editId="23A73D22">
                <wp:simplePos x="0" y="0"/>
                <wp:positionH relativeFrom="column">
                  <wp:posOffset>-48895</wp:posOffset>
                </wp:positionH>
                <wp:positionV relativeFrom="paragraph">
                  <wp:posOffset>50165</wp:posOffset>
                </wp:positionV>
                <wp:extent cx="1003935" cy="510540"/>
                <wp:effectExtent l="0" t="0" r="5715" b="3810"/>
                <wp:wrapNone/>
                <wp:docPr id="7" name="Imagen 7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935" cy="51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94709" w:rsidRPr="00F30589" w14:paraId="58560745" w14:textId="77777777" w:rsidTr="002B45F4">
      <w:trPr>
        <w:trHeight w:val="478"/>
      </w:trPr>
      <w:tc>
        <w:tcPr>
          <w:tcW w:w="2385" w:type="dxa"/>
          <w:vAlign w:val="center"/>
        </w:tcPr>
        <w:p w14:paraId="0A060C99" w14:textId="77777777" w:rsidR="00794709" w:rsidRPr="00C74678" w:rsidRDefault="00794709" w:rsidP="00794709">
          <w:pPr>
            <w:tabs>
              <w:tab w:val="center" w:pos="4419"/>
              <w:tab w:val="right" w:pos="8838"/>
            </w:tabs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C7467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 xml:space="preserve">Aprobación: </w:t>
          </w:r>
          <w: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23</w:t>
          </w:r>
          <w:r w:rsidRPr="00C7467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/0</w:t>
          </w:r>
          <w: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9</w:t>
          </w:r>
          <w:r w:rsidRPr="00C7467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/2022</w:t>
          </w:r>
        </w:p>
      </w:tc>
      <w:tc>
        <w:tcPr>
          <w:tcW w:w="6573" w:type="dxa"/>
          <w:vMerge/>
          <w:vAlign w:val="center"/>
        </w:tcPr>
        <w:p w14:paraId="251E1290" w14:textId="77777777" w:rsidR="00794709" w:rsidRPr="00C74678" w:rsidRDefault="00794709" w:rsidP="00794709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</w:p>
      </w:tc>
      <w:tc>
        <w:tcPr>
          <w:tcW w:w="1689" w:type="dxa"/>
          <w:vMerge/>
          <w:vAlign w:val="center"/>
        </w:tcPr>
        <w:p w14:paraId="0DBAF502" w14:textId="77777777" w:rsidR="00794709" w:rsidRPr="00C74678" w:rsidRDefault="00794709" w:rsidP="00794709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color w:val="808080" w:themeColor="background1" w:themeShade="80"/>
              <w:lang w:val="es-SV"/>
            </w:rPr>
          </w:pPr>
        </w:p>
      </w:tc>
    </w:tr>
    <w:tr w:rsidR="00794709" w:rsidRPr="00F30589" w14:paraId="12711ADC" w14:textId="77777777" w:rsidTr="002B45F4">
      <w:trPr>
        <w:trHeight w:val="495"/>
      </w:trPr>
      <w:tc>
        <w:tcPr>
          <w:tcW w:w="2385" w:type="dxa"/>
          <w:vAlign w:val="center"/>
        </w:tcPr>
        <w:p w14:paraId="7761CF16" w14:textId="77777777" w:rsidR="00794709" w:rsidRPr="00C74678" w:rsidRDefault="00794709" w:rsidP="00794709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C7467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 xml:space="preserve">Vigencia: </w:t>
          </w:r>
          <w: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10</w:t>
          </w:r>
          <w:r w:rsidRPr="00C7467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/</w:t>
          </w:r>
          <w: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10</w:t>
          </w:r>
          <w:r w:rsidRPr="00C7467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/2022</w:t>
          </w:r>
        </w:p>
      </w:tc>
      <w:tc>
        <w:tcPr>
          <w:tcW w:w="6573" w:type="dxa"/>
          <w:vMerge/>
          <w:vAlign w:val="center"/>
        </w:tcPr>
        <w:p w14:paraId="7E5263D8" w14:textId="77777777" w:rsidR="00794709" w:rsidRPr="00C74678" w:rsidRDefault="00794709" w:rsidP="00794709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</w:p>
      </w:tc>
      <w:tc>
        <w:tcPr>
          <w:tcW w:w="1689" w:type="dxa"/>
          <w:vMerge/>
          <w:vAlign w:val="center"/>
        </w:tcPr>
        <w:p w14:paraId="39CD4231" w14:textId="77777777" w:rsidR="00794709" w:rsidRPr="00C74678" w:rsidRDefault="00794709" w:rsidP="00794709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color w:val="808080" w:themeColor="background1" w:themeShade="80"/>
              <w:lang w:val="es-SV"/>
            </w:rPr>
          </w:pPr>
        </w:p>
      </w:tc>
    </w:tr>
  </w:tbl>
  <w:p w14:paraId="4B83AC41" w14:textId="77777777" w:rsidR="00794709" w:rsidRDefault="00794709" w:rsidP="00EA79BD">
    <w:pPr>
      <w:pStyle w:val="Encabezado"/>
      <w:jc w:val="right"/>
      <w:rPr>
        <w:rFonts w:ascii="Museo Sans 300" w:hAnsi="Museo Sans 300"/>
        <w:b/>
        <w:bCs/>
        <w:sz w:val="20"/>
        <w:szCs w:val="20"/>
        <w:lang w:val="es-SV"/>
      </w:rPr>
    </w:pPr>
  </w:p>
  <w:p w14:paraId="4CE48669" w14:textId="61E10862" w:rsidR="0080228F" w:rsidRDefault="0080228F" w:rsidP="00EA79BD">
    <w:pPr>
      <w:pStyle w:val="Encabezado"/>
      <w:jc w:val="right"/>
      <w:rPr>
        <w:rFonts w:ascii="Museo Sans 300" w:hAnsi="Museo Sans 300"/>
        <w:b/>
        <w:bCs/>
        <w:sz w:val="20"/>
        <w:szCs w:val="20"/>
        <w:lang w:val="es-SV"/>
      </w:rPr>
    </w:pPr>
    <w:r w:rsidRPr="00176824">
      <w:rPr>
        <w:rFonts w:ascii="Museo Sans 300" w:hAnsi="Museo Sans 300"/>
        <w:b/>
        <w:bCs/>
        <w:sz w:val="20"/>
        <w:szCs w:val="20"/>
        <w:lang w:val="es-SV"/>
      </w:rPr>
      <w:t xml:space="preserve">Anexo No. </w:t>
    </w:r>
    <w:r w:rsidR="00DC2E35" w:rsidRPr="00176824">
      <w:rPr>
        <w:rFonts w:ascii="Museo Sans 300" w:hAnsi="Museo Sans 300"/>
        <w:b/>
        <w:bCs/>
        <w:sz w:val="20"/>
        <w:szCs w:val="20"/>
        <w:lang w:val="es-SV"/>
      </w:rPr>
      <w:t>1</w:t>
    </w:r>
  </w:p>
  <w:p w14:paraId="110B78F0" w14:textId="77777777" w:rsidR="00794709" w:rsidRPr="00176824" w:rsidRDefault="00794709" w:rsidP="00EA79BD">
    <w:pPr>
      <w:pStyle w:val="Encabezado"/>
      <w:jc w:val="right"/>
      <w:rPr>
        <w:rFonts w:ascii="Museo Sans 300" w:hAnsi="Museo Sans 300"/>
        <w:b/>
        <w:bCs/>
        <w:sz w:val="20"/>
        <w:szCs w:val="20"/>
        <w:lang w:val="es-S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A4E"/>
    <w:multiLevelType w:val="hybridMultilevel"/>
    <w:tmpl w:val="B4C68CE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46C2"/>
    <w:multiLevelType w:val="hybridMultilevel"/>
    <w:tmpl w:val="64545954"/>
    <w:lvl w:ilvl="0" w:tplc="440A0017">
      <w:start w:val="1"/>
      <w:numFmt w:val="lowerLetter"/>
      <w:lvlText w:val="%1)"/>
      <w:lvlJc w:val="left"/>
      <w:pPr>
        <w:ind w:left="835" w:hanging="360"/>
      </w:pPr>
    </w:lvl>
    <w:lvl w:ilvl="1" w:tplc="440A0019" w:tentative="1">
      <w:start w:val="1"/>
      <w:numFmt w:val="lowerLetter"/>
      <w:lvlText w:val="%2."/>
      <w:lvlJc w:val="left"/>
      <w:pPr>
        <w:ind w:left="1555" w:hanging="360"/>
      </w:pPr>
    </w:lvl>
    <w:lvl w:ilvl="2" w:tplc="440A001B" w:tentative="1">
      <w:start w:val="1"/>
      <w:numFmt w:val="lowerRoman"/>
      <w:lvlText w:val="%3."/>
      <w:lvlJc w:val="right"/>
      <w:pPr>
        <w:ind w:left="2275" w:hanging="180"/>
      </w:pPr>
    </w:lvl>
    <w:lvl w:ilvl="3" w:tplc="440A000F" w:tentative="1">
      <w:start w:val="1"/>
      <w:numFmt w:val="decimal"/>
      <w:lvlText w:val="%4."/>
      <w:lvlJc w:val="left"/>
      <w:pPr>
        <w:ind w:left="2995" w:hanging="360"/>
      </w:pPr>
    </w:lvl>
    <w:lvl w:ilvl="4" w:tplc="440A0019" w:tentative="1">
      <w:start w:val="1"/>
      <w:numFmt w:val="lowerLetter"/>
      <w:lvlText w:val="%5."/>
      <w:lvlJc w:val="left"/>
      <w:pPr>
        <w:ind w:left="3715" w:hanging="360"/>
      </w:pPr>
    </w:lvl>
    <w:lvl w:ilvl="5" w:tplc="440A001B" w:tentative="1">
      <w:start w:val="1"/>
      <w:numFmt w:val="lowerRoman"/>
      <w:lvlText w:val="%6."/>
      <w:lvlJc w:val="right"/>
      <w:pPr>
        <w:ind w:left="4435" w:hanging="180"/>
      </w:pPr>
    </w:lvl>
    <w:lvl w:ilvl="6" w:tplc="440A000F" w:tentative="1">
      <w:start w:val="1"/>
      <w:numFmt w:val="decimal"/>
      <w:lvlText w:val="%7."/>
      <w:lvlJc w:val="left"/>
      <w:pPr>
        <w:ind w:left="5155" w:hanging="360"/>
      </w:pPr>
    </w:lvl>
    <w:lvl w:ilvl="7" w:tplc="440A0019" w:tentative="1">
      <w:start w:val="1"/>
      <w:numFmt w:val="lowerLetter"/>
      <w:lvlText w:val="%8."/>
      <w:lvlJc w:val="left"/>
      <w:pPr>
        <w:ind w:left="5875" w:hanging="360"/>
      </w:pPr>
    </w:lvl>
    <w:lvl w:ilvl="8" w:tplc="440A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 w15:restartNumberingAfterBreak="0">
    <w:nsid w:val="1C384AFF"/>
    <w:multiLevelType w:val="singleLevel"/>
    <w:tmpl w:val="ED509C3C"/>
    <w:lvl w:ilvl="0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hint="default"/>
        <w:lang w:val="es-SV"/>
      </w:rPr>
    </w:lvl>
  </w:abstractNum>
  <w:abstractNum w:abstractNumId="3" w15:restartNumberingAfterBreak="0">
    <w:nsid w:val="1ECC2AAC"/>
    <w:multiLevelType w:val="hybridMultilevel"/>
    <w:tmpl w:val="9AAC4BE6"/>
    <w:lvl w:ilvl="0" w:tplc="440A001B">
      <w:start w:val="1"/>
      <w:numFmt w:val="lowerRoman"/>
      <w:lvlText w:val="%1."/>
      <w:lvlJc w:val="righ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E76B8E"/>
    <w:multiLevelType w:val="hybridMultilevel"/>
    <w:tmpl w:val="F50451D2"/>
    <w:lvl w:ilvl="0" w:tplc="4EAA4AA4">
      <w:start w:val="1"/>
      <w:numFmt w:val="decimal"/>
      <w:suff w:val="space"/>
      <w:lvlText w:val="Art. %1.-"/>
      <w:lvlJc w:val="left"/>
      <w:pPr>
        <w:ind w:left="0" w:firstLine="709"/>
      </w:pPr>
      <w:rPr>
        <w:rFonts w:ascii="Museo Sans 300" w:hAnsi="Museo Sans 300" w:hint="default"/>
        <w:b/>
        <w:strike w:val="0"/>
        <w:color w:val="auto"/>
        <w:sz w:val="22"/>
        <w:szCs w:val="22"/>
        <w:lang w:val="es-SV"/>
      </w:rPr>
    </w:lvl>
    <w:lvl w:ilvl="1" w:tplc="440A0017">
      <w:start w:val="1"/>
      <w:numFmt w:val="lowerLetter"/>
      <w:lvlText w:val="%2)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3BF"/>
    <w:multiLevelType w:val="hybridMultilevel"/>
    <w:tmpl w:val="7562BAFC"/>
    <w:lvl w:ilvl="0" w:tplc="216EFBBC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D125EE"/>
    <w:multiLevelType w:val="hybridMultilevel"/>
    <w:tmpl w:val="C4F0E530"/>
    <w:lvl w:ilvl="0" w:tplc="676AC0F6">
      <w:start w:val="1"/>
      <w:numFmt w:val="lowerRoman"/>
      <w:lvlText w:val="%1."/>
      <w:lvlJc w:val="left"/>
      <w:pPr>
        <w:ind w:left="2419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779" w:hanging="360"/>
      </w:pPr>
    </w:lvl>
    <w:lvl w:ilvl="2" w:tplc="440A001B" w:tentative="1">
      <w:start w:val="1"/>
      <w:numFmt w:val="lowerRoman"/>
      <w:lvlText w:val="%3."/>
      <w:lvlJc w:val="right"/>
      <w:pPr>
        <w:ind w:left="3499" w:hanging="180"/>
      </w:pPr>
    </w:lvl>
    <w:lvl w:ilvl="3" w:tplc="440A000F" w:tentative="1">
      <w:start w:val="1"/>
      <w:numFmt w:val="decimal"/>
      <w:lvlText w:val="%4."/>
      <w:lvlJc w:val="left"/>
      <w:pPr>
        <w:ind w:left="4219" w:hanging="360"/>
      </w:pPr>
    </w:lvl>
    <w:lvl w:ilvl="4" w:tplc="440A0019" w:tentative="1">
      <w:start w:val="1"/>
      <w:numFmt w:val="lowerLetter"/>
      <w:lvlText w:val="%5."/>
      <w:lvlJc w:val="left"/>
      <w:pPr>
        <w:ind w:left="4939" w:hanging="360"/>
      </w:pPr>
    </w:lvl>
    <w:lvl w:ilvl="5" w:tplc="440A001B" w:tentative="1">
      <w:start w:val="1"/>
      <w:numFmt w:val="lowerRoman"/>
      <w:lvlText w:val="%6."/>
      <w:lvlJc w:val="right"/>
      <w:pPr>
        <w:ind w:left="5659" w:hanging="180"/>
      </w:pPr>
    </w:lvl>
    <w:lvl w:ilvl="6" w:tplc="440A000F" w:tentative="1">
      <w:start w:val="1"/>
      <w:numFmt w:val="decimal"/>
      <w:lvlText w:val="%7."/>
      <w:lvlJc w:val="left"/>
      <w:pPr>
        <w:ind w:left="6379" w:hanging="360"/>
      </w:pPr>
    </w:lvl>
    <w:lvl w:ilvl="7" w:tplc="440A0019" w:tentative="1">
      <w:start w:val="1"/>
      <w:numFmt w:val="lowerLetter"/>
      <w:lvlText w:val="%8."/>
      <w:lvlJc w:val="left"/>
      <w:pPr>
        <w:ind w:left="7099" w:hanging="360"/>
      </w:pPr>
    </w:lvl>
    <w:lvl w:ilvl="8" w:tplc="440A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7" w15:restartNumberingAfterBreak="0">
    <w:nsid w:val="278B39D7"/>
    <w:multiLevelType w:val="hybridMultilevel"/>
    <w:tmpl w:val="7C0AFA92"/>
    <w:lvl w:ilvl="0" w:tplc="440A001B">
      <w:start w:val="1"/>
      <w:numFmt w:val="lowerRoman"/>
      <w:lvlText w:val="%1."/>
      <w:lvlJc w:val="righ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>
      <w:start w:val="1"/>
      <w:numFmt w:val="decimal"/>
      <w:lvlText w:val="%4."/>
      <w:lvlJc w:val="left"/>
      <w:pPr>
        <w:ind w:left="3600" w:hanging="360"/>
      </w:pPr>
    </w:lvl>
    <w:lvl w:ilvl="4" w:tplc="440A0019">
      <w:start w:val="1"/>
      <w:numFmt w:val="lowerLetter"/>
      <w:lvlText w:val="%5."/>
      <w:lvlJc w:val="left"/>
      <w:pPr>
        <w:ind w:left="4320" w:hanging="360"/>
      </w:pPr>
    </w:lvl>
    <w:lvl w:ilvl="5" w:tplc="440A001B">
      <w:start w:val="1"/>
      <w:numFmt w:val="lowerRoman"/>
      <w:lvlText w:val="%6."/>
      <w:lvlJc w:val="right"/>
      <w:pPr>
        <w:ind w:left="5040" w:hanging="180"/>
      </w:pPr>
    </w:lvl>
    <w:lvl w:ilvl="6" w:tplc="440A000F">
      <w:start w:val="1"/>
      <w:numFmt w:val="decimal"/>
      <w:lvlText w:val="%7."/>
      <w:lvlJc w:val="left"/>
      <w:pPr>
        <w:ind w:left="5760" w:hanging="360"/>
      </w:pPr>
    </w:lvl>
    <w:lvl w:ilvl="7" w:tplc="440A0019">
      <w:start w:val="1"/>
      <w:numFmt w:val="lowerLetter"/>
      <w:lvlText w:val="%8."/>
      <w:lvlJc w:val="left"/>
      <w:pPr>
        <w:ind w:left="6480" w:hanging="360"/>
      </w:pPr>
    </w:lvl>
    <w:lvl w:ilvl="8" w:tplc="440A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F05D55"/>
    <w:multiLevelType w:val="hybridMultilevel"/>
    <w:tmpl w:val="AC70C2B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73C53"/>
    <w:multiLevelType w:val="hybridMultilevel"/>
    <w:tmpl w:val="017ADF8C"/>
    <w:lvl w:ilvl="0" w:tplc="8C6CB80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33A469F2"/>
    <w:multiLevelType w:val="hybridMultilevel"/>
    <w:tmpl w:val="418878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5359E"/>
    <w:multiLevelType w:val="hybridMultilevel"/>
    <w:tmpl w:val="418878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F1937"/>
    <w:multiLevelType w:val="hybridMultilevel"/>
    <w:tmpl w:val="6264015E"/>
    <w:lvl w:ilvl="0" w:tplc="E160BF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57CB9"/>
    <w:multiLevelType w:val="hybridMultilevel"/>
    <w:tmpl w:val="DC6A5F70"/>
    <w:lvl w:ilvl="0" w:tplc="492A3DF2">
      <w:start w:val="1"/>
      <w:numFmt w:val="lowerRoman"/>
      <w:lvlText w:val="%1."/>
      <w:lvlJc w:val="left"/>
      <w:pPr>
        <w:ind w:left="241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054B6"/>
    <w:multiLevelType w:val="hybridMultilevel"/>
    <w:tmpl w:val="44723DA8"/>
    <w:lvl w:ilvl="0" w:tplc="FFD42D34">
      <w:start w:val="2"/>
      <w:numFmt w:val="lowerRoman"/>
      <w:lvlText w:val="%1."/>
      <w:lvlJc w:val="left"/>
      <w:pPr>
        <w:ind w:left="241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8508E"/>
    <w:multiLevelType w:val="hybridMultilevel"/>
    <w:tmpl w:val="418878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40AB2"/>
    <w:multiLevelType w:val="hybridMultilevel"/>
    <w:tmpl w:val="D5408116"/>
    <w:lvl w:ilvl="0" w:tplc="CDB42B9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57E5F"/>
    <w:multiLevelType w:val="hybridMultilevel"/>
    <w:tmpl w:val="F7425F9C"/>
    <w:lvl w:ilvl="0" w:tplc="3EF6EA3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1042F"/>
    <w:multiLevelType w:val="hybridMultilevel"/>
    <w:tmpl w:val="5E0C51FC"/>
    <w:lvl w:ilvl="0" w:tplc="440A001B">
      <w:start w:val="1"/>
      <w:numFmt w:val="lowerRoman"/>
      <w:lvlText w:val="%1."/>
      <w:lvlJc w:val="righ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>
      <w:start w:val="1"/>
      <w:numFmt w:val="decimal"/>
      <w:lvlText w:val="%4."/>
      <w:lvlJc w:val="left"/>
      <w:pPr>
        <w:ind w:left="3600" w:hanging="360"/>
      </w:pPr>
    </w:lvl>
    <w:lvl w:ilvl="4" w:tplc="440A0019">
      <w:start w:val="1"/>
      <w:numFmt w:val="lowerLetter"/>
      <w:lvlText w:val="%5."/>
      <w:lvlJc w:val="left"/>
      <w:pPr>
        <w:ind w:left="4320" w:hanging="360"/>
      </w:pPr>
    </w:lvl>
    <w:lvl w:ilvl="5" w:tplc="440A001B">
      <w:start w:val="1"/>
      <w:numFmt w:val="lowerRoman"/>
      <w:lvlText w:val="%6."/>
      <w:lvlJc w:val="right"/>
      <w:pPr>
        <w:ind w:left="5040" w:hanging="180"/>
      </w:pPr>
    </w:lvl>
    <w:lvl w:ilvl="6" w:tplc="440A000F">
      <w:start w:val="1"/>
      <w:numFmt w:val="decimal"/>
      <w:lvlText w:val="%7."/>
      <w:lvlJc w:val="left"/>
      <w:pPr>
        <w:ind w:left="5760" w:hanging="360"/>
      </w:pPr>
    </w:lvl>
    <w:lvl w:ilvl="7" w:tplc="440A0019">
      <w:start w:val="1"/>
      <w:numFmt w:val="lowerLetter"/>
      <w:lvlText w:val="%8."/>
      <w:lvlJc w:val="left"/>
      <w:pPr>
        <w:ind w:left="6480" w:hanging="360"/>
      </w:pPr>
    </w:lvl>
    <w:lvl w:ilvl="8" w:tplc="440A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AB3AB7"/>
    <w:multiLevelType w:val="multilevel"/>
    <w:tmpl w:val="AC78185A"/>
    <w:lvl w:ilvl="0">
      <w:start w:val="1"/>
      <w:numFmt w:val="upperRoman"/>
      <w:pStyle w:val="Ttulo1"/>
      <w:lvlText w:val="%1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none"/>
      <w:lvlRestart w:val="0"/>
      <w:pStyle w:val="Ttulo2"/>
      <w:lvlText w:val="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Restart w:val="0"/>
      <w:pStyle w:val="Ttulo3"/>
      <w:lvlText w:val="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1E426A0"/>
    <w:multiLevelType w:val="hybridMultilevel"/>
    <w:tmpl w:val="14E04608"/>
    <w:lvl w:ilvl="0" w:tplc="440A001B">
      <w:start w:val="1"/>
      <w:numFmt w:val="lowerRoman"/>
      <w:lvlText w:val="%1."/>
      <w:lvlJc w:val="righ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2675155"/>
    <w:multiLevelType w:val="hybridMultilevel"/>
    <w:tmpl w:val="3222D3BA"/>
    <w:lvl w:ilvl="0" w:tplc="3E363150">
      <w:start w:val="1"/>
      <w:numFmt w:val="decimal"/>
      <w:lvlText w:val="Art. %1.-"/>
      <w:lvlJc w:val="left"/>
      <w:pPr>
        <w:ind w:left="851" w:hanging="709"/>
      </w:pPr>
      <w:rPr>
        <w:rFonts w:hint="default"/>
        <w:b/>
        <w:i w:val="0"/>
        <w:iCs w:val="0"/>
        <w:strike w:val="0"/>
        <w:color w:val="auto"/>
        <w:sz w:val="22"/>
        <w:szCs w:val="22"/>
      </w:rPr>
    </w:lvl>
    <w:lvl w:ilvl="1" w:tplc="37926E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D5FFF"/>
    <w:multiLevelType w:val="hybridMultilevel"/>
    <w:tmpl w:val="8F22A57E"/>
    <w:lvl w:ilvl="0" w:tplc="47C6FFB6">
      <w:start w:val="1"/>
      <w:numFmt w:val="lowerLetter"/>
      <w:lvlText w:val="%1)"/>
      <w:lvlJc w:val="left"/>
      <w:pPr>
        <w:ind w:left="778" w:hanging="360"/>
      </w:pPr>
      <w:rPr>
        <w:b w:val="0"/>
        <w:bCs w:val="0"/>
        <w:strike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98" w:hanging="360"/>
      </w:pPr>
    </w:lvl>
    <w:lvl w:ilvl="2" w:tplc="440A001B" w:tentative="1">
      <w:start w:val="1"/>
      <w:numFmt w:val="lowerRoman"/>
      <w:lvlText w:val="%3."/>
      <w:lvlJc w:val="right"/>
      <w:pPr>
        <w:ind w:left="2218" w:hanging="180"/>
      </w:pPr>
    </w:lvl>
    <w:lvl w:ilvl="3" w:tplc="440A000F" w:tentative="1">
      <w:start w:val="1"/>
      <w:numFmt w:val="decimal"/>
      <w:lvlText w:val="%4."/>
      <w:lvlJc w:val="left"/>
      <w:pPr>
        <w:ind w:left="2938" w:hanging="360"/>
      </w:pPr>
    </w:lvl>
    <w:lvl w:ilvl="4" w:tplc="440A0019" w:tentative="1">
      <w:start w:val="1"/>
      <w:numFmt w:val="lowerLetter"/>
      <w:lvlText w:val="%5."/>
      <w:lvlJc w:val="left"/>
      <w:pPr>
        <w:ind w:left="3658" w:hanging="360"/>
      </w:pPr>
    </w:lvl>
    <w:lvl w:ilvl="5" w:tplc="440A001B" w:tentative="1">
      <w:start w:val="1"/>
      <w:numFmt w:val="lowerRoman"/>
      <w:lvlText w:val="%6."/>
      <w:lvlJc w:val="right"/>
      <w:pPr>
        <w:ind w:left="4378" w:hanging="180"/>
      </w:pPr>
    </w:lvl>
    <w:lvl w:ilvl="6" w:tplc="440A000F" w:tentative="1">
      <w:start w:val="1"/>
      <w:numFmt w:val="decimal"/>
      <w:lvlText w:val="%7."/>
      <w:lvlJc w:val="left"/>
      <w:pPr>
        <w:ind w:left="5098" w:hanging="360"/>
      </w:pPr>
    </w:lvl>
    <w:lvl w:ilvl="7" w:tplc="440A0019" w:tentative="1">
      <w:start w:val="1"/>
      <w:numFmt w:val="lowerLetter"/>
      <w:lvlText w:val="%8."/>
      <w:lvlJc w:val="left"/>
      <w:pPr>
        <w:ind w:left="5818" w:hanging="360"/>
      </w:pPr>
    </w:lvl>
    <w:lvl w:ilvl="8" w:tplc="4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3" w15:restartNumberingAfterBreak="0">
    <w:nsid w:val="677832D5"/>
    <w:multiLevelType w:val="hybridMultilevel"/>
    <w:tmpl w:val="52DACC18"/>
    <w:lvl w:ilvl="0" w:tplc="46E4E5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A5574"/>
    <w:multiLevelType w:val="hybridMultilevel"/>
    <w:tmpl w:val="418878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A58DB"/>
    <w:multiLevelType w:val="singleLevel"/>
    <w:tmpl w:val="ED509C3C"/>
    <w:lvl w:ilvl="0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hint="default"/>
        <w:lang w:val="es-SV"/>
      </w:rPr>
    </w:lvl>
  </w:abstractNum>
  <w:abstractNum w:abstractNumId="26" w15:restartNumberingAfterBreak="0">
    <w:nsid w:val="6C4553AA"/>
    <w:multiLevelType w:val="hybridMultilevel"/>
    <w:tmpl w:val="E03637C2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D709A"/>
    <w:multiLevelType w:val="hybridMultilevel"/>
    <w:tmpl w:val="418878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826C5"/>
    <w:multiLevelType w:val="hybridMultilevel"/>
    <w:tmpl w:val="AEA68620"/>
    <w:lvl w:ilvl="0" w:tplc="EB768F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07B9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73717BD7"/>
    <w:multiLevelType w:val="hybridMultilevel"/>
    <w:tmpl w:val="8D382ADA"/>
    <w:lvl w:ilvl="0" w:tplc="0586690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5B0C750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875DA"/>
    <w:multiLevelType w:val="hybridMultilevel"/>
    <w:tmpl w:val="DC6A5F70"/>
    <w:lvl w:ilvl="0" w:tplc="492A3DF2">
      <w:start w:val="1"/>
      <w:numFmt w:val="lowerRoman"/>
      <w:lvlText w:val="%1."/>
      <w:lvlJc w:val="left"/>
      <w:pPr>
        <w:ind w:left="241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06AB3"/>
    <w:multiLevelType w:val="hybridMultilevel"/>
    <w:tmpl w:val="9466AD46"/>
    <w:lvl w:ilvl="0" w:tplc="EB7EF6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808727">
    <w:abstractNumId w:val="19"/>
  </w:num>
  <w:num w:numId="2" w16cid:durableId="1558782725">
    <w:abstractNumId w:val="5"/>
  </w:num>
  <w:num w:numId="3" w16cid:durableId="557939025">
    <w:abstractNumId w:val="4"/>
  </w:num>
  <w:num w:numId="4" w16cid:durableId="19934651">
    <w:abstractNumId w:val="28"/>
  </w:num>
  <w:num w:numId="5" w16cid:durableId="1869836496">
    <w:abstractNumId w:val="2"/>
  </w:num>
  <w:num w:numId="6" w16cid:durableId="1171487106">
    <w:abstractNumId w:val="3"/>
  </w:num>
  <w:num w:numId="7" w16cid:durableId="619651769">
    <w:abstractNumId w:val="16"/>
  </w:num>
  <w:num w:numId="8" w16cid:durableId="1859931617">
    <w:abstractNumId w:val="30"/>
  </w:num>
  <w:num w:numId="9" w16cid:durableId="207574644">
    <w:abstractNumId w:val="8"/>
  </w:num>
  <w:num w:numId="10" w16cid:durableId="356548008">
    <w:abstractNumId w:val="25"/>
  </w:num>
  <w:num w:numId="11" w16cid:durableId="485317981">
    <w:abstractNumId w:val="23"/>
  </w:num>
  <w:num w:numId="12" w16cid:durableId="1095369830">
    <w:abstractNumId w:val="29"/>
  </w:num>
  <w:num w:numId="13" w16cid:durableId="1140612994">
    <w:abstractNumId w:val="22"/>
  </w:num>
  <w:num w:numId="14" w16cid:durableId="704672963">
    <w:abstractNumId w:val="17"/>
  </w:num>
  <w:num w:numId="15" w16cid:durableId="1572235824">
    <w:abstractNumId w:val="12"/>
  </w:num>
  <w:num w:numId="16" w16cid:durableId="861669632">
    <w:abstractNumId w:val="1"/>
  </w:num>
  <w:num w:numId="17" w16cid:durableId="1687517672">
    <w:abstractNumId w:val="0"/>
  </w:num>
  <w:num w:numId="18" w16cid:durableId="1317487694">
    <w:abstractNumId w:val="26"/>
  </w:num>
  <w:num w:numId="19" w16cid:durableId="1478037451">
    <w:abstractNumId w:val="6"/>
  </w:num>
  <w:num w:numId="20" w16cid:durableId="1356728310">
    <w:abstractNumId w:val="14"/>
  </w:num>
  <w:num w:numId="21" w16cid:durableId="1671254517">
    <w:abstractNumId w:val="9"/>
  </w:num>
  <w:num w:numId="22" w16cid:durableId="1796217218">
    <w:abstractNumId w:val="27"/>
  </w:num>
  <w:num w:numId="23" w16cid:durableId="2010516730">
    <w:abstractNumId w:val="21"/>
  </w:num>
  <w:num w:numId="24" w16cid:durableId="1537429421">
    <w:abstractNumId w:val="31"/>
  </w:num>
  <w:num w:numId="25" w16cid:durableId="263421516">
    <w:abstractNumId w:val="24"/>
  </w:num>
  <w:num w:numId="26" w16cid:durableId="471218454">
    <w:abstractNumId w:val="15"/>
  </w:num>
  <w:num w:numId="27" w16cid:durableId="1817989041">
    <w:abstractNumId w:val="20"/>
  </w:num>
  <w:num w:numId="28" w16cid:durableId="1689059799">
    <w:abstractNumId w:val="10"/>
  </w:num>
  <w:num w:numId="29" w16cid:durableId="652293131">
    <w:abstractNumId w:val="11"/>
  </w:num>
  <w:num w:numId="30" w16cid:durableId="16094603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272773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86072814">
    <w:abstractNumId w:val="13"/>
  </w:num>
  <w:num w:numId="33" w16cid:durableId="83167477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6F"/>
    <w:rsid w:val="0000181C"/>
    <w:rsid w:val="00003298"/>
    <w:rsid w:val="00004108"/>
    <w:rsid w:val="000041F0"/>
    <w:rsid w:val="0000597F"/>
    <w:rsid w:val="0001132F"/>
    <w:rsid w:val="00011BF6"/>
    <w:rsid w:val="0001370A"/>
    <w:rsid w:val="00017ADC"/>
    <w:rsid w:val="00032085"/>
    <w:rsid w:val="00033A75"/>
    <w:rsid w:val="00036748"/>
    <w:rsid w:val="00037267"/>
    <w:rsid w:val="000372FE"/>
    <w:rsid w:val="000376EA"/>
    <w:rsid w:val="000443EB"/>
    <w:rsid w:val="00045B62"/>
    <w:rsid w:val="00046ACF"/>
    <w:rsid w:val="00054927"/>
    <w:rsid w:val="00056495"/>
    <w:rsid w:val="00061F6A"/>
    <w:rsid w:val="00065112"/>
    <w:rsid w:val="00066AA4"/>
    <w:rsid w:val="00066CCD"/>
    <w:rsid w:val="00076912"/>
    <w:rsid w:val="00076BB2"/>
    <w:rsid w:val="00077E5A"/>
    <w:rsid w:val="000813DE"/>
    <w:rsid w:val="00087DC3"/>
    <w:rsid w:val="000904C7"/>
    <w:rsid w:val="000A595E"/>
    <w:rsid w:val="000B26B2"/>
    <w:rsid w:val="000C261D"/>
    <w:rsid w:val="000C3F10"/>
    <w:rsid w:val="000D1512"/>
    <w:rsid w:val="000D4F48"/>
    <w:rsid w:val="000D7DBF"/>
    <w:rsid w:val="000E01AC"/>
    <w:rsid w:val="000E16F4"/>
    <w:rsid w:val="000E1BCB"/>
    <w:rsid w:val="000E468A"/>
    <w:rsid w:val="000F24DF"/>
    <w:rsid w:val="000F37A1"/>
    <w:rsid w:val="000F3811"/>
    <w:rsid w:val="000F5159"/>
    <w:rsid w:val="001048E2"/>
    <w:rsid w:val="00106824"/>
    <w:rsid w:val="001074AD"/>
    <w:rsid w:val="00112E61"/>
    <w:rsid w:val="00113D69"/>
    <w:rsid w:val="001153CC"/>
    <w:rsid w:val="00122796"/>
    <w:rsid w:val="00125F03"/>
    <w:rsid w:val="00127665"/>
    <w:rsid w:val="001304FC"/>
    <w:rsid w:val="00131B31"/>
    <w:rsid w:val="00133665"/>
    <w:rsid w:val="00134717"/>
    <w:rsid w:val="00136885"/>
    <w:rsid w:val="00137046"/>
    <w:rsid w:val="00141A0B"/>
    <w:rsid w:val="00145776"/>
    <w:rsid w:val="001462BC"/>
    <w:rsid w:val="001475AD"/>
    <w:rsid w:val="00147F44"/>
    <w:rsid w:val="00150D8B"/>
    <w:rsid w:val="00151D89"/>
    <w:rsid w:val="00163DC2"/>
    <w:rsid w:val="001652BF"/>
    <w:rsid w:val="00166BA8"/>
    <w:rsid w:val="001710FB"/>
    <w:rsid w:val="001738E5"/>
    <w:rsid w:val="00174D3B"/>
    <w:rsid w:val="00176824"/>
    <w:rsid w:val="0018583D"/>
    <w:rsid w:val="0019294A"/>
    <w:rsid w:val="00192C52"/>
    <w:rsid w:val="00193698"/>
    <w:rsid w:val="00193B8A"/>
    <w:rsid w:val="001A0B16"/>
    <w:rsid w:val="001A198A"/>
    <w:rsid w:val="001A304A"/>
    <w:rsid w:val="001A481C"/>
    <w:rsid w:val="001A69AF"/>
    <w:rsid w:val="001A7D11"/>
    <w:rsid w:val="001A7E6B"/>
    <w:rsid w:val="001B1E57"/>
    <w:rsid w:val="001B21B5"/>
    <w:rsid w:val="001B28D9"/>
    <w:rsid w:val="001B2CC2"/>
    <w:rsid w:val="001B360F"/>
    <w:rsid w:val="001C0739"/>
    <w:rsid w:val="001C1A3C"/>
    <w:rsid w:val="001C4C26"/>
    <w:rsid w:val="001C5350"/>
    <w:rsid w:val="001D2FD5"/>
    <w:rsid w:val="001E13F6"/>
    <w:rsid w:val="001F026F"/>
    <w:rsid w:val="001F13B0"/>
    <w:rsid w:val="001F1F46"/>
    <w:rsid w:val="001F2FFA"/>
    <w:rsid w:val="001F3D02"/>
    <w:rsid w:val="001F5743"/>
    <w:rsid w:val="001F7C9F"/>
    <w:rsid w:val="00201F1A"/>
    <w:rsid w:val="00201FA9"/>
    <w:rsid w:val="002021AD"/>
    <w:rsid w:val="00203F53"/>
    <w:rsid w:val="00210FA4"/>
    <w:rsid w:val="00211086"/>
    <w:rsid w:val="00214D01"/>
    <w:rsid w:val="0022360B"/>
    <w:rsid w:val="0022364B"/>
    <w:rsid w:val="00225C9B"/>
    <w:rsid w:val="00226756"/>
    <w:rsid w:val="00242524"/>
    <w:rsid w:val="002461F8"/>
    <w:rsid w:val="002515A1"/>
    <w:rsid w:val="00253D54"/>
    <w:rsid w:val="00260406"/>
    <w:rsid w:val="00265213"/>
    <w:rsid w:val="002675A7"/>
    <w:rsid w:val="00272C36"/>
    <w:rsid w:val="002751D9"/>
    <w:rsid w:val="00275EAD"/>
    <w:rsid w:val="002802F3"/>
    <w:rsid w:val="0028034C"/>
    <w:rsid w:val="00285A52"/>
    <w:rsid w:val="00293F90"/>
    <w:rsid w:val="002A0F33"/>
    <w:rsid w:val="002A2C70"/>
    <w:rsid w:val="002A4135"/>
    <w:rsid w:val="002B0F61"/>
    <w:rsid w:val="002B1FDB"/>
    <w:rsid w:val="002B4E17"/>
    <w:rsid w:val="002B6D5C"/>
    <w:rsid w:val="002B7A51"/>
    <w:rsid w:val="002C0BBE"/>
    <w:rsid w:val="002C1962"/>
    <w:rsid w:val="002C239A"/>
    <w:rsid w:val="002C25E2"/>
    <w:rsid w:val="002C33E1"/>
    <w:rsid w:val="002C6171"/>
    <w:rsid w:val="002D1EF4"/>
    <w:rsid w:val="002D243F"/>
    <w:rsid w:val="002D2815"/>
    <w:rsid w:val="002D58C5"/>
    <w:rsid w:val="002D69D7"/>
    <w:rsid w:val="002D6B1F"/>
    <w:rsid w:val="002D787B"/>
    <w:rsid w:val="002E5BAC"/>
    <w:rsid w:val="002F0C29"/>
    <w:rsid w:val="002F1DF3"/>
    <w:rsid w:val="002F2132"/>
    <w:rsid w:val="002F55E0"/>
    <w:rsid w:val="002F61AD"/>
    <w:rsid w:val="00304ADB"/>
    <w:rsid w:val="0030521C"/>
    <w:rsid w:val="0031170A"/>
    <w:rsid w:val="003117B1"/>
    <w:rsid w:val="00322BB9"/>
    <w:rsid w:val="0033478A"/>
    <w:rsid w:val="00336DD1"/>
    <w:rsid w:val="00340A25"/>
    <w:rsid w:val="00341445"/>
    <w:rsid w:val="00347725"/>
    <w:rsid w:val="00347B9E"/>
    <w:rsid w:val="0035313A"/>
    <w:rsid w:val="003534CC"/>
    <w:rsid w:val="00354186"/>
    <w:rsid w:val="00362E4C"/>
    <w:rsid w:val="00365299"/>
    <w:rsid w:val="00370F74"/>
    <w:rsid w:val="00371557"/>
    <w:rsid w:val="003715B2"/>
    <w:rsid w:val="003746CA"/>
    <w:rsid w:val="00376C82"/>
    <w:rsid w:val="0038726E"/>
    <w:rsid w:val="003A33F9"/>
    <w:rsid w:val="003A51D6"/>
    <w:rsid w:val="003A7C7B"/>
    <w:rsid w:val="003B3F6D"/>
    <w:rsid w:val="003B4F81"/>
    <w:rsid w:val="003C396B"/>
    <w:rsid w:val="003C614B"/>
    <w:rsid w:val="003C6837"/>
    <w:rsid w:val="003D3134"/>
    <w:rsid w:val="003D366B"/>
    <w:rsid w:val="003E0635"/>
    <w:rsid w:val="003E1FDD"/>
    <w:rsid w:val="003F1CE6"/>
    <w:rsid w:val="003F2FFC"/>
    <w:rsid w:val="003F3A1D"/>
    <w:rsid w:val="003F43B7"/>
    <w:rsid w:val="004023C6"/>
    <w:rsid w:val="00405BEE"/>
    <w:rsid w:val="004106F5"/>
    <w:rsid w:val="004128DB"/>
    <w:rsid w:val="00413DAA"/>
    <w:rsid w:val="00414611"/>
    <w:rsid w:val="0041757B"/>
    <w:rsid w:val="00417B67"/>
    <w:rsid w:val="004222AD"/>
    <w:rsid w:val="004227E2"/>
    <w:rsid w:val="004314B3"/>
    <w:rsid w:val="0043432D"/>
    <w:rsid w:val="004408E7"/>
    <w:rsid w:val="004422F2"/>
    <w:rsid w:val="004434F7"/>
    <w:rsid w:val="00445028"/>
    <w:rsid w:val="0044630A"/>
    <w:rsid w:val="004500FA"/>
    <w:rsid w:val="00455174"/>
    <w:rsid w:val="004552C4"/>
    <w:rsid w:val="00461B5A"/>
    <w:rsid w:val="004705A1"/>
    <w:rsid w:val="0047129B"/>
    <w:rsid w:val="00471ECA"/>
    <w:rsid w:val="0047201D"/>
    <w:rsid w:val="00475E47"/>
    <w:rsid w:val="00491A25"/>
    <w:rsid w:val="00493039"/>
    <w:rsid w:val="0049683D"/>
    <w:rsid w:val="004A435A"/>
    <w:rsid w:val="004B294D"/>
    <w:rsid w:val="004B2C9F"/>
    <w:rsid w:val="004B2DCC"/>
    <w:rsid w:val="004B30F2"/>
    <w:rsid w:val="004B3638"/>
    <w:rsid w:val="004B6BB9"/>
    <w:rsid w:val="004C02F8"/>
    <w:rsid w:val="004C0CBA"/>
    <w:rsid w:val="004C2140"/>
    <w:rsid w:val="004C316F"/>
    <w:rsid w:val="004C46EA"/>
    <w:rsid w:val="004C628C"/>
    <w:rsid w:val="004C690B"/>
    <w:rsid w:val="004C7121"/>
    <w:rsid w:val="004D23DC"/>
    <w:rsid w:val="004D5BC2"/>
    <w:rsid w:val="004E6E3B"/>
    <w:rsid w:val="004F005D"/>
    <w:rsid w:val="0050202C"/>
    <w:rsid w:val="005067D5"/>
    <w:rsid w:val="0051136F"/>
    <w:rsid w:val="00512341"/>
    <w:rsid w:val="0051484E"/>
    <w:rsid w:val="00514B5A"/>
    <w:rsid w:val="00516616"/>
    <w:rsid w:val="005219FC"/>
    <w:rsid w:val="005265EA"/>
    <w:rsid w:val="00530D61"/>
    <w:rsid w:val="00541CBE"/>
    <w:rsid w:val="005457FE"/>
    <w:rsid w:val="005515A6"/>
    <w:rsid w:val="005525E3"/>
    <w:rsid w:val="005618EA"/>
    <w:rsid w:val="00563CC1"/>
    <w:rsid w:val="00564077"/>
    <w:rsid w:val="005652BC"/>
    <w:rsid w:val="0056674F"/>
    <w:rsid w:val="00570134"/>
    <w:rsid w:val="00573F2C"/>
    <w:rsid w:val="0057629F"/>
    <w:rsid w:val="00576887"/>
    <w:rsid w:val="005805C0"/>
    <w:rsid w:val="005808CD"/>
    <w:rsid w:val="00581F58"/>
    <w:rsid w:val="0058327C"/>
    <w:rsid w:val="00583595"/>
    <w:rsid w:val="0058567D"/>
    <w:rsid w:val="005858FE"/>
    <w:rsid w:val="00593310"/>
    <w:rsid w:val="0059401D"/>
    <w:rsid w:val="00594928"/>
    <w:rsid w:val="005A09E9"/>
    <w:rsid w:val="005A161E"/>
    <w:rsid w:val="005A4C10"/>
    <w:rsid w:val="005A4E65"/>
    <w:rsid w:val="005A66EB"/>
    <w:rsid w:val="005B200B"/>
    <w:rsid w:val="005B20DB"/>
    <w:rsid w:val="005C1A1E"/>
    <w:rsid w:val="005C3018"/>
    <w:rsid w:val="005C3478"/>
    <w:rsid w:val="005C43FE"/>
    <w:rsid w:val="005C57E0"/>
    <w:rsid w:val="005C6301"/>
    <w:rsid w:val="005D5D3B"/>
    <w:rsid w:val="005F3DC8"/>
    <w:rsid w:val="005F61DD"/>
    <w:rsid w:val="00602D52"/>
    <w:rsid w:val="00606D2A"/>
    <w:rsid w:val="0061091D"/>
    <w:rsid w:val="0061625B"/>
    <w:rsid w:val="00631137"/>
    <w:rsid w:val="006321A8"/>
    <w:rsid w:val="00632BF8"/>
    <w:rsid w:val="00633380"/>
    <w:rsid w:val="006336EE"/>
    <w:rsid w:val="00643FDA"/>
    <w:rsid w:val="0064514A"/>
    <w:rsid w:val="00650FE4"/>
    <w:rsid w:val="00655CF6"/>
    <w:rsid w:val="00661B64"/>
    <w:rsid w:val="00666798"/>
    <w:rsid w:val="00670A29"/>
    <w:rsid w:val="00673518"/>
    <w:rsid w:val="00680EA7"/>
    <w:rsid w:val="00680F55"/>
    <w:rsid w:val="00682059"/>
    <w:rsid w:val="0069067B"/>
    <w:rsid w:val="006913B4"/>
    <w:rsid w:val="006A6A4A"/>
    <w:rsid w:val="006A7B06"/>
    <w:rsid w:val="006C01D3"/>
    <w:rsid w:val="006D4B98"/>
    <w:rsid w:val="006E026D"/>
    <w:rsid w:val="006E3DB2"/>
    <w:rsid w:val="006E46D0"/>
    <w:rsid w:val="006E5CC3"/>
    <w:rsid w:val="006E6615"/>
    <w:rsid w:val="006F58FA"/>
    <w:rsid w:val="006F7438"/>
    <w:rsid w:val="007041D9"/>
    <w:rsid w:val="00704204"/>
    <w:rsid w:val="00710BAE"/>
    <w:rsid w:val="00712AC5"/>
    <w:rsid w:val="00714716"/>
    <w:rsid w:val="00716990"/>
    <w:rsid w:val="00724636"/>
    <w:rsid w:val="00725585"/>
    <w:rsid w:val="00726843"/>
    <w:rsid w:val="00726ED3"/>
    <w:rsid w:val="007416CB"/>
    <w:rsid w:val="007436D2"/>
    <w:rsid w:val="00746327"/>
    <w:rsid w:val="00747E07"/>
    <w:rsid w:val="007603C3"/>
    <w:rsid w:val="00761ACD"/>
    <w:rsid w:val="007626B8"/>
    <w:rsid w:val="00763016"/>
    <w:rsid w:val="00765896"/>
    <w:rsid w:val="00771C39"/>
    <w:rsid w:val="0077556E"/>
    <w:rsid w:val="0077689B"/>
    <w:rsid w:val="007773FF"/>
    <w:rsid w:val="0078107E"/>
    <w:rsid w:val="00790CFA"/>
    <w:rsid w:val="00793CDE"/>
    <w:rsid w:val="00794709"/>
    <w:rsid w:val="007A4376"/>
    <w:rsid w:val="007A5BB4"/>
    <w:rsid w:val="007A6FE7"/>
    <w:rsid w:val="007B3250"/>
    <w:rsid w:val="007B5881"/>
    <w:rsid w:val="007B7C89"/>
    <w:rsid w:val="007C55DF"/>
    <w:rsid w:val="007D2C4D"/>
    <w:rsid w:val="007D2CF2"/>
    <w:rsid w:val="007D5B88"/>
    <w:rsid w:val="007E2C74"/>
    <w:rsid w:val="007E7B8C"/>
    <w:rsid w:val="007F46D6"/>
    <w:rsid w:val="007F4CDF"/>
    <w:rsid w:val="00800D24"/>
    <w:rsid w:val="0080228F"/>
    <w:rsid w:val="00803DE6"/>
    <w:rsid w:val="0080498D"/>
    <w:rsid w:val="008064ED"/>
    <w:rsid w:val="0081129F"/>
    <w:rsid w:val="00813378"/>
    <w:rsid w:val="008224F4"/>
    <w:rsid w:val="0082765A"/>
    <w:rsid w:val="008302F2"/>
    <w:rsid w:val="0083270E"/>
    <w:rsid w:val="00833053"/>
    <w:rsid w:val="008375F2"/>
    <w:rsid w:val="00840378"/>
    <w:rsid w:val="0084045F"/>
    <w:rsid w:val="00843F33"/>
    <w:rsid w:val="0084499D"/>
    <w:rsid w:val="00845209"/>
    <w:rsid w:val="0084534D"/>
    <w:rsid w:val="00851DA4"/>
    <w:rsid w:val="00857B9C"/>
    <w:rsid w:val="008628DC"/>
    <w:rsid w:val="00867E8C"/>
    <w:rsid w:val="00873018"/>
    <w:rsid w:val="0087369F"/>
    <w:rsid w:val="00875685"/>
    <w:rsid w:val="0087745E"/>
    <w:rsid w:val="00882757"/>
    <w:rsid w:val="00884E1C"/>
    <w:rsid w:val="008903F6"/>
    <w:rsid w:val="008931A8"/>
    <w:rsid w:val="008935EA"/>
    <w:rsid w:val="0089387E"/>
    <w:rsid w:val="00896434"/>
    <w:rsid w:val="008A4725"/>
    <w:rsid w:val="008B1243"/>
    <w:rsid w:val="008B2614"/>
    <w:rsid w:val="008B557F"/>
    <w:rsid w:val="008B6F83"/>
    <w:rsid w:val="008B7A33"/>
    <w:rsid w:val="008C20D6"/>
    <w:rsid w:val="008C2EC0"/>
    <w:rsid w:val="008C5578"/>
    <w:rsid w:val="008C5A26"/>
    <w:rsid w:val="008C6A14"/>
    <w:rsid w:val="008F0A3D"/>
    <w:rsid w:val="008F1211"/>
    <w:rsid w:val="008F2FAF"/>
    <w:rsid w:val="00910113"/>
    <w:rsid w:val="009173C8"/>
    <w:rsid w:val="00922EC8"/>
    <w:rsid w:val="00924F79"/>
    <w:rsid w:val="00931FFE"/>
    <w:rsid w:val="00934F01"/>
    <w:rsid w:val="009401B6"/>
    <w:rsid w:val="00940380"/>
    <w:rsid w:val="00941B29"/>
    <w:rsid w:val="009462BE"/>
    <w:rsid w:val="009616EE"/>
    <w:rsid w:val="00961C4D"/>
    <w:rsid w:val="00963EBA"/>
    <w:rsid w:val="00967E15"/>
    <w:rsid w:val="00970255"/>
    <w:rsid w:val="00976F92"/>
    <w:rsid w:val="00980155"/>
    <w:rsid w:val="0098022B"/>
    <w:rsid w:val="009814F9"/>
    <w:rsid w:val="00984C6A"/>
    <w:rsid w:val="009931FD"/>
    <w:rsid w:val="0099735D"/>
    <w:rsid w:val="009976B7"/>
    <w:rsid w:val="009A140E"/>
    <w:rsid w:val="009A3D58"/>
    <w:rsid w:val="009A630E"/>
    <w:rsid w:val="009B298B"/>
    <w:rsid w:val="009B2BB2"/>
    <w:rsid w:val="009B4E02"/>
    <w:rsid w:val="009C0C41"/>
    <w:rsid w:val="009C1744"/>
    <w:rsid w:val="009C289A"/>
    <w:rsid w:val="009D3C3C"/>
    <w:rsid w:val="009D5A27"/>
    <w:rsid w:val="009D5F6C"/>
    <w:rsid w:val="009D7A69"/>
    <w:rsid w:val="009E194E"/>
    <w:rsid w:val="009E559B"/>
    <w:rsid w:val="009E7F79"/>
    <w:rsid w:val="009F1A1F"/>
    <w:rsid w:val="009F1F1B"/>
    <w:rsid w:val="00A034A4"/>
    <w:rsid w:val="00A04719"/>
    <w:rsid w:val="00A057F2"/>
    <w:rsid w:val="00A11123"/>
    <w:rsid w:val="00A13E44"/>
    <w:rsid w:val="00A15611"/>
    <w:rsid w:val="00A16E2C"/>
    <w:rsid w:val="00A174BA"/>
    <w:rsid w:val="00A30F37"/>
    <w:rsid w:val="00A328EF"/>
    <w:rsid w:val="00A32C4B"/>
    <w:rsid w:val="00A336FE"/>
    <w:rsid w:val="00A375A5"/>
    <w:rsid w:val="00A37C0D"/>
    <w:rsid w:val="00A44283"/>
    <w:rsid w:val="00A633B0"/>
    <w:rsid w:val="00A649AE"/>
    <w:rsid w:val="00A736CB"/>
    <w:rsid w:val="00A77582"/>
    <w:rsid w:val="00A82877"/>
    <w:rsid w:val="00A84368"/>
    <w:rsid w:val="00A87C34"/>
    <w:rsid w:val="00A94808"/>
    <w:rsid w:val="00A94CE8"/>
    <w:rsid w:val="00AA4DB5"/>
    <w:rsid w:val="00AA55FA"/>
    <w:rsid w:val="00AB08F5"/>
    <w:rsid w:val="00AB4A82"/>
    <w:rsid w:val="00AC077D"/>
    <w:rsid w:val="00AC1A78"/>
    <w:rsid w:val="00AC7145"/>
    <w:rsid w:val="00AC78BF"/>
    <w:rsid w:val="00AD1D8E"/>
    <w:rsid w:val="00AD2BD5"/>
    <w:rsid w:val="00AD4D6E"/>
    <w:rsid w:val="00AE293E"/>
    <w:rsid w:val="00AF33E6"/>
    <w:rsid w:val="00AF3FD0"/>
    <w:rsid w:val="00B03AFC"/>
    <w:rsid w:val="00B24F1C"/>
    <w:rsid w:val="00B26640"/>
    <w:rsid w:val="00B27203"/>
    <w:rsid w:val="00B272DB"/>
    <w:rsid w:val="00B313EF"/>
    <w:rsid w:val="00B33695"/>
    <w:rsid w:val="00B34338"/>
    <w:rsid w:val="00B4288C"/>
    <w:rsid w:val="00B454CF"/>
    <w:rsid w:val="00B55ECA"/>
    <w:rsid w:val="00B57650"/>
    <w:rsid w:val="00B62BA0"/>
    <w:rsid w:val="00B643A8"/>
    <w:rsid w:val="00B67304"/>
    <w:rsid w:val="00B700F2"/>
    <w:rsid w:val="00B71DE5"/>
    <w:rsid w:val="00B82F41"/>
    <w:rsid w:val="00B843C0"/>
    <w:rsid w:val="00B85392"/>
    <w:rsid w:val="00B862A6"/>
    <w:rsid w:val="00B86F94"/>
    <w:rsid w:val="00B91960"/>
    <w:rsid w:val="00B91BE5"/>
    <w:rsid w:val="00B95653"/>
    <w:rsid w:val="00B9689E"/>
    <w:rsid w:val="00BA0AE3"/>
    <w:rsid w:val="00BA761E"/>
    <w:rsid w:val="00BB2202"/>
    <w:rsid w:val="00BC1A8D"/>
    <w:rsid w:val="00BD0A24"/>
    <w:rsid w:val="00BD4DB7"/>
    <w:rsid w:val="00BD743F"/>
    <w:rsid w:val="00BE0B74"/>
    <w:rsid w:val="00BE0BC3"/>
    <w:rsid w:val="00BE0C17"/>
    <w:rsid w:val="00BE39EB"/>
    <w:rsid w:val="00BE655D"/>
    <w:rsid w:val="00BE6786"/>
    <w:rsid w:val="00BE79B0"/>
    <w:rsid w:val="00C0057D"/>
    <w:rsid w:val="00C012BB"/>
    <w:rsid w:val="00C03DC1"/>
    <w:rsid w:val="00C06932"/>
    <w:rsid w:val="00C13C1E"/>
    <w:rsid w:val="00C144D8"/>
    <w:rsid w:val="00C14977"/>
    <w:rsid w:val="00C161F8"/>
    <w:rsid w:val="00C20968"/>
    <w:rsid w:val="00C21742"/>
    <w:rsid w:val="00C23563"/>
    <w:rsid w:val="00C238CA"/>
    <w:rsid w:val="00C257EB"/>
    <w:rsid w:val="00C30147"/>
    <w:rsid w:val="00C30672"/>
    <w:rsid w:val="00C35930"/>
    <w:rsid w:val="00C41F80"/>
    <w:rsid w:val="00C43CC9"/>
    <w:rsid w:val="00C44B48"/>
    <w:rsid w:val="00C44BC3"/>
    <w:rsid w:val="00C52724"/>
    <w:rsid w:val="00C54667"/>
    <w:rsid w:val="00C57867"/>
    <w:rsid w:val="00C614D6"/>
    <w:rsid w:val="00C62FBD"/>
    <w:rsid w:val="00C65587"/>
    <w:rsid w:val="00C6617F"/>
    <w:rsid w:val="00C675BF"/>
    <w:rsid w:val="00C703B6"/>
    <w:rsid w:val="00C7103D"/>
    <w:rsid w:val="00C74678"/>
    <w:rsid w:val="00CA065C"/>
    <w:rsid w:val="00CA0D0F"/>
    <w:rsid w:val="00CA14B6"/>
    <w:rsid w:val="00CA2B9E"/>
    <w:rsid w:val="00CA46AB"/>
    <w:rsid w:val="00CB3702"/>
    <w:rsid w:val="00CB5F31"/>
    <w:rsid w:val="00CB6326"/>
    <w:rsid w:val="00CB70AE"/>
    <w:rsid w:val="00CC44DC"/>
    <w:rsid w:val="00CC48DA"/>
    <w:rsid w:val="00CC6E66"/>
    <w:rsid w:val="00CD166E"/>
    <w:rsid w:val="00CD4E58"/>
    <w:rsid w:val="00CD7ED6"/>
    <w:rsid w:val="00CD7F0C"/>
    <w:rsid w:val="00CE2560"/>
    <w:rsid w:val="00CE3AE4"/>
    <w:rsid w:val="00CE615C"/>
    <w:rsid w:val="00CE6541"/>
    <w:rsid w:val="00CE7F77"/>
    <w:rsid w:val="00CF213D"/>
    <w:rsid w:val="00CF2A68"/>
    <w:rsid w:val="00CF2E6F"/>
    <w:rsid w:val="00CF31A7"/>
    <w:rsid w:val="00CF3D2C"/>
    <w:rsid w:val="00D078FB"/>
    <w:rsid w:val="00D128A4"/>
    <w:rsid w:val="00D1296E"/>
    <w:rsid w:val="00D17183"/>
    <w:rsid w:val="00D17CEB"/>
    <w:rsid w:val="00D3329B"/>
    <w:rsid w:val="00D35127"/>
    <w:rsid w:val="00D41A53"/>
    <w:rsid w:val="00D44113"/>
    <w:rsid w:val="00D44DEB"/>
    <w:rsid w:val="00D45224"/>
    <w:rsid w:val="00D538C8"/>
    <w:rsid w:val="00D53915"/>
    <w:rsid w:val="00D612D5"/>
    <w:rsid w:val="00D74B1A"/>
    <w:rsid w:val="00D7674E"/>
    <w:rsid w:val="00D77966"/>
    <w:rsid w:val="00D83B61"/>
    <w:rsid w:val="00D91124"/>
    <w:rsid w:val="00D91D34"/>
    <w:rsid w:val="00D94D75"/>
    <w:rsid w:val="00DB27B3"/>
    <w:rsid w:val="00DB2E96"/>
    <w:rsid w:val="00DB40F6"/>
    <w:rsid w:val="00DB4C1F"/>
    <w:rsid w:val="00DB5DD3"/>
    <w:rsid w:val="00DB70D4"/>
    <w:rsid w:val="00DC118B"/>
    <w:rsid w:val="00DC2E35"/>
    <w:rsid w:val="00DC4A5D"/>
    <w:rsid w:val="00DC507B"/>
    <w:rsid w:val="00DC594D"/>
    <w:rsid w:val="00DC6F96"/>
    <w:rsid w:val="00DC7B8C"/>
    <w:rsid w:val="00DD14C6"/>
    <w:rsid w:val="00DD2875"/>
    <w:rsid w:val="00DD35F8"/>
    <w:rsid w:val="00DD6338"/>
    <w:rsid w:val="00DE2F87"/>
    <w:rsid w:val="00DE46FB"/>
    <w:rsid w:val="00DF3D25"/>
    <w:rsid w:val="00E02BAF"/>
    <w:rsid w:val="00E03B20"/>
    <w:rsid w:val="00E073D6"/>
    <w:rsid w:val="00E11DA6"/>
    <w:rsid w:val="00E1505E"/>
    <w:rsid w:val="00E15268"/>
    <w:rsid w:val="00E16CE3"/>
    <w:rsid w:val="00E253EC"/>
    <w:rsid w:val="00E27AF4"/>
    <w:rsid w:val="00E30683"/>
    <w:rsid w:val="00E326F8"/>
    <w:rsid w:val="00E350F4"/>
    <w:rsid w:val="00E37CED"/>
    <w:rsid w:val="00E42B2F"/>
    <w:rsid w:val="00E438AB"/>
    <w:rsid w:val="00E46258"/>
    <w:rsid w:val="00E476DD"/>
    <w:rsid w:val="00E547BE"/>
    <w:rsid w:val="00E5595F"/>
    <w:rsid w:val="00E6528F"/>
    <w:rsid w:val="00E664AC"/>
    <w:rsid w:val="00E67B58"/>
    <w:rsid w:val="00E716F0"/>
    <w:rsid w:val="00E729AE"/>
    <w:rsid w:val="00E72BEC"/>
    <w:rsid w:val="00E735AD"/>
    <w:rsid w:val="00E778FF"/>
    <w:rsid w:val="00E82526"/>
    <w:rsid w:val="00E840DB"/>
    <w:rsid w:val="00E86ABE"/>
    <w:rsid w:val="00E87EC2"/>
    <w:rsid w:val="00E91629"/>
    <w:rsid w:val="00EA6546"/>
    <w:rsid w:val="00EA79BD"/>
    <w:rsid w:val="00EB2C36"/>
    <w:rsid w:val="00EB3FD7"/>
    <w:rsid w:val="00EB722B"/>
    <w:rsid w:val="00EC075D"/>
    <w:rsid w:val="00EC3847"/>
    <w:rsid w:val="00EC4841"/>
    <w:rsid w:val="00ED18E7"/>
    <w:rsid w:val="00ED26C9"/>
    <w:rsid w:val="00EE0DE5"/>
    <w:rsid w:val="00EE2979"/>
    <w:rsid w:val="00EE3334"/>
    <w:rsid w:val="00EF119F"/>
    <w:rsid w:val="00EF613C"/>
    <w:rsid w:val="00EF757B"/>
    <w:rsid w:val="00F07542"/>
    <w:rsid w:val="00F138F1"/>
    <w:rsid w:val="00F1704E"/>
    <w:rsid w:val="00F20205"/>
    <w:rsid w:val="00F216AA"/>
    <w:rsid w:val="00F30589"/>
    <w:rsid w:val="00F30BE1"/>
    <w:rsid w:val="00F33906"/>
    <w:rsid w:val="00F33F80"/>
    <w:rsid w:val="00F4168E"/>
    <w:rsid w:val="00F41C7F"/>
    <w:rsid w:val="00F47185"/>
    <w:rsid w:val="00F47C39"/>
    <w:rsid w:val="00F511F7"/>
    <w:rsid w:val="00F52D61"/>
    <w:rsid w:val="00F534C7"/>
    <w:rsid w:val="00F609ED"/>
    <w:rsid w:val="00F62A19"/>
    <w:rsid w:val="00F678BC"/>
    <w:rsid w:val="00F70192"/>
    <w:rsid w:val="00F77089"/>
    <w:rsid w:val="00F86496"/>
    <w:rsid w:val="00F9740C"/>
    <w:rsid w:val="00FA5788"/>
    <w:rsid w:val="00FB2BB8"/>
    <w:rsid w:val="00FB32D9"/>
    <w:rsid w:val="00FC1DF0"/>
    <w:rsid w:val="00FC5CBE"/>
    <w:rsid w:val="00FC5ECD"/>
    <w:rsid w:val="00FD0832"/>
    <w:rsid w:val="00FE0CC8"/>
    <w:rsid w:val="00FE19BF"/>
    <w:rsid w:val="00FE1EC0"/>
    <w:rsid w:val="00FE4DA5"/>
    <w:rsid w:val="00FE7C6B"/>
    <w:rsid w:val="00FF2B1E"/>
    <w:rsid w:val="00FF31EC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CCBFEB"/>
  <w15:docId w15:val="{E7D3FA3C-EF1C-45E9-95A1-6804E550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026F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qFormat/>
    <w:rsid w:val="001F026F"/>
    <w:pPr>
      <w:keepNext/>
      <w:widowControl/>
      <w:numPr>
        <w:numId w:val="1"/>
      </w:numPr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Ttulo2">
    <w:name w:val="heading 2"/>
    <w:basedOn w:val="Normal"/>
    <w:next w:val="Normal"/>
    <w:link w:val="Ttulo2Car"/>
    <w:qFormat/>
    <w:rsid w:val="001F026F"/>
    <w:pPr>
      <w:keepNext/>
      <w:widowControl/>
      <w:numPr>
        <w:ilvl w:val="1"/>
        <w:numId w:val="1"/>
      </w:numPr>
      <w:jc w:val="center"/>
      <w:outlineLvl w:val="1"/>
    </w:pPr>
    <w:rPr>
      <w:rFonts w:ascii="Arial" w:eastAsia="Times New Roman" w:hAnsi="Arial" w:cs="Times New Roman"/>
      <w:b/>
      <w:sz w:val="24"/>
      <w:szCs w:val="20"/>
      <w:lang w:val="es-GT" w:eastAsia="es-ES"/>
    </w:rPr>
  </w:style>
  <w:style w:type="paragraph" w:styleId="Ttulo3">
    <w:name w:val="heading 3"/>
    <w:basedOn w:val="Normal"/>
    <w:next w:val="Normal"/>
    <w:link w:val="Ttulo3Car"/>
    <w:qFormat/>
    <w:rsid w:val="001F026F"/>
    <w:pPr>
      <w:keepNext/>
      <w:widowControl/>
      <w:numPr>
        <w:ilvl w:val="2"/>
        <w:numId w:val="1"/>
      </w:numPr>
      <w:jc w:val="both"/>
      <w:outlineLvl w:val="2"/>
    </w:pPr>
    <w:rPr>
      <w:rFonts w:ascii="Arial" w:eastAsia="Times New Roman" w:hAnsi="Arial" w:cs="Times New Roman"/>
      <w:b/>
      <w:sz w:val="24"/>
      <w:szCs w:val="20"/>
      <w:lang w:val="es-GT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F026F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tulo2Car">
    <w:name w:val="Título 2 Car"/>
    <w:basedOn w:val="Fuentedeprrafopredeter"/>
    <w:link w:val="Ttulo2"/>
    <w:rsid w:val="001F026F"/>
    <w:rPr>
      <w:rFonts w:ascii="Arial" w:eastAsia="Times New Roman" w:hAnsi="Arial" w:cs="Times New Roman"/>
      <w:b/>
      <w:sz w:val="24"/>
      <w:szCs w:val="20"/>
      <w:lang w:val="es-GT" w:eastAsia="es-ES"/>
    </w:rPr>
  </w:style>
  <w:style w:type="character" w:customStyle="1" w:styleId="Ttulo3Car">
    <w:name w:val="Título 3 Car"/>
    <w:basedOn w:val="Fuentedeprrafopredeter"/>
    <w:link w:val="Ttulo3"/>
    <w:rsid w:val="001F026F"/>
    <w:rPr>
      <w:rFonts w:ascii="Arial" w:eastAsia="Times New Roman" w:hAnsi="Arial" w:cs="Times New Roman"/>
      <w:b/>
      <w:sz w:val="24"/>
      <w:szCs w:val="20"/>
      <w:lang w:val="es-GT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1F026F"/>
    <w:pPr>
      <w:ind w:left="1078"/>
    </w:pPr>
    <w:rPr>
      <w:rFonts w:ascii="Arial Narrow" w:eastAsia="Arial Narrow" w:hAnsi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026F"/>
    <w:rPr>
      <w:rFonts w:ascii="Arial Narrow" w:eastAsia="Arial Narrow" w:hAnsi="Arial Narrow"/>
      <w:lang w:val="en-US"/>
    </w:rPr>
  </w:style>
  <w:style w:type="paragraph" w:customStyle="1" w:styleId="Ttulo11">
    <w:name w:val="Título 11"/>
    <w:basedOn w:val="Normal"/>
    <w:uiPriority w:val="1"/>
    <w:qFormat/>
    <w:rsid w:val="001F026F"/>
    <w:pPr>
      <w:ind w:left="400"/>
      <w:outlineLvl w:val="1"/>
    </w:pPr>
    <w:rPr>
      <w:rFonts w:ascii="Arial Narrow" w:eastAsia="Arial Narrow" w:hAnsi="Arial Narrow"/>
      <w:b/>
      <w:bCs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1F026F"/>
  </w:style>
  <w:style w:type="paragraph" w:styleId="Encabezado">
    <w:name w:val="header"/>
    <w:basedOn w:val="Normal"/>
    <w:link w:val="EncabezadoCar"/>
    <w:uiPriority w:val="99"/>
    <w:unhideWhenUsed/>
    <w:rsid w:val="001F02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26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F02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26F"/>
    <w:rPr>
      <w:lang w:val="en-US"/>
    </w:rPr>
  </w:style>
  <w:style w:type="table" w:styleId="Tablaconcuadrcula">
    <w:name w:val="Table Grid"/>
    <w:basedOn w:val="Tablanormal"/>
    <w:uiPriority w:val="59"/>
    <w:rsid w:val="001F026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1F026F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F026F"/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character" w:customStyle="1" w:styleId="PrrafodelistaCar">
    <w:name w:val="Párrafo de lista Car"/>
    <w:aliases w:val="List Paragraph 1 Car"/>
    <w:link w:val="Prrafodelista"/>
    <w:uiPriority w:val="34"/>
    <w:locked/>
    <w:rsid w:val="001F026F"/>
    <w:rPr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F026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F026F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25F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25F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25F03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5F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5F03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F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F03"/>
    <w:rPr>
      <w:rFonts w:ascii="Segoe UI" w:hAnsi="Segoe UI" w:cs="Segoe UI"/>
      <w:sz w:val="18"/>
      <w:szCs w:val="18"/>
      <w:lang w:val="en-US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8327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59"/>
    <w:rsid w:val="005067D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C5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unhideWhenUsed/>
    <w:rsid w:val="003F2F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Revisin">
    <w:name w:val="Revision"/>
    <w:hidden/>
    <w:uiPriority w:val="99"/>
    <w:semiHidden/>
    <w:rsid w:val="00C13C1E"/>
    <w:pPr>
      <w:spacing w:after="0" w:line="240" w:lineRule="auto"/>
    </w:pPr>
    <w:rPr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81337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13378"/>
    <w:rPr>
      <w:color w:val="954F72"/>
      <w:u w:val="single"/>
    </w:rPr>
  </w:style>
  <w:style w:type="paragraph" w:customStyle="1" w:styleId="msonormal0">
    <w:name w:val="msonormal"/>
    <w:basedOn w:val="Normal"/>
    <w:rsid w:val="008133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65">
    <w:name w:val="xl65"/>
    <w:basedOn w:val="Normal"/>
    <w:rsid w:val="00813378"/>
    <w:pPr>
      <w:widowControl/>
      <w:spacing w:before="100" w:beforeAutospacing="1" w:after="100" w:afterAutospacing="1"/>
    </w:pPr>
    <w:rPr>
      <w:rFonts w:ascii="Museo Sans 300" w:eastAsia="Times New Roman" w:hAnsi="Museo Sans 300" w:cs="Times New Roman"/>
      <w:b/>
      <w:bCs/>
      <w:sz w:val="24"/>
      <w:szCs w:val="24"/>
      <w:lang w:val="es-SV" w:eastAsia="es-SV"/>
    </w:rPr>
  </w:style>
  <w:style w:type="paragraph" w:customStyle="1" w:styleId="xl66">
    <w:name w:val="xl66"/>
    <w:basedOn w:val="Normal"/>
    <w:rsid w:val="00813378"/>
    <w:pPr>
      <w:widowControl/>
      <w:spacing w:before="100" w:beforeAutospacing="1" w:after="100" w:afterAutospacing="1"/>
    </w:pPr>
    <w:rPr>
      <w:rFonts w:ascii="Museo Sans 300" w:eastAsia="Times New Roman" w:hAnsi="Museo Sans 300" w:cs="Times New Roman"/>
      <w:sz w:val="24"/>
      <w:szCs w:val="24"/>
      <w:lang w:val="es-SV" w:eastAsia="es-SV"/>
    </w:rPr>
  </w:style>
  <w:style w:type="paragraph" w:customStyle="1" w:styleId="xl67">
    <w:name w:val="xl67"/>
    <w:basedOn w:val="Normal"/>
    <w:rsid w:val="00813378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Museo Sans 300" w:eastAsia="Times New Roman" w:hAnsi="Museo Sans 300" w:cs="Times New Roman"/>
      <w:sz w:val="24"/>
      <w:szCs w:val="24"/>
      <w:lang w:val="es-SV" w:eastAsia="es-SV"/>
    </w:rPr>
  </w:style>
  <w:style w:type="paragraph" w:customStyle="1" w:styleId="xl68">
    <w:name w:val="xl68"/>
    <w:basedOn w:val="Normal"/>
    <w:rsid w:val="008133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useo Sans 300" w:eastAsia="Times New Roman" w:hAnsi="Museo Sans 300" w:cs="Times New Roman"/>
      <w:sz w:val="24"/>
      <w:szCs w:val="24"/>
      <w:lang w:val="es-SV" w:eastAsia="es-SV"/>
    </w:rPr>
  </w:style>
  <w:style w:type="paragraph" w:customStyle="1" w:styleId="xl69">
    <w:name w:val="xl69"/>
    <w:basedOn w:val="Normal"/>
    <w:rsid w:val="00813378"/>
    <w:pPr>
      <w:widowControl/>
      <w:spacing w:before="100" w:beforeAutospacing="1" w:after="100" w:afterAutospacing="1"/>
      <w:jc w:val="center"/>
      <w:textAlignment w:val="center"/>
    </w:pPr>
    <w:rPr>
      <w:rFonts w:ascii="Museo Sans 300" w:eastAsia="Times New Roman" w:hAnsi="Museo Sans 300" w:cs="Times New Roman"/>
      <w:sz w:val="24"/>
      <w:szCs w:val="24"/>
      <w:lang w:val="es-SV" w:eastAsia="es-SV"/>
    </w:rPr>
  </w:style>
  <w:style w:type="paragraph" w:customStyle="1" w:styleId="xl70">
    <w:name w:val="xl70"/>
    <w:basedOn w:val="Normal"/>
    <w:rsid w:val="00813378"/>
    <w:pPr>
      <w:widowControl/>
      <w:spacing w:before="100" w:beforeAutospacing="1" w:after="100" w:afterAutospacing="1"/>
      <w:textAlignment w:val="top"/>
    </w:pPr>
    <w:rPr>
      <w:rFonts w:ascii="Museo Sans 300" w:eastAsia="Times New Roman" w:hAnsi="Museo Sans 300" w:cs="Times New Roman"/>
      <w:b/>
      <w:bCs/>
      <w:sz w:val="24"/>
      <w:szCs w:val="24"/>
      <w:lang w:val="es-SV" w:eastAsia="es-SV"/>
    </w:rPr>
  </w:style>
  <w:style w:type="paragraph" w:customStyle="1" w:styleId="xl71">
    <w:name w:val="xl71"/>
    <w:basedOn w:val="Normal"/>
    <w:rsid w:val="00813378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72">
    <w:name w:val="xl72"/>
    <w:basedOn w:val="Normal"/>
    <w:rsid w:val="00813378"/>
    <w:pPr>
      <w:widowControl/>
      <w:spacing w:before="100" w:beforeAutospacing="1" w:after="100" w:afterAutospacing="1"/>
      <w:textAlignment w:val="top"/>
    </w:pPr>
    <w:rPr>
      <w:rFonts w:ascii="Museo Sans 300" w:eastAsia="Times New Roman" w:hAnsi="Museo Sans 300" w:cs="Times New Roman"/>
      <w:sz w:val="24"/>
      <w:szCs w:val="24"/>
      <w:lang w:val="es-SV" w:eastAsia="es-SV"/>
    </w:rPr>
  </w:style>
  <w:style w:type="paragraph" w:customStyle="1" w:styleId="xl73">
    <w:name w:val="xl73"/>
    <w:basedOn w:val="Normal"/>
    <w:rsid w:val="00813378"/>
    <w:pPr>
      <w:widowControl/>
      <w:shd w:val="clear" w:color="000000" w:fill="111E60"/>
      <w:spacing w:before="100" w:beforeAutospacing="1" w:after="100" w:afterAutospacing="1"/>
      <w:jc w:val="center"/>
    </w:pPr>
    <w:rPr>
      <w:rFonts w:ascii="Museo Sans 700" w:eastAsia="Times New Roman" w:hAnsi="Museo Sans 700" w:cs="Times New Roman"/>
      <w:b/>
      <w:bCs/>
      <w:color w:val="FFFFFF"/>
      <w:sz w:val="28"/>
      <w:szCs w:val="28"/>
      <w:lang w:val="es-SV" w:eastAsia="es-SV"/>
    </w:rPr>
  </w:style>
  <w:style w:type="paragraph" w:customStyle="1" w:styleId="xl74">
    <w:name w:val="xl74"/>
    <w:basedOn w:val="Normal"/>
    <w:rsid w:val="00813378"/>
    <w:pPr>
      <w:widowControl/>
      <w:shd w:val="clear" w:color="000000" w:fill="8EA9DB"/>
      <w:spacing w:before="100" w:beforeAutospacing="1" w:after="100" w:afterAutospacing="1"/>
    </w:pPr>
    <w:rPr>
      <w:rFonts w:ascii="Museo Sans 500" w:eastAsia="Times New Roman" w:hAnsi="Museo Sans 500" w:cs="Times New Roman"/>
      <w:sz w:val="28"/>
      <w:szCs w:val="28"/>
      <w:lang w:val="es-SV" w:eastAsia="es-SV"/>
    </w:rPr>
  </w:style>
  <w:style w:type="paragraph" w:customStyle="1" w:styleId="xl75">
    <w:name w:val="xl75"/>
    <w:basedOn w:val="Normal"/>
    <w:rsid w:val="00813378"/>
    <w:pPr>
      <w:widowControl/>
      <w:shd w:val="clear" w:color="000000" w:fill="111E60"/>
      <w:spacing w:before="100" w:beforeAutospacing="1" w:after="100" w:afterAutospacing="1"/>
      <w:jc w:val="center"/>
    </w:pPr>
    <w:rPr>
      <w:rFonts w:ascii="Museo Sans 700" w:eastAsia="Times New Roman" w:hAnsi="Museo Sans 700" w:cs="Times New Roman"/>
      <w:b/>
      <w:bCs/>
      <w:color w:val="FFFFFF"/>
      <w:sz w:val="32"/>
      <w:szCs w:val="3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is/dn/pro_n19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F15A593B33F340A874AB7153F5A1D8" ma:contentTypeVersion="4" ma:contentTypeDescription="Crear nuevo documento." ma:contentTypeScope="" ma:versionID="d45d3a4845da6a0502223c2ec6c4553c">
  <xsd:schema xmlns:xsd="http://www.w3.org/2001/XMLSchema" xmlns:xs="http://www.w3.org/2001/XMLSchema" xmlns:p="http://schemas.microsoft.com/office/2006/metadata/properties" xmlns:ns2="925361b9-3a0c-4c35-ae0e-5f5ef97db517" xmlns:ns3="0287c0b5-b5c5-4019-839b-c1f429e15169" targetNamespace="http://schemas.microsoft.com/office/2006/metadata/properties" ma:root="true" ma:fieldsID="08348971b5b83e58e901971ba9b9a4fd" ns2:_="" ns3:_="">
    <xsd:import namespace="925361b9-3a0c-4c35-ae0e-5f5ef97db517"/>
    <xsd:import namespace="0287c0b5-b5c5-4019-839b-c1f429e151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c0b5-b5c5-4019-839b-c1f429e15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TAK2XWSQXAVX-1866844920-1595</_dlc_DocId>
    <_dlc_DocIdUrl xmlns="925361b9-3a0c-4c35-ae0e-5f5ef97db517">
      <Url>http://sis/dn/_layouts/15/DocIdRedir.aspx?ID=TAK2XWSQXAVX-1866844920-1595</Url>
      <Description>TAK2XWSQXAVX-1866844920-1595</Description>
    </_dlc_DocIdUrl>
    <SharedWithUsers xmlns="0287c0b5-b5c5-4019-839b-c1f429e15169">
      <UserInfo>
        <DisplayName>Daniel Adolfo Deras Valle</DisplayName>
        <AccountId>25</AccountId>
        <AccountType/>
      </UserInfo>
      <UserInfo>
        <DisplayName>Idis Haydée Villalta Del Valle</DisplayName>
        <AccountId>47</AccountId>
        <AccountType/>
      </UserInfo>
      <UserInfo>
        <DisplayName>Milton Eduardo Rodríguez Chicas.</DisplayName>
        <AccountId>12</AccountId>
        <AccountType/>
      </UserInfo>
      <UserInfo>
        <DisplayName>Gabriela Michelle Viera Pineda</DisplayName>
        <AccountId>24</AccountId>
        <AccountType/>
      </UserInfo>
      <UserInfo>
        <DisplayName>Vittia Maritza Landaverde Najarro</DisplayName>
        <AccountId>51</AccountId>
        <AccountType/>
      </UserInfo>
      <UserInfo>
        <DisplayName>Karen Beatriz Bonilla Sánchez</DisplayName>
        <AccountId>46</AccountId>
        <AccountType/>
      </UserInfo>
      <UserInfo>
        <DisplayName>Laila Badiyéh Resbain Sholéh Ramírez Abarca</DisplayName>
        <AccountId>54</AccountId>
        <AccountType/>
      </UserInfo>
      <UserInfo>
        <DisplayName>Roberto Benjamín Iglesias González</DisplayName>
        <AccountId>58</AccountId>
        <AccountType/>
      </UserInfo>
      <UserInfo>
        <DisplayName>Evelyn Marisol Gracias</DisplayName>
        <AccountId>22</AccountId>
        <AccountType/>
      </UserInfo>
      <UserInfo>
        <DisplayName>Edgar Eduardo Arévalo de la O</DisplayName>
        <AccountId>189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FA496A2-6CC7-4BE4-9BFB-F67E0B8FC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F43A18-E757-4737-8961-2E11FBA41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13788-A9E8-4C3C-AF8F-A54F9B7A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0287c0b5-b5c5-4019-839b-c1f429e15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DA35CF-FD29-40E8-B4C9-E2DE1166546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8F1D620-0D56-4795-AB00-D1A67A28F2A2}">
  <ds:schemaRefs>
    <ds:schemaRef ds:uri="http://schemas.microsoft.com/office/2006/metadata/properties"/>
    <ds:schemaRef ds:uri="http://schemas.microsoft.com/office/infopath/2007/PartnerControls"/>
    <ds:schemaRef ds:uri="925361b9-3a0c-4c35-ae0e-5f5ef97db517"/>
    <ds:schemaRef ds:uri="0287c0b5-b5c5-4019-839b-c1f429e151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352</TotalTime>
  <Pages>1</Pages>
  <Words>2759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Adolfo Deras Valle</dc:creator>
  <cp:keywords/>
  <dc:description/>
  <cp:lastModifiedBy>David Ernesto Bonilla González</cp:lastModifiedBy>
  <cp:revision>18</cp:revision>
  <cp:lastPrinted>2022-08-12T16:20:00Z</cp:lastPrinted>
  <dcterms:created xsi:type="dcterms:W3CDTF">2022-09-13T15:13:00Z</dcterms:created>
  <dcterms:modified xsi:type="dcterms:W3CDTF">2022-09-21T22:25:00Z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0x01010005F15A593B33F340A874AB7153F5A1D8</vt:lpwstr>
  </property>
  <property fmtid="{D5CDD505-2E9C-101B-9397-08002B2CF9AE}" pid="3" name="_dlc_DocIdItemGuid">
    <vt:lpwstr>788a4fdf-76f9-43a6-97a9-ee5990232d96</vt:lpwstr>
  </property>
  <property fmtid="{D5CDD505-2E9C-101B-9397-08002B2CF9AE}" pid="4" name="MSIP_Label_6f412271-f4bd-49ae-aedf-b62704a0dfc6_Enabled">
    <vt:lpwstr>True</vt:lpwstr>
  </property>
  <property fmtid="{D5CDD505-2E9C-101B-9397-08002B2CF9AE}" pid="5" name="MSIP_Label_6f412271-f4bd-49ae-aedf-b62704a0dfc6_SiteId">
    <vt:lpwstr>ef8c601f-c68e-489a-a6c4-cd1a4e780892</vt:lpwstr>
  </property>
  <property fmtid="{D5CDD505-2E9C-101B-9397-08002B2CF9AE}" pid="6" name="MSIP_Label_6f412271-f4bd-49ae-aedf-b62704a0dfc6_Ref">
    <vt:lpwstr>https://api.informationprotection.azure.com/api/ef8c601f-c68e-489a-a6c4-cd1a4e780892</vt:lpwstr>
  </property>
  <property fmtid="{D5CDD505-2E9C-101B-9397-08002B2CF9AE}" pid="7" name="MSIP_Label_6f412271-f4bd-49ae-aedf-b62704a0dfc6_Owner">
    <vt:lpwstr>evelyn.gracias@bcr.gob.sv</vt:lpwstr>
  </property>
  <property fmtid="{D5CDD505-2E9C-101B-9397-08002B2CF9AE}" pid="8" name="MSIP_Label_6f412271-f4bd-49ae-aedf-b62704a0dfc6_SetDate">
    <vt:lpwstr>2019-07-18T17:30:29.2989843-06:00</vt:lpwstr>
  </property>
  <property fmtid="{D5CDD505-2E9C-101B-9397-08002B2CF9AE}" pid="9" name="MSIP_Label_6f412271-f4bd-49ae-aedf-b62704a0dfc6_Name">
    <vt:lpwstr>BCR</vt:lpwstr>
  </property>
  <property fmtid="{D5CDD505-2E9C-101B-9397-08002B2CF9AE}" pid="10" name="MSIP_Label_6f412271-f4bd-49ae-aedf-b62704a0dfc6_Application">
    <vt:lpwstr>Microsoft Azure Information Protection</vt:lpwstr>
  </property>
  <property fmtid="{D5CDD505-2E9C-101B-9397-08002B2CF9AE}" pid="11" name="MSIP_Label_6f412271-f4bd-49ae-aedf-b62704a0dfc6_Extended_MSFT_Method">
    <vt:lpwstr>Automatic</vt:lpwstr>
  </property>
  <property fmtid="{D5CDD505-2E9C-101B-9397-08002B2CF9AE}" pid="12" name="Sensitivity">
    <vt:lpwstr>BCR</vt:lpwstr>
  </property>
</Properties>
</file>